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78" w:rsidRDefault="00881778" w:rsidP="00881778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87"/>
        <w:gridCol w:w="7618"/>
      </w:tblGrid>
      <w:tr w:rsidR="00881778" w:rsidRPr="009B62E2" w:rsidTr="00C84627">
        <w:trPr>
          <w:trHeight w:val="1437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78" w:rsidRDefault="00881778" w:rsidP="00C846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B5131">
              <w:rPr>
                <w:rFonts w:ascii="Times New Roman" w:eastAsia="Times New Roman" w:hAnsi="Times New Roman"/>
                <w:b/>
                <w:sz w:val="24"/>
              </w:rPr>
              <w:t xml:space="preserve">Karta zgłoszeniowa do udziału 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w </w:t>
            </w:r>
          </w:p>
          <w:p w:rsidR="00881778" w:rsidRPr="00AB5131" w:rsidRDefault="00881778" w:rsidP="00C846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VII</w:t>
            </w:r>
            <w:r w:rsidRPr="00AB5131">
              <w:rPr>
                <w:rFonts w:ascii="Times New Roman" w:eastAsia="Times New Roman" w:hAnsi="Times New Roman"/>
                <w:b/>
                <w:sz w:val="24"/>
              </w:rPr>
              <w:t xml:space="preserve"> PODLASKICH TARGACH EKONOMII SPOŁECZNEJ </w:t>
            </w:r>
          </w:p>
          <w:p w:rsidR="00881778" w:rsidRDefault="00881778" w:rsidP="00C8462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AB5131">
              <w:rPr>
                <w:rFonts w:ascii="Times New Roman" w:eastAsia="Times New Roman" w:hAnsi="Times New Roman"/>
                <w:b/>
                <w:sz w:val="24"/>
              </w:rPr>
              <w:t xml:space="preserve">Białystok, </w:t>
            </w:r>
            <w:r>
              <w:rPr>
                <w:rFonts w:ascii="Times New Roman" w:eastAsia="Times New Roman" w:hAnsi="Times New Roman"/>
                <w:b/>
                <w:sz w:val="24"/>
              </w:rPr>
              <w:t>03.06</w:t>
            </w:r>
            <w:r w:rsidRPr="00AB5131">
              <w:rPr>
                <w:rFonts w:ascii="Times New Roman" w:eastAsia="Times New Roman" w:hAnsi="Times New Roman"/>
                <w:b/>
                <w:sz w:val="24"/>
              </w:rPr>
              <w:t>.201</w:t>
            </w:r>
            <w:r>
              <w:rPr>
                <w:rFonts w:ascii="Times New Roman" w:eastAsia="Times New Roman" w:hAnsi="Times New Roman"/>
                <w:b/>
                <w:sz w:val="24"/>
              </w:rPr>
              <w:t>8</w:t>
            </w:r>
            <w:r w:rsidRPr="00AB5131">
              <w:rPr>
                <w:rFonts w:ascii="Times New Roman" w:eastAsia="Times New Roman" w:hAnsi="Times New Roman"/>
                <w:b/>
                <w:sz w:val="24"/>
              </w:rPr>
              <w:t xml:space="preserve"> r</w:t>
            </w:r>
            <w:r w:rsidRPr="00AB5131">
              <w:rPr>
                <w:rFonts w:ascii="Times New Roman" w:eastAsia="Times New Roman" w:hAnsi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</w:rPr>
              <w:t>Park Planty w Białymstoku</w:t>
            </w:r>
          </w:p>
        </w:tc>
      </w:tr>
      <w:tr w:rsidR="00881778" w:rsidRPr="009B62E2" w:rsidTr="00C8462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78" w:rsidRPr="00AB5131" w:rsidRDefault="00881778" w:rsidP="00C84627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 xml:space="preserve">Prosimy o przesłanie wypełnionej karty zgłoszeniowej w terminie  </w:t>
            </w:r>
            <w:r w:rsidRPr="00AB5131">
              <w:rPr>
                <w:rFonts w:ascii="Times New Roman" w:eastAsia="Times New Roman" w:hAnsi="Times New Roman"/>
              </w:rPr>
              <w:br/>
            </w:r>
            <w:r w:rsidRPr="00AB5131">
              <w:rPr>
                <w:rFonts w:ascii="Times New Roman" w:eastAsia="Times New Roman" w:hAnsi="Times New Roman"/>
                <w:b/>
              </w:rPr>
              <w:t xml:space="preserve">do dnia </w:t>
            </w:r>
            <w:r>
              <w:rPr>
                <w:rFonts w:ascii="Times New Roman" w:eastAsia="Times New Roman" w:hAnsi="Times New Roman"/>
                <w:b/>
              </w:rPr>
              <w:t xml:space="preserve">25 maja </w:t>
            </w:r>
            <w:r w:rsidRPr="00AB5131">
              <w:rPr>
                <w:rFonts w:ascii="Times New Roman" w:eastAsia="Times New Roman" w:hAnsi="Times New Roman"/>
                <w:b/>
              </w:rPr>
              <w:t>201</w:t>
            </w:r>
            <w:r>
              <w:rPr>
                <w:rFonts w:ascii="Times New Roman" w:eastAsia="Times New Roman" w:hAnsi="Times New Roman"/>
                <w:b/>
              </w:rPr>
              <w:t>8</w:t>
            </w:r>
            <w:r w:rsidRPr="00AB5131">
              <w:rPr>
                <w:rFonts w:ascii="Times New Roman" w:eastAsia="Times New Roman" w:hAnsi="Times New Roman"/>
              </w:rPr>
              <w:t xml:space="preserve"> </w:t>
            </w:r>
            <w:r w:rsidRPr="00AB5131">
              <w:rPr>
                <w:rFonts w:ascii="Times New Roman" w:eastAsia="Times New Roman" w:hAnsi="Times New Roman"/>
                <w:b/>
              </w:rPr>
              <w:t>r.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B5131">
              <w:rPr>
                <w:rFonts w:ascii="Times New Roman" w:eastAsia="Times New Roman" w:hAnsi="Times New Roman"/>
              </w:rPr>
              <w:t>na poniższy adres:</w:t>
            </w:r>
          </w:p>
          <w:p w:rsidR="00881778" w:rsidRPr="00AB5131" w:rsidRDefault="00881778" w:rsidP="00C846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projektes</w:t>
            </w:r>
            <w:r w:rsidRPr="00AB5131">
              <w:rPr>
                <w:rFonts w:ascii="Times New Roman" w:eastAsia="Times New Roman" w:hAnsi="Times New Roman"/>
                <w:b/>
                <w:sz w:val="24"/>
                <w:szCs w:val="24"/>
              </w:rPr>
              <w:t>@rops-bialystok.pl</w:t>
            </w:r>
          </w:p>
          <w:p w:rsidR="00881778" w:rsidRPr="00AB5131" w:rsidRDefault="00881778" w:rsidP="00C8462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778" w:rsidRPr="009B62E2" w:rsidTr="00C84627">
        <w:trPr>
          <w:trHeight w:val="88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778" w:rsidRPr="00AB5131" w:rsidRDefault="00881778" w:rsidP="004126F0">
            <w:pPr>
              <w:jc w:val="center"/>
              <w:rPr>
                <w:rFonts w:ascii="Times New Roman" w:eastAsia="Times New Roman" w:hAnsi="Times New Roman"/>
              </w:rPr>
            </w:pPr>
            <w:r w:rsidRPr="0029475A">
              <w:rPr>
                <w:rFonts w:ascii="Times New Roman" w:eastAsia="Times New Roman" w:hAnsi="Times New Roman"/>
                <w:sz w:val="20"/>
              </w:rPr>
              <w:t xml:space="preserve">NAZWA I ADRES </w:t>
            </w:r>
            <w:r w:rsidR="004126F0">
              <w:rPr>
                <w:rFonts w:ascii="Times New Roman" w:eastAsia="Times New Roman" w:hAnsi="Times New Roman"/>
                <w:sz w:val="20"/>
              </w:rPr>
              <w:t xml:space="preserve">PODMIOTU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78" w:rsidRPr="00AB5131" w:rsidRDefault="00881778" w:rsidP="00C84627">
            <w:pPr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 xml:space="preserve"> </w:t>
            </w:r>
          </w:p>
          <w:p w:rsidR="00881778" w:rsidRPr="00AB5131" w:rsidRDefault="00881778" w:rsidP="00C84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778" w:rsidRPr="009B62E2" w:rsidTr="00C84627">
        <w:trPr>
          <w:trHeight w:hRule="exact" w:val="5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78" w:rsidRPr="00AB5131" w:rsidRDefault="00881778" w:rsidP="00C84627">
            <w:pPr>
              <w:jc w:val="center"/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>TEL./FAX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78" w:rsidRPr="00AB5131" w:rsidRDefault="00881778" w:rsidP="00C84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778" w:rsidRPr="009B62E2" w:rsidTr="00C84627">
        <w:trPr>
          <w:trHeight w:hRule="exact" w:val="4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78" w:rsidRPr="00AB5131" w:rsidRDefault="00881778" w:rsidP="00C84627">
            <w:pPr>
              <w:jc w:val="center"/>
              <w:rPr>
                <w:rFonts w:ascii="Times New Roman" w:eastAsia="Times New Roman" w:hAnsi="Times New Roman"/>
              </w:rPr>
            </w:pPr>
            <w:r w:rsidRPr="00AB5131">
              <w:rPr>
                <w:rFonts w:ascii="Times New Roman" w:eastAsia="Times New Roman" w:hAnsi="Times New Roman"/>
              </w:rPr>
              <w:t>E-</w:t>
            </w:r>
            <w:r w:rsidRPr="0029475A">
              <w:rPr>
                <w:rFonts w:ascii="Times New Roman" w:eastAsia="Times New Roman" w:hAnsi="Times New Roman"/>
                <w:sz w:val="20"/>
              </w:rPr>
              <w:t>MAIL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78" w:rsidRPr="00AB5131" w:rsidRDefault="00881778" w:rsidP="00C84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778" w:rsidRPr="009B62E2" w:rsidTr="00C84627">
        <w:trPr>
          <w:trHeight w:hRule="exact" w:val="7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778" w:rsidRPr="00AB5131" w:rsidRDefault="00881778" w:rsidP="00C84627">
            <w:pPr>
              <w:jc w:val="center"/>
              <w:rPr>
                <w:rFonts w:ascii="Times New Roman" w:eastAsia="Times New Roman" w:hAnsi="Times New Roman"/>
              </w:rPr>
            </w:pPr>
            <w:r w:rsidRPr="0029475A">
              <w:rPr>
                <w:rFonts w:ascii="Times New Roman" w:eastAsia="Times New Roman" w:hAnsi="Times New Roman"/>
                <w:sz w:val="20"/>
              </w:rPr>
              <w:t>OSOBA DO KONTAKTU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1778" w:rsidRPr="00AB5131" w:rsidRDefault="00881778" w:rsidP="00C84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778" w:rsidRPr="009B62E2" w:rsidTr="00232863">
        <w:trPr>
          <w:trHeight w:val="9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1778" w:rsidRPr="0029475A" w:rsidRDefault="00881778" w:rsidP="00232863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29475A">
              <w:rPr>
                <w:rFonts w:ascii="Times New Roman" w:eastAsia="Times New Roman" w:hAnsi="Times New Roman"/>
                <w:sz w:val="20"/>
              </w:rPr>
              <w:t xml:space="preserve">Zgłaszam swoje uczestnictwo w </w:t>
            </w:r>
            <w:r w:rsidRPr="0029475A">
              <w:rPr>
                <w:rFonts w:ascii="Times New Roman" w:eastAsia="Times New Roman" w:hAnsi="Times New Roman"/>
                <w:b/>
                <w:sz w:val="20"/>
              </w:rPr>
              <w:t>TARGACH</w:t>
            </w:r>
            <w:r w:rsidRPr="0029475A">
              <w:rPr>
                <w:rFonts w:ascii="Times New Roman" w:eastAsia="Times New Roman" w:hAnsi="Times New Roman"/>
                <w:sz w:val="20"/>
              </w:rPr>
              <w:t xml:space="preserve"> w dniu </w:t>
            </w:r>
            <w:r>
              <w:rPr>
                <w:rFonts w:ascii="Times New Roman" w:eastAsia="Times New Roman" w:hAnsi="Times New Roman"/>
                <w:sz w:val="20"/>
              </w:rPr>
              <w:t>03</w:t>
            </w:r>
            <w:r w:rsidRPr="0029475A">
              <w:rPr>
                <w:rFonts w:ascii="Times New Roman" w:eastAsia="Times New Roman" w:hAnsi="Times New Roman"/>
                <w:sz w:val="20"/>
              </w:rPr>
              <w:t>.06.201</w:t>
            </w:r>
            <w:r>
              <w:rPr>
                <w:rFonts w:ascii="Times New Roman" w:eastAsia="Times New Roman" w:hAnsi="Times New Roman"/>
                <w:sz w:val="20"/>
              </w:rPr>
              <w:t>8</w:t>
            </w:r>
            <w:r w:rsidRPr="0029475A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r.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778" w:rsidRPr="006F5B4A" w:rsidRDefault="00881778" w:rsidP="00C8462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</w:rPr>
            </w:pPr>
          </w:p>
        </w:tc>
      </w:tr>
      <w:tr w:rsidR="00881778" w:rsidRPr="009B62E2" w:rsidTr="00C84627">
        <w:trPr>
          <w:trHeight w:hRule="exact" w:val="100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778" w:rsidRPr="00AB5131" w:rsidRDefault="00881778" w:rsidP="003C2AE8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9475A">
              <w:rPr>
                <w:rFonts w:ascii="Times New Roman" w:eastAsia="Times New Roman" w:hAnsi="Times New Roman"/>
                <w:sz w:val="20"/>
              </w:rPr>
              <w:t xml:space="preserve">- potrzebuję prądu w strefie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78" w:rsidRPr="00AB5131" w:rsidRDefault="00881778" w:rsidP="00C84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778" w:rsidRPr="009B62E2" w:rsidTr="00C84627">
        <w:trPr>
          <w:trHeight w:hRule="exact" w:val="1555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1778" w:rsidRPr="009B62E2" w:rsidRDefault="00881778" w:rsidP="003C2AE8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29475A">
              <w:rPr>
                <w:rFonts w:ascii="Times New Roman" w:eastAsia="Times New Roman" w:hAnsi="Times New Roman"/>
                <w:sz w:val="20"/>
              </w:rPr>
              <w:t>- potrzebuję powierzchni o wymiarach w danej strefie (</w:t>
            </w:r>
            <w:r>
              <w:rPr>
                <w:rFonts w:ascii="Times New Roman" w:eastAsia="Times New Roman" w:hAnsi="Times New Roman"/>
                <w:sz w:val="20"/>
              </w:rPr>
              <w:t>np. 2x2 m</w:t>
            </w:r>
            <w:r w:rsidRPr="0029475A"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78" w:rsidRPr="009B62E2" w:rsidRDefault="00881778" w:rsidP="00C84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778" w:rsidRPr="009B62E2" w:rsidTr="00C84627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778" w:rsidRPr="009B62E2" w:rsidRDefault="00881778" w:rsidP="00C84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Czy chcesz zaprezentować działania swojej organizacji na</w:t>
            </w:r>
            <w:r w:rsidR="00D33FB8">
              <w:rPr>
                <w:rFonts w:ascii="Times New Roman" w:eastAsia="Times New Roman" w:hAnsi="Times New Roman"/>
              </w:rPr>
              <w:t xml:space="preserve"> scenie</w:t>
            </w:r>
            <w:r>
              <w:rPr>
                <w:rFonts w:ascii="Times New Roman" w:eastAsia="Times New Roman" w:hAnsi="Times New Roman"/>
              </w:rPr>
              <w:t xml:space="preserve"> i w jaki sposób?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br/>
              <w:t>(Podaj imię, nazwisko, nr telefonu i mail osoby, która będzie prezentować Twoją organizację)</w:t>
            </w:r>
            <w:r w:rsidRPr="009B62E2">
              <w:rPr>
                <w:rFonts w:ascii="Times New Roman" w:eastAsia="Times New Roman" w:hAnsi="Times New Roman"/>
              </w:rPr>
              <w:t>:</w:t>
            </w:r>
          </w:p>
          <w:p w:rsidR="00881778" w:rsidRPr="009B62E2" w:rsidRDefault="00881778" w:rsidP="00C84627">
            <w:pPr>
              <w:rPr>
                <w:rFonts w:ascii="Times New Roman" w:eastAsia="Times New Roman" w:hAnsi="Times New Roman"/>
              </w:rPr>
            </w:pPr>
          </w:p>
          <w:p w:rsidR="00881778" w:rsidRPr="009B62E2" w:rsidRDefault="00881778" w:rsidP="00C846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81778" w:rsidRPr="009B62E2" w:rsidTr="00C84627">
        <w:trPr>
          <w:trHeight w:val="871"/>
        </w:trPr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778" w:rsidRDefault="00881778" w:rsidP="00C846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  <w:p w:rsidR="00881778" w:rsidRPr="009B62E2" w:rsidRDefault="00881778" w:rsidP="00C8462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B62E2">
              <w:rPr>
                <w:rFonts w:ascii="Times New Roman" w:eastAsia="Times New Roman" w:hAnsi="Times New Roman"/>
                <w:b/>
              </w:rPr>
              <w:t>PODPIS</w:t>
            </w:r>
          </w:p>
          <w:p w:rsidR="00881778" w:rsidRPr="009B62E2" w:rsidRDefault="00881778" w:rsidP="00C84627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78" w:rsidRDefault="00881778" w:rsidP="00C8462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81778" w:rsidRPr="009B62E2" w:rsidRDefault="00881778" w:rsidP="00C84627">
            <w:pPr>
              <w:spacing w:after="12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881778" w:rsidRDefault="00881778" w:rsidP="00881778"/>
    <w:p w:rsidR="00232863" w:rsidRDefault="00232863" w:rsidP="00881778"/>
    <w:p w:rsidR="00881778" w:rsidRDefault="00881778" w:rsidP="00881778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REGULAMIN</w:t>
      </w:r>
      <w:r w:rsidRPr="009B62E2">
        <w:rPr>
          <w:rFonts w:ascii="Times New Roman" w:hAnsi="Times New Roman"/>
        </w:rPr>
        <w:t xml:space="preserve">: </w:t>
      </w:r>
    </w:p>
    <w:p w:rsidR="00881778" w:rsidRPr="00E540CD" w:rsidRDefault="00881778" w:rsidP="00881778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 w:rsidRPr="00E540CD">
        <w:rPr>
          <w:rFonts w:ascii="Times New Roman" w:hAnsi="Times New Roman"/>
        </w:rPr>
        <w:t>Na Targi może zgłosić się każda organizacja działająca w sferze ekonomii społecznej. Możliwość zgłoszenia przysługuje każdej organizacji</w:t>
      </w:r>
      <w:r>
        <w:rPr>
          <w:rFonts w:ascii="Times New Roman" w:hAnsi="Times New Roman"/>
        </w:rPr>
        <w:t>,</w:t>
      </w:r>
      <w:r w:rsidRPr="00E540CD">
        <w:rPr>
          <w:rFonts w:ascii="Times New Roman" w:hAnsi="Times New Roman"/>
        </w:rPr>
        <w:t xml:space="preserve"> któ</w:t>
      </w:r>
      <w:r>
        <w:rPr>
          <w:rFonts w:ascii="Times New Roman" w:hAnsi="Times New Roman"/>
        </w:rPr>
        <w:t>ra oferuje innym jakieś dobro w </w:t>
      </w:r>
      <w:r w:rsidRPr="00E540CD">
        <w:rPr>
          <w:rFonts w:ascii="Times New Roman" w:hAnsi="Times New Roman"/>
        </w:rPr>
        <w:t>formie odpłatnej lub nieodpłatnej. Mogą to być między innymi: organizacje NGO, CIS, KIS, spółdzielnie socjalne, WTZ, ZAZ, przedsiębiorstwa społeczne.</w:t>
      </w:r>
    </w:p>
    <w:p w:rsidR="00881778" w:rsidRDefault="00881778" w:rsidP="00881778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 w:rsidRPr="00AC66CA">
        <w:rPr>
          <w:rFonts w:ascii="Times New Roman" w:hAnsi="Times New Roman"/>
        </w:rPr>
        <w:t>Miejsce na stoisko podmiotom prezentującym się podczas Targów</w:t>
      </w:r>
      <w:r>
        <w:rPr>
          <w:rFonts w:ascii="Times New Roman" w:hAnsi="Times New Roman"/>
        </w:rPr>
        <w:t xml:space="preserve"> udostępniane jest bezpłatnie.</w:t>
      </w:r>
    </w:p>
    <w:p w:rsidR="00881778" w:rsidRPr="00AC66CA" w:rsidRDefault="00881778" w:rsidP="00881778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 w:rsidRPr="00AC66CA">
        <w:rPr>
          <w:rFonts w:ascii="Times New Roman" w:hAnsi="Times New Roman"/>
        </w:rPr>
        <w:t xml:space="preserve">Każdy </w:t>
      </w:r>
      <w:r>
        <w:rPr>
          <w:rFonts w:ascii="Times New Roman" w:hAnsi="Times New Roman"/>
        </w:rPr>
        <w:t>uczestnik</w:t>
      </w:r>
      <w:r w:rsidRPr="00AC66CA">
        <w:rPr>
          <w:rFonts w:ascii="Times New Roman" w:hAnsi="Times New Roman"/>
        </w:rPr>
        <w:t xml:space="preserve"> zgłaszając się </w:t>
      </w:r>
      <w:r>
        <w:rPr>
          <w:rFonts w:ascii="Times New Roman" w:hAnsi="Times New Roman"/>
        </w:rPr>
        <w:t>na T</w:t>
      </w:r>
      <w:r w:rsidRPr="00D43747">
        <w:rPr>
          <w:rFonts w:ascii="Times New Roman" w:hAnsi="Times New Roman"/>
        </w:rPr>
        <w:t>argi,</w:t>
      </w:r>
      <w:r w:rsidRPr="00AC66CA">
        <w:rPr>
          <w:rFonts w:ascii="Times New Roman" w:hAnsi="Times New Roman"/>
        </w:rPr>
        <w:t xml:space="preserve"> zob</w:t>
      </w:r>
      <w:r>
        <w:rPr>
          <w:rFonts w:ascii="Times New Roman" w:hAnsi="Times New Roman"/>
        </w:rPr>
        <w:t xml:space="preserve">owiązuje się do uczestnictwa w Targach minimum w godz. </w:t>
      </w:r>
      <w:r w:rsidRPr="00AC66CA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AC66CA">
        <w:rPr>
          <w:rFonts w:ascii="Times New Roman" w:hAnsi="Times New Roman"/>
        </w:rPr>
        <w:t>.00-</w:t>
      </w:r>
      <w:r>
        <w:rPr>
          <w:rFonts w:ascii="Times New Roman" w:hAnsi="Times New Roman"/>
        </w:rPr>
        <w:t>16.00.</w:t>
      </w:r>
    </w:p>
    <w:p w:rsidR="00881778" w:rsidRDefault="00881778" w:rsidP="00881778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 w:rsidRPr="00E540CD">
        <w:rPr>
          <w:rFonts w:ascii="Times New Roman" w:hAnsi="Times New Roman"/>
        </w:rPr>
        <w:t>Stanowisko powinno być przygotowane do ekspozycji prz</w:t>
      </w:r>
      <w:r>
        <w:rPr>
          <w:rFonts w:ascii="Times New Roman" w:hAnsi="Times New Roman"/>
        </w:rPr>
        <w:t>ed godziną 12.00. Czas na rozłożeni</w:t>
      </w:r>
      <w:r w:rsidRPr="00E540CD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się na placu przewidziany jest między 10.00 - 12.00. </w:t>
      </w:r>
    </w:p>
    <w:p w:rsidR="00881778" w:rsidRDefault="00881778" w:rsidP="00881778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Każda organizacja chcąca uczestniczyć w Targach powinna we własnym zakresie zorganizować sobie wyposażenie stoiska (namiot, krzesła, stoliki, przedłużacze z uziemieniem, rozgałęziacze). Organizator, w miarę możliwości, postara się zapewnić namioty.</w:t>
      </w:r>
    </w:p>
    <w:p w:rsidR="00881778" w:rsidRDefault="00881778" w:rsidP="00881778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 w:rsidRPr="00E540CD">
        <w:rPr>
          <w:rFonts w:ascii="Times New Roman" w:hAnsi="Times New Roman"/>
        </w:rPr>
        <w:t>Samochody na plac mogą wjechać do godz. 1</w:t>
      </w:r>
      <w:r>
        <w:rPr>
          <w:rFonts w:ascii="Times New Roman" w:hAnsi="Times New Roman"/>
        </w:rPr>
        <w:t>1</w:t>
      </w:r>
      <w:r w:rsidRPr="00E540CD">
        <w:rPr>
          <w:rFonts w:ascii="Times New Roman" w:hAnsi="Times New Roman"/>
        </w:rPr>
        <w:t>.30 i po godzinie 19.00.</w:t>
      </w:r>
    </w:p>
    <w:p w:rsidR="00881778" w:rsidRPr="00364B0C" w:rsidRDefault="00881778" w:rsidP="00881778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 w:rsidRPr="00364B0C">
        <w:rPr>
          <w:rFonts w:ascii="Times New Roman" w:hAnsi="Times New Roman"/>
        </w:rPr>
        <w:t>Każdy uczestnik może na Targach zaprezentować się w formie warsztatów lub prezentacji swojej działalności.</w:t>
      </w:r>
    </w:p>
    <w:p w:rsidR="00881778" w:rsidRPr="00364B0C" w:rsidRDefault="00881778" w:rsidP="00881778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 w:rsidRPr="00364B0C">
        <w:rPr>
          <w:rFonts w:ascii="Times New Roman" w:hAnsi="Times New Roman"/>
        </w:rPr>
        <w:t xml:space="preserve">Każda organizacja </w:t>
      </w:r>
      <w:r>
        <w:rPr>
          <w:rFonts w:ascii="Times New Roman" w:hAnsi="Times New Roman"/>
        </w:rPr>
        <w:t xml:space="preserve">może </w:t>
      </w:r>
      <w:r w:rsidRPr="00364B0C">
        <w:rPr>
          <w:rFonts w:ascii="Times New Roman" w:hAnsi="Times New Roman"/>
        </w:rPr>
        <w:t xml:space="preserve">wydelegować osobę do przeprowadzenia z nią wywiadu </w:t>
      </w:r>
      <w:r w:rsidRPr="00364B0C">
        <w:rPr>
          <w:rFonts w:ascii="Times New Roman" w:hAnsi="Times New Roman"/>
        </w:rPr>
        <w:br/>
      </w:r>
      <w:r>
        <w:rPr>
          <w:rFonts w:ascii="Times New Roman" w:hAnsi="Times New Roman"/>
        </w:rPr>
        <w:t>o działaniach organizacji</w:t>
      </w:r>
      <w:r w:rsidRPr="00364B0C">
        <w:rPr>
          <w:rFonts w:ascii="Times New Roman" w:hAnsi="Times New Roman"/>
        </w:rPr>
        <w:t xml:space="preserve">. Wywiady będą prowadzone </w:t>
      </w:r>
      <w:r>
        <w:rPr>
          <w:rFonts w:ascii="Times New Roman" w:hAnsi="Times New Roman"/>
        </w:rPr>
        <w:t>na scenie.</w:t>
      </w:r>
    </w:p>
    <w:p w:rsidR="00881778" w:rsidRPr="009B62E2" w:rsidRDefault="00881778" w:rsidP="00881778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 w:rsidRPr="009B62E2">
        <w:rPr>
          <w:rFonts w:ascii="Times New Roman" w:hAnsi="Times New Roman"/>
        </w:rPr>
        <w:t xml:space="preserve">W przypadku większej ilości zgłoszeń niż ilość przewidzianych miejsc na Placu organizator zastrzega sobie prawo do dokonania wyboru organizacji korzystających ze stoiska. </w:t>
      </w:r>
    </w:p>
    <w:p w:rsidR="00881778" w:rsidRPr="00AB5131" w:rsidRDefault="00881778" w:rsidP="00881778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 w:rsidRPr="00AB5131">
        <w:rPr>
          <w:rFonts w:ascii="Times New Roman" w:hAnsi="Times New Roman"/>
        </w:rPr>
        <w:t>Miejsce prezentowania się poszczególnych organizacji na Placu zostanie przydzielone przez organizatora</w:t>
      </w:r>
      <w:r>
        <w:rPr>
          <w:rFonts w:ascii="Times New Roman" w:hAnsi="Times New Roman"/>
        </w:rPr>
        <w:t xml:space="preserve"> według zgłoszenia do danych stref</w:t>
      </w:r>
      <w:r w:rsidRPr="00AB5131">
        <w:rPr>
          <w:rFonts w:ascii="Times New Roman" w:hAnsi="Times New Roman"/>
        </w:rPr>
        <w:t xml:space="preserve">. </w:t>
      </w:r>
    </w:p>
    <w:p w:rsidR="00881778" w:rsidRDefault="00881778" w:rsidP="00881778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uczestnik jest odpowiedzialny za udostępnione mu miejsce oraz sprzęt np. namiot.</w:t>
      </w:r>
    </w:p>
    <w:p w:rsidR="00881778" w:rsidRDefault="00881778" w:rsidP="00881778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 w:rsidRPr="00364B0C">
        <w:rPr>
          <w:rFonts w:ascii="Times New Roman" w:hAnsi="Times New Roman"/>
        </w:rPr>
        <w:t>Udostępnione</w:t>
      </w:r>
      <w:r>
        <w:rPr>
          <w:rFonts w:ascii="Times New Roman" w:hAnsi="Times New Roman"/>
        </w:rPr>
        <w:t xml:space="preserve"> miejsce powinno po Targach zostać posprzątane. </w:t>
      </w:r>
      <w:r w:rsidRPr="00EC071F">
        <w:rPr>
          <w:rFonts w:ascii="Times New Roman" w:hAnsi="Times New Roman"/>
        </w:rPr>
        <w:t>Uczestnicy Targów zobowiązani są do zachowania czystości wokół stoiska.</w:t>
      </w:r>
    </w:p>
    <w:p w:rsidR="00881778" w:rsidRDefault="00881778" w:rsidP="00881778">
      <w:pPr>
        <w:numPr>
          <w:ilvl w:val="0"/>
          <w:numId w:val="1"/>
        </w:numPr>
        <w:spacing w:after="0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Zakaz używania </w:t>
      </w:r>
      <w:r w:rsidR="003C2AE8">
        <w:rPr>
          <w:rFonts w:ascii="Times New Roman" w:hAnsi="Times New Roman"/>
        </w:rPr>
        <w:t>„baniek mydlanych” na terenie p</w:t>
      </w:r>
      <w:r>
        <w:rPr>
          <w:rFonts w:ascii="Times New Roman" w:hAnsi="Times New Roman"/>
        </w:rPr>
        <w:t>l</w:t>
      </w:r>
      <w:r w:rsidR="003C2AE8">
        <w:rPr>
          <w:rFonts w:ascii="Times New Roman" w:hAnsi="Times New Roman"/>
        </w:rPr>
        <w:t>a</w:t>
      </w:r>
      <w:bookmarkStart w:id="0" w:name="_GoBack"/>
      <w:bookmarkEnd w:id="0"/>
      <w:r>
        <w:rPr>
          <w:rFonts w:ascii="Times New Roman" w:hAnsi="Times New Roman"/>
        </w:rPr>
        <w:t>cu imprezy (zostają palmy na powierzchni placu, które bardzo trudno wyczyścić).</w:t>
      </w:r>
    </w:p>
    <w:p w:rsidR="00881778" w:rsidRDefault="00881778" w:rsidP="00881778">
      <w:pPr>
        <w:spacing w:after="0"/>
        <w:jc w:val="both"/>
        <w:rPr>
          <w:rFonts w:ascii="Times New Roman" w:hAnsi="Times New Roman"/>
        </w:rPr>
      </w:pPr>
    </w:p>
    <w:p w:rsidR="00881778" w:rsidRDefault="00881778" w:rsidP="00881778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 do organizatorów:     </w:t>
      </w:r>
    </w:p>
    <w:p w:rsidR="00881778" w:rsidRDefault="00881778" w:rsidP="00881778">
      <w:pPr>
        <w:spacing w:after="0"/>
        <w:ind w:left="644"/>
        <w:jc w:val="both"/>
        <w:rPr>
          <w:rFonts w:ascii="Times New Roman" w:hAnsi="Times New Roman"/>
        </w:rPr>
      </w:pPr>
      <w:r w:rsidRPr="00DD0D7A">
        <w:rPr>
          <w:rFonts w:ascii="Times New Roman" w:hAnsi="Times New Roman"/>
          <w:sz w:val="20"/>
        </w:rPr>
        <w:t>Regionalny Ośrodek Polityki Społecznej w Białymstoku</w:t>
      </w:r>
      <w:r>
        <w:rPr>
          <w:rFonts w:ascii="Times New Roman" w:hAnsi="Times New Roman"/>
        </w:rPr>
        <w:t>: 85 744-</w:t>
      </w:r>
      <w:r w:rsidR="004C7A96">
        <w:rPr>
          <w:rFonts w:ascii="Times New Roman" w:hAnsi="Times New Roman"/>
        </w:rPr>
        <w:t>72</w:t>
      </w:r>
      <w:r>
        <w:rPr>
          <w:rFonts w:ascii="Times New Roman" w:hAnsi="Times New Roman"/>
        </w:rPr>
        <w:t>-</w:t>
      </w:r>
      <w:r w:rsidR="004C7A96">
        <w:rPr>
          <w:rFonts w:ascii="Times New Roman" w:hAnsi="Times New Roman"/>
        </w:rPr>
        <w:t>75</w:t>
      </w:r>
    </w:p>
    <w:p w:rsidR="00881778" w:rsidRPr="0046722D" w:rsidRDefault="00881778" w:rsidP="00881778">
      <w:pPr>
        <w:spacing w:after="0"/>
        <w:ind w:left="644"/>
        <w:jc w:val="both"/>
        <w:rPr>
          <w:rFonts w:ascii="Times New Roman" w:hAnsi="Times New Roman"/>
          <w:sz w:val="20"/>
        </w:rPr>
      </w:pPr>
      <w:r w:rsidRPr="00DD0D7A">
        <w:rPr>
          <w:rFonts w:ascii="Times New Roman" w:hAnsi="Times New Roman"/>
          <w:sz w:val="20"/>
        </w:rPr>
        <w:t xml:space="preserve">Federacja Organizacji Pozarządowych Miasta Białystok: </w:t>
      </w:r>
      <w:r w:rsidRPr="0046722D">
        <w:rPr>
          <w:rFonts w:ascii="Times New Roman" w:hAnsi="Times New Roman"/>
        </w:rPr>
        <w:t>737 529 819</w:t>
      </w:r>
    </w:p>
    <w:sectPr w:rsidR="00881778" w:rsidRPr="0046722D" w:rsidSect="00283B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778" w:rsidRDefault="00881778" w:rsidP="002B4656">
      <w:pPr>
        <w:spacing w:after="0" w:line="240" w:lineRule="auto"/>
      </w:pPr>
      <w:r>
        <w:separator/>
      </w:r>
    </w:p>
  </w:endnote>
  <w:endnote w:type="continuationSeparator" w:id="0">
    <w:p w:rsidR="00881778" w:rsidRDefault="00881778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AA8551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6AA85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778" w:rsidRDefault="00881778" w:rsidP="002B4656">
      <w:pPr>
        <w:spacing w:after="0" w:line="240" w:lineRule="auto"/>
      </w:pPr>
      <w:r>
        <w:separator/>
      </w:r>
    </w:p>
  </w:footnote>
  <w:footnote w:type="continuationSeparator" w:id="0">
    <w:p w:rsidR="00881778" w:rsidRDefault="00881778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368386AE" wp14:editId="6ED2A0F7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75B30ABE" wp14:editId="70AFFF5A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2336B"/>
    <w:multiLevelType w:val="hybridMultilevel"/>
    <w:tmpl w:val="7E483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8"/>
    <w:rsid w:val="000952C0"/>
    <w:rsid w:val="000A7E34"/>
    <w:rsid w:val="00117514"/>
    <w:rsid w:val="001A5B1C"/>
    <w:rsid w:val="00232863"/>
    <w:rsid w:val="00274521"/>
    <w:rsid w:val="00274C4A"/>
    <w:rsid w:val="00283B99"/>
    <w:rsid w:val="002A3918"/>
    <w:rsid w:val="002A63DE"/>
    <w:rsid w:val="002B4656"/>
    <w:rsid w:val="00301B22"/>
    <w:rsid w:val="003102F2"/>
    <w:rsid w:val="00351214"/>
    <w:rsid w:val="003C2AE8"/>
    <w:rsid w:val="003D1BD4"/>
    <w:rsid w:val="004126F0"/>
    <w:rsid w:val="00444F75"/>
    <w:rsid w:val="004C7A96"/>
    <w:rsid w:val="004C7AE3"/>
    <w:rsid w:val="00563E71"/>
    <w:rsid w:val="005736CA"/>
    <w:rsid w:val="005971FB"/>
    <w:rsid w:val="006638FB"/>
    <w:rsid w:val="0068168F"/>
    <w:rsid w:val="00881778"/>
    <w:rsid w:val="00950283"/>
    <w:rsid w:val="0095673C"/>
    <w:rsid w:val="00AA725D"/>
    <w:rsid w:val="00AF663A"/>
    <w:rsid w:val="00B165B6"/>
    <w:rsid w:val="00C20AA8"/>
    <w:rsid w:val="00CF74AB"/>
    <w:rsid w:val="00D02D2C"/>
    <w:rsid w:val="00D33FB8"/>
    <w:rsid w:val="00D45310"/>
    <w:rsid w:val="00D453FD"/>
    <w:rsid w:val="00D55917"/>
    <w:rsid w:val="00DC577A"/>
    <w:rsid w:val="00DC5B39"/>
    <w:rsid w:val="00DD42C6"/>
    <w:rsid w:val="00DF1E97"/>
    <w:rsid w:val="00E91674"/>
    <w:rsid w:val="00EA4AE0"/>
    <w:rsid w:val="00EA5F58"/>
    <w:rsid w:val="00EF43EC"/>
    <w:rsid w:val="00F25667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2018\SEKRETARIAT\Papier%20projektowy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8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Czerwiński</dc:creator>
  <cp:lastModifiedBy>Marcin Czerwiński</cp:lastModifiedBy>
  <cp:revision>9</cp:revision>
  <cp:lastPrinted>2018-05-10T11:22:00Z</cp:lastPrinted>
  <dcterms:created xsi:type="dcterms:W3CDTF">2018-05-10T11:16:00Z</dcterms:created>
  <dcterms:modified xsi:type="dcterms:W3CDTF">2018-05-14T07:59:00Z</dcterms:modified>
</cp:coreProperties>
</file>