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A5" w:rsidRPr="00B775CE" w:rsidRDefault="005F73A5" w:rsidP="005F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B775CE">
        <w:rPr>
          <w:rFonts w:ascii="Times New Roman" w:eastAsia="Calibri" w:hAnsi="Times New Roman" w:cs="Times New Roman"/>
          <w:b/>
          <w:sz w:val="23"/>
          <w:szCs w:val="23"/>
        </w:rPr>
        <w:t>HARMONOGRAM WIZYTY STUDYJNEJ</w:t>
      </w:r>
    </w:p>
    <w:p w:rsidR="005F73A5" w:rsidRPr="00B775CE" w:rsidRDefault="005F73A5" w:rsidP="005F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23"/>
        </w:rPr>
      </w:pPr>
    </w:p>
    <w:p w:rsidR="005F73A5" w:rsidRPr="00B775CE" w:rsidRDefault="005F73A5" w:rsidP="005F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3"/>
        </w:rPr>
      </w:pPr>
      <w:r w:rsidRPr="00B775CE">
        <w:rPr>
          <w:rFonts w:ascii="Times New Roman" w:eastAsia="Calibri" w:hAnsi="Times New Roman" w:cs="Times New Roman"/>
          <w:b/>
          <w:sz w:val="24"/>
          <w:szCs w:val="23"/>
        </w:rPr>
        <w:t>„</w:t>
      </w:r>
      <w:r w:rsidRPr="00C12D32">
        <w:rPr>
          <w:rFonts w:ascii="Times New Roman" w:eastAsia="Calibri" w:hAnsi="Times New Roman" w:cs="Times New Roman"/>
          <w:b/>
          <w:sz w:val="24"/>
          <w:szCs w:val="23"/>
        </w:rPr>
        <w:t>Aktywizacja społeczno-ekonomiczna osób zagrożonych marginalizacją przy pomocy podmiotów ekonomii społecznej w województwie wielkopolskim</w:t>
      </w:r>
      <w:r w:rsidRPr="00B775CE">
        <w:rPr>
          <w:rFonts w:ascii="Times New Roman" w:eastAsia="Calibri" w:hAnsi="Times New Roman" w:cs="Times New Roman"/>
          <w:b/>
          <w:sz w:val="24"/>
          <w:szCs w:val="23"/>
        </w:rPr>
        <w:t>”</w:t>
      </w:r>
    </w:p>
    <w:p w:rsidR="005F73A5" w:rsidRPr="00B775CE" w:rsidRDefault="005F73A5" w:rsidP="005F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>25</w:t>
      </w:r>
      <w:r w:rsidRPr="00B775CE"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>-</w:t>
      </w:r>
      <w:r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>28</w:t>
      </w:r>
      <w:r w:rsidRPr="00B775CE"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>czerwca</w:t>
      </w:r>
      <w:r w:rsidRPr="00B775CE"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 xml:space="preserve"> 201</w:t>
      </w:r>
      <w:r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>8</w:t>
      </w:r>
      <w:r w:rsidRPr="00B775CE"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 xml:space="preserve"> r</w:t>
      </w:r>
      <w:r w:rsidRPr="00B775CE">
        <w:rPr>
          <w:rFonts w:ascii="Times New Roman" w:eastAsia="Calibri" w:hAnsi="Times New Roman" w:cs="Times New Roman"/>
          <w:b/>
          <w:color w:val="000000" w:themeColor="text1"/>
        </w:rPr>
        <w:t>.</w:t>
      </w:r>
    </w:p>
    <w:p w:rsidR="005F73A5" w:rsidRPr="00B775CE" w:rsidRDefault="005F73A5" w:rsidP="005F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6"/>
        </w:rPr>
      </w:pPr>
    </w:p>
    <w:p w:rsidR="005F73A5" w:rsidRPr="00B775CE" w:rsidRDefault="005F73A5" w:rsidP="005F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4"/>
        </w:rPr>
      </w:pPr>
    </w:p>
    <w:p w:rsidR="005F73A5" w:rsidRPr="00B775CE" w:rsidRDefault="005F73A5" w:rsidP="005F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</w:pPr>
      <w:r w:rsidRPr="00B775CE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>Białystok – Poznań –</w:t>
      </w:r>
      <w:r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 xml:space="preserve"> Piotrowice -</w:t>
      </w:r>
      <w:r w:rsidRPr="00B775CE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075C56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 xml:space="preserve">Słupca </w:t>
      </w:r>
      <w:r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 xml:space="preserve">– Poznań - </w:t>
      </w:r>
      <w:r w:rsidRPr="00B775CE">
        <w:rPr>
          <w:rFonts w:ascii="Times New Roman" w:eastAsia="Calibri" w:hAnsi="Times New Roman" w:cs="Times New Roman"/>
          <w:b/>
          <w:sz w:val="21"/>
          <w:szCs w:val="21"/>
        </w:rPr>
        <w:t xml:space="preserve">Puszczykowo </w:t>
      </w:r>
      <w:r w:rsidRPr="00B775CE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>–- Poznań – Białystok</w:t>
      </w:r>
    </w:p>
    <w:p w:rsidR="005F73A5" w:rsidRPr="00B775CE" w:rsidRDefault="005F73A5" w:rsidP="005F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6"/>
          <w:szCs w:val="21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7654"/>
      </w:tblGrid>
      <w:tr w:rsidR="005F73A5" w:rsidRPr="00B775CE" w:rsidTr="00512BEA">
        <w:trPr>
          <w:trHeight w:val="39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73A5" w:rsidRPr="00B775CE" w:rsidRDefault="005F73A5" w:rsidP="00512B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  <w:r w:rsidRPr="00B775CE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czerwca</w:t>
            </w:r>
            <w:r w:rsidRPr="00B775CE">
              <w:rPr>
                <w:rFonts w:ascii="Times New Roman" w:eastAsia="Calibri" w:hAnsi="Times New Roman" w:cs="Times New Roman"/>
                <w:b/>
              </w:rPr>
              <w:t xml:space="preserve"> 201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B775CE">
              <w:rPr>
                <w:rFonts w:ascii="Times New Roman" w:eastAsia="Calibri" w:hAnsi="Times New Roman" w:cs="Times New Roman"/>
                <w:b/>
              </w:rPr>
              <w:t xml:space="preserve"> r.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775CE">
              <w:rPr>
                <w:rFonts w:ascii="Times New Roman" w:eastAsia="Calibri" w:hAnsi="Times New Roman" w:cs="Times New Roman"/>
                <w:b/>
              </w:rPr>
              <w:t>(poniedziałek)</w:t>
            </w:r>
          </w:p>
        </w:tc>
      </w:tr>
      <w:tr w:rsidR="005F73A5" w:rsidRPr="00B775CE" w:rsidTr="00512BEA">
        <w:trPr>
          <w:trHeight w:val="4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7:45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  <w:i/>
              </w:rPr>
              <w:t>Zbiórka uczestników Dworzec PKS Białystok (przystanek dla wysiadających)</w:t>
            </w:r>
          </w:p>
        </w:tc>
      </w:tr>
      <w:tr w:rsidR="005F73A5" w:rsidRPr="00B775CE" w:rsidTr="00512BEA">
        <w:trPr>
          <w:trHeight w:val="3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8:00 –18:30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775CE">
              <w:rPr>
                <w:rFonts w:ascii="Times New Roman" w:eastAsia="Calibri" w:hAnsi="Times New Roman" w:cs="Times New Roman"/>
                <w:i/>
              </w:rPr>
              <w:t>Przejazd do Poznania</w:t>
            </w:r>
          </w:p>
        </w:tc>
      </w:tr>
      <w:tr w:rsidR="005F73A5" w:rsidRPr="00B775CE" w:rsidTr="00512BEA">
        <w:trPr>
          <w:trHeight w:val="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13:30 – 14:30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Obiad</w:t>
            </w:r>
          </w:p>
        </w:tc>
      </w:tr>
      <w:tr w:rsidR="005F73A5" w:rsidRPr="00B775CE" w:rsidTr="00512BEA">
        <w:trPr>
          <w:trHeight w:val="3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17:30 – 18: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775CE">
              <w:rPr>
                <w:rFonts w:ascii="Times New Roman" w:eastAsia="Calibri" w:hAnsi="Times New Roman" w:cs="Times New Roman"/>
                <w:i/>
              </w:rPr>
              <w:t>Przyjazd do Poznania, zakwaterowanie  </w:t>
            </w:r>
          </w:p>
        </w:tc>
      </w:tr>
      <w:tr w:rsidR="005F73A5" w:rsidRPr="00B775CE" w:rsidTr="00512BEA">
        <w:trPr>
          <w:trHeight w:val="3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5" w:rsidRPr="00B775CE" w:rsidRDefault="005F73A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18:00-18:45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5" w:rsidRDefault="005F73A5" w:rsidP="00512BE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Panel dyskusyjny dotyczący omówienia przebiegu wizyty studyjnej oraz  przedstawienia poszczególnych podmiotów ekonomii społecznej.</w:t>
            </w:r>
          </w:p>
          <w:p w:rsidR="005F73A5" w:rsidRPr="00B775CE" w:rsidRDefault="005F73A5" w:rsidP="00512BEA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Moderator Marcin Czerwiński</w:t>
            </w:r>
          </w:p>
        </w:tc>
      </w:tr>
      <w:tr w:rsidR="005F73A5" w:rsidRPr="00B775CE" w:rsidTr="00512BEA">
        <w:trPr>
          <w:trHeight w:val="3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19:00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 xml:space="preserve">Kolacja </w:t>
            </w:r>
          </w:p>
        </w:tc>
      </w:tr>
      <w:tr w:rsidR="005F73A5" w:rsidRPr="00B775CE" w:rsidTr="00512BEA">
        <w:trPr>
          <w:trHeight w:val="39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73A5" w:rsidRPr="00B775CE" w:rsidRDefault="005F73A5" w:rsidP="00512B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</w:t>
            </w:r>
            <w:r w:rsidRPr="00B775CE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czerwca</w:t>
            </w:r>
            <w:r w:rsidRPr="00B775CE">
              <w:rPr>
                <w:rFonts w:ascii="Times New Roman" w:eastAsia="Calibri" w:hAnsi="Times New Roman" w:cs="Times New Roman"/>
                <w:b/>
              </w:rPr>
              <w:t xml:space="preserve"> 201</w:t>
            </w: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Pr="00B775CE">
              <w:rPr>
                <w:rFonts w:ascii="Times New Roman" w:eastAsia="Calibri" w:hAnsi="Times New Roman" w:cs="Times New Roman"/>
                <w:b/>
              </w:rPr>
              <w:t xml:space="preserve"> r.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775CE">
              <w:rPr>
                <w:rFonts w:ascii="Times New Roman" w:eastAsia="Calibri" w:hAnsi="Times New Roman" w:cs="Times New Roman"/>
                <w:b/>
              </w:rPr>
              <w:t>(wtorek)</w:t>
            </w:r>
          </w:p>
        </w:tc>
      </w:tr>
      <w:tr w:rsidR="005F73A5" w:rsidRPr="00B775CE" w:rsidTr="00512BEA">
        <w:trPr>
          <w:trHeight w:val="4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5" w:rsidRPr="00B775CE" w:rsidRDefault="005F73A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7:30 – 9:00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5" w:rsidRPr="00B775CE" w:rsidRDefault="005F73A5" w:rsidP="00512BEA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775CE">
              <w:rPr>
                <w:rFonts w:ascii="Times New Roman" w:eastAsia="Calibri" w:hAnsi="Times New Roman" w:cs="Times New Roman"/>
                <w:i/>
              </w:rPr>
              <w:t>Śniadanie</w:t>
            </w:r>
          </w:p>
        </w:tc>
      </w:tr>
      <w:tr w:rsidR="005F73A5" w:rsidRPr="00B775CE" w:rsidTr="00512BEA">
        <w:trPr>
          <w:trHeight w:val="4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5" w:rsidRPr="00B775CE" w:rsidRDefault="005F73A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9:00 – 10:30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5" w:rsidRPr="00B775CE" w:rsidRDefault="005F73A5" w:rsidP="00512BEA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775CE">
              <w:rPr>
                <w:rFonts w:ascii="Times New Roman" w:eastAsia="Calibri" w:hAnsi="Times New Roman" w:cs="Times New Roman"/>
                <w:i/>
              </w:rPr>
              <w:t xml:space="preserve">Przejazd autokarem do </w:t>
            </w:r>
            <w:r>
              <w:rPr>
                <w:rFonts w:ascii="Times New Roman" w:eastAsia="Calibri" w:hAnsi="Times New Roman" w:cs="Times New Roman"/>
                <w:i/>
              </w:rPr>
              <w:t>Piotrowic</w:t>
            </w:r>
          </w:p>
        </w:tc>
      </w:tr>
      <w:tr w:rsidR="005F73A5" w:rsidRPr="00B775CE" w:rsidTr="00512BEA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5" w:rsidRPr="00B775CE" w:rsidRDefault="005F73A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10:30 – 11:</w:t>
            </w: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5" w:rsidRPr="00A22C57" w:rsidRDefault="005F73A5" w:rsidP="00512BEA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22C57">
              <w:rPr>
                <w:rFonts w:ascii="Times New Roman" w:eastAsia="Calibri" w:hAnsi="Times New Roman" w:cs="Times New Roman"/>
                <w:b/>
                <w:color w:val="000000" w:themeColor="text1"/>
              </w:rPr>
              <w:t>Spółdzielnia Socjalna Dobry Adres</w:t>
            </w:r>
          </w:p>
          <w:p w:rsidR="005F73A5" w:rsidRDefault="005F73A5" w:rsidP="00512BE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22C57">
              <w:rPr>
                <w:rFonts w:ascii="Times New Roman" w:eastAsia="Calibri" w:hAnsi="Times New Roman" w:cs="Times New Roman"/>
                <w:color w:val="000000" w:themeColor="text1"/>
              </w:rPr>
              <w:t xml:space="preserve">Spółdzielnię Socjalną Dobry Adres tworzą kreatywne i przedsiębiorcze osoby, które bazując na swoich umiejętnościach i dotychczasowych doświadczeniach, wykorzystując możliwości rynku i działając zgodnie z zasadą ekonomii społecznej proponują Państwu bogatą ofertę produktów i usług z zakresu cateringu wraz </w:t>
            </w:r>
          </w:p>
          <w:p w:rsidR="005F73A5" w:rsidRPr="00A22C57" w:rsidRDefault="005F73A5" w:rsidP="00512BE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22C57">
              <w:rPr>
                <w:rFonts w:ascii="Times New Roman" w:eastAsia="Calibri" w:hAnsi="Times New Roman" w:cs="Times New Roman"/>
                <w:color w:val="000000" w:themeColor="text1"/>
              </w:rPr>
              <w:t>z obsługą, sprzedaży artykułów biurowych i reklamowych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5F73A5" w:rsidRDefault="005F73A5" w:rsidP="00512BE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22C57">
              <w:rPr>
                <w:rFonts w:ascii="Times New Roman" w:eastAsia="Calibri" w:hAnsi="Times New Roman" w:cs="Times New Roman"/>
                <w:color w:val="000000" w:themeColor="text1"/>
              </w:rPr>
              <w:t>We współpracy z Zakładem Aktywności Zawodowej w Słupcy, współtworzą zespół realizujący zadania mające na celu tworzenie i promocję tego rodzaju placówek. Za najważniejszy cel jednak stawiają sobie satysfakcję klienta, która wynika z ciągłego rozwoju pracowników, a co za tym idzie także poszerzania i ulepszania proponowanej oferty.</w:t>
            </w:r>
          </w:p>
          <w:p w:rsidR="005F73A5" w:rsidRPr="002F7186" w:rsidRDefault="005F73A5" w:rsidP="00512BE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2F7186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Prelegent: Katarzyna </w:t>
            </w:r>
            <w:proofErr w:type="spellStart"/>
            <w:r w:rsidRPr="002F7186">
              <w:rPr>
                <w:rFonts w:ascii="Times New Roman" w:eastAsia="Calibri" w:hAnsi="Times New Roman" w:cs="Times New Roman"/>
                <w:i/>
                <w:color w:val="000000" w:themeColor="text1"/>
              </w:rPr>
              <w:t>Pieprzycka</w:t>
            </w:r>
            <w:proofErr w:type="spellEnd"/>
          </w:p>
        </w:tc>
      </w:tr>
      <w:tr w:rsidR="005F73A5" w:rsidRPr="00B775CE" w:rsidTr="00512BEA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5" w:rsidRPr="00B775CE" w:rsidRDefault="005F73A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11-30 – 12:00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5" w:rsidRPr="00F10219" w:rsidRDefault="005F73A5" w:rsidP="00512BEA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F10219">
              <w:rPr>
                <w:rFonts w:ascii="Times New Roman" w:eastAsia="Calibri" w:hAnsi="Times New Roman" w:cs="Times New Roman"/>
                <w:i/>
                <w:color w:val="000000" w:themeColor="text1"/>
              </w:rPr>
              <w:t>Przejazd autokarem do Słupcy</w:t>
            </w:r>
          </w:p>
        </w:tc>
      </w:tr>
      <w:tr w:rsidR="005F73A5" w:rsidRPr="00B775CE" w:rsidTr="00512BEA">
        <w:trPr>
          <w:trHeight w:val="8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3A5" w:rsidRDefault="005F73A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Pr="00B775CE">
              <w:rPr>
                <w:rFonts w:ascii="Times New Roman" w:eastAsia="Calibri" w:hAnsi="Times New Roman" w:cs="Times New Roman"/>
              </w:rPr>
              <w:t xml:space="preserve">:00 – </w:t>
            </w:r>
            <w:r>
              <w:rPr>
                <w:rFonts w:ascii="Times New Roman" w:eastAsia="Calibri" w:hAnsi="Times New Roman" w:cs="Times New Roman"/>
              </w:rPr>
              <w:t>14</w:t>
            </w:r>
            <w:r w:rsidRPr="00B775CE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  <w:p w:rsidR="005F73A5" w:rsidRDefault="005F73A5" w:rsidP="00512BEA">
            <w:pPr>
              <w:rPr>
                <w:rFonts w:ascii="Times New Roman" w:eastAsia="Calibri" w:hAnsi="Times New Roman" w:cs="Times New Roman"/>
              </w:rPr>
            </w:pPr>
          </w:p>
          <w:p w:rsidR="005F73A5" w:rsidRDefault="005F73A5" w:rsidP="00512BEA">
            <w:pPr>
              <w:rPr>
                <w:rFonts w:ascii="Times New Roman" w:eastAsia="Calibri" w:hAnsi="Times New Roman" w:cs="Times New Roman"/>
              </w:rPr>
            </w:pPr>
          </w:p>
          <w:p w:rsidR="005F73A5" w:rsidRDefault="005F73A5" w:rsidP="00512BEA">
            <w:pPr>
              <w:rPr>
                <w:rFonts w:ascii="Times New Roman" w:eastAsia="Calibri" w:hAnsi="Times New Roman" w:cs="Times New Roman"/>
              </w:rPr>
            </w:pPr>
          </w:p>
          <w:p w:rsidR="005F73A5" w:rsidRPr="00F10219" w:rsidRDefault="005F73A5" w:rsidP="00512B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3A5" w:rsidRPr="00A22C57" w:rsidRDefault="005F73A5" w:rsidP="00512BE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22C5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Zakład Aktywności Zawodowej w Słupcy </w:t>
            </w:r>
          </w:p>
          <w:p w:rsidR="005F73A5" w:rsidRDefault="005F73A5" w:rsidP="00512BEA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22C57">
              <w:rPr>
                <w:rFonts w:ascii="Times New Roman" w:eastAsia="Times New Roman" w:hAnsi="Times New Roman" w:cs="Times New Roman"/>
                <w:lang w:eastAsia="ar-SA"/>
              </w:rPr>
              <w:t xml:space="preserve">Zakład Aktywności Zawodowej w Słupcy funkcjonuje od 1 października 2004r. Zatrudnia 64 pracowników ze znacznym i umiarkowanym stopniem niepełnosprawności. Realizuje zadania w ramach ekonomii społecznej. Zapewnia miejsca pracy przystosowane do niepełnosprawności i indywidualnych możliwości pracownika oraz stwarza warunki do rehabilitacji zawodowej, społecznej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r w:rsidRPr="00A22C57">
              <w:rPr>
                <w:rFonts w:ascii="Times New Roman" w:eastAsia="Times New Roman" w:hAnsi="Times New Roman" w:cs="Times New Roman"/>
                <w:lang w:eastAsia="ar-SA"/>
              </w:rPr>
              <w:t xml:space="preserve">i leczniczej. Celem głównym Zakładu jest aktywizacja zawodowa osób niepełnosprawnych i przystosowanie na wolny rynek pracy. </w:t>
            </w:r>
          </w:p>
          <w:p w:rsidR="005F73A5" w:rsidRPr="002F7186" w:rsidRDefault="005F73A5" w:rsidP="00512BEA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2F718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Prelegent: Katarzyna </w:t>
            </w:r>
            <w:proofErr w:type="spellStart"/>
            <w:r w:rsidRPr="002F7186">
              <w:rPr>
                <w:rFonts w:ascii="Times New Roman" w:eastAsia="Times New Roman" w:hAnsi="Times New Roman" w:cs="Times New Roman"/>
                <w:i/>
                <w:lang w:eastAsia="ar-SA"/>
              </w:rPr>
              <w:t>Pieprzycka</w:t>
            </w:r>
            <w:proofErr w:type="spellEnd"/>
          </w:p>
        </w:tc>
      </w:tr>
      <w:tr w:rsidR="005F73A5" w:rsidRPr="00B775CE" w:rsidTr="00512BEA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3A5" w:rsidRPr="00B775CE" w:rsidRDefault="005F73A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Pr="00B775CE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B775CE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15</w:t>
            </w:r>
            <w:r w:rsidRPr="00B775CE">
              <w:rPr>
                <w:rFonts w:ascii="Times New Roman" w:eastAsia="Calibri" w:hAnsi="Times New Roman" w:cs="Times New Roman"/>
              </w:rPr>
              <w:t>:</w:t>
            </w:r>
            <w:r w:rsidRPr="00D360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3A5" w:rsidRPr="00B775CE" w:rsidRDefault="005F73A5" w:rsidP="00512BEA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Obiad</w:t>
            </w:r>
          </w:p>
        </w:tc>
      </w:tr>
      <w:tr w:rsidR="005F73A5" w:rsidRPr="00B775CE" w:rsidTr="00512BEA">
        <w:trPr>
          <w:trHeight w:val="3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3A5" w:rsidRPr="00B775CE" w:rsidRDefault="005F73A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Pr="00B775CE">
              <w:rPr>
                <w:rFonts w:ascii="Times New Roman" w:eastAsia="Calibri" w:hAnsi="Times New Roman" w:cs="Times New Roman"/>
              </w:rPr>
              <w:t>:</w:t>
            </w:r>
            <w:r w:rsidRPr="00D3601B">
              <w:rPr>
                <w:rFonts w:ascii="Times New Roman" w:eastAsia="Calibri" w:hAnsi="Times New Roman" w:cs="Times New Roman"/>
              </w:rPr>
              <w:t>00</w:t>
            </w:r>
            <w:r w:rsidRPr="00B775CE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16</w:t>
            </w:r>
            <w:r w:rsidRPr="00B775CE">
              <w:rPr>
                <w:rFonts w:ascii="Times New Roman" w:eastAsia="Calibri" w:hAnsi="Times New Roman" w:cs="Times New Roman"/>
              </w:rPr>
              <w:t>:</w:t>
            </w:r>
            <w:r w:rsidRPr="00D3601B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3A5" w:rsidRPr="00A22C57" w:rsidRDefault="005F73A5" w:rsidP="00512BEA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22C5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ar-SA"/>
              </w:rPr>
              <w:t>Przejazd autokarem do Poznania</w:t>
            </w:r>
          </w:p>
        </w:tc>
      </w:tr>
      <w:tr w:rsidR="005F73A5" w:rsidRPr="00B775CE" w:rsidTr="00512BEA">
        <w:trPr>
          <w:trHeight w:val="3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3A5" w:rsidRPr="00D3601B" w:rsidRDefault="005F73A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Pr="00D3601B">
              <w:rPr>
                <w:rFonts w:ascii="Times New Roman" w:eastAsia="Calibri" w:hAnsi="Times New Roman" w:cs="Times New Roman"/>
              </w:rPr>
              <w:t>:30-</w:t>
            </w:r>
            <w:r>
              <w:rPr>
                <w:rFonts w:ascii="Times New Roman" w:eastAsia="Calibri" w:hAnsi="Times New Roman" w:cs="Times New Roman"/>
              </w:rPr>
              <w:t>18</w:t>
            </w:r>
            <w:r w:rsidRPr="00D3601B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3A5" w:rsidRPr="00274B45" w:rsidRDefault="005F73A5" w:rsidP="00512BE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74B45">
              <w:rPr>
                <w:rFonts w:ascii="Times New Roman" w:eastAsia="Times New Roman" w:hAnsi="Times New Roman" w:cs="Times New Roman"/>
                <w:b/>
                <w:lang w:eastAsia="ar-SA"/>
              </w:rPr>
              <w:t>Spółdzielnia Socjalna Wspólny Stół</w:t>
            </w:r>
          </w:p>
          <w:p w:rsidR="005F73A5" w:rsidRDefault="005F73A5" w:rsidP="00512BEA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22C5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Wspólny Stół to jedyna w swoim rodzaju restauracja w Poznaniu, w której spotykają się miłość do jedzenia z miłością dla ludzi.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Jest to</w:t>
            </w:r>
            <w:r w:rsidRPr="00A22C57">
              <w:rPr>
                <w:rFonts w:ascii="Times New Roman" w:eastAsia="Times New Roman" w:hAnsi="Times New Roman" w:cs="Times New Roman"/>
                <w:lang w:eastAsia="ar-SA"/>
              </w:rPr>
              <w:t xml:space="preserve"> innowacyjn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a spółdzielnia socjalna</w:t>
            </w:r>
            <w:r w:rsidRPr="00A22C57">
              <w:rPr>
                <w:rFonts w:ascii="Times New Roman" w:eastAsia="Times New Roman" w:hAnsi="Times New Roman" w:cs="Times New Roman"/>
                <w:lang w:eastAsia="ar-SA"/>
              </w:rPr>
              <w:t xml:space="preserve">, która łączy różne środowiska wokół idei </w:t>
            </w:r>
            <w:proofErr w:type="spellStart"/>
            <w:r w:rsidRPr="00A22C57">
              <w:rPr>
                <w:rFonts w:ascii="Times New Roman" w:eastAsia="Times New Roman" w:hAnsi="Times New Roman" w:cs="Times New Roman"/>
                <w:lang w:eastAsia="ar-SA"/>
              </w:rPr>
              <w:t>slow</w:t>
            </w:r>
            <w:proofErr w:type="spellEnd"/>
            <w:r w:rsidRPr="00A22C57">
              <w:rPr>
                <w:rFonts w:ascii="Times New Roman" w:eastAsia="Times New Roman" w:hAnsi="Times New Roman" w:cs="Times New Roman"/>
                <w:lang w:eastAsia="ar-SA"/>
              </w:rPr>
              <w:t xml:space="preserve"> food oraz włączenia społecznego.</w:t>
            </w:r>
          </w:p>
          <w:p w:rsidR="005F73A5" w:rsidRPr="002F7186" w:rsidRDefault="005F73A5" w:rsidP="00512BEA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2F718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Prelegent: Katarzyna </w:t>
            </w:r>
            <w:proofErr w:type="spellStart"/>
            <w:r w:rsidRPr="002F7186">
              <w:rPr>
                <w:rFonts w:ascii="Times New Roman" w:eastAsia="Times New Roman" w:hAnsi="Times New Roman" w:cs="Times New Roman"/>
                <w:i/>
                <w:lang w:eastAsia="ar-SA"/>
              </w:rPr>
              <w:t>Pieprzycka</w:t>
            </w:r>
            <w:proofErr w:type="spellEnd"/>
          </w:p>
        </w:tc>
      </w:tr>
      <w:tr w:rsidR="005F73A5" w:rsidRPr="00B775CE" w:rsidTr="00512BEA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3A5" w:rsidRPr="00B775CE" w:rsidRDefault="005F73A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18</w:t>
            </w:r>
            <w:r w:rsidRPr="00B775CE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B775CE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18</w:t>
            </w:r>
            <w:r w:rsidRPr="00B775CE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3A5" w:rsidRPr="00B775CE" w:rsidRDefault="005F73A5" w:rsidP="00512BEA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Powrót do hotelu</w:t>
            </w:r>
          </w:p>
        </w:tc>
      </w:tr>
      <w:tr w:rsidR="005F73A5" w:rsidRPr="00B775CE" w:rsidTr="00512BEA">
        <w:trPr>
          <w:trHeight w:val="2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3A5" w:rsidRPr="00B775CE" w:rsidRDefault="005F73A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19:</w:t>
            </w: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3A5" w:rsidRPr="00B775CE" w:rsidRDefault="005F73A5" w:rsidP="00512BE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Kolacja</w:t>
            </w:r>
          </w:p>
        </w:tc>
      </w:tr>
      <w:tr w:rsidR="005F73A5" w:rsidRPr="00B775CE" w:rsidTr="00512BEA">
        <w:trPr>
          <w:trHeight w:val="39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73A5" w:rsidRPr="00B775CE" w:rsidRDefault="005F73A5" w:rsidP="00512B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  <w:r w:rsidRPr="00B775CE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czerwca</w:t>
            </w:r>
            <w:r w:rsidRPr="00B775CE">
              <w:rPr>
                <w:rFonts w:ascii="Times New Roman" w:eastAsia="Calibri" w:hAnsi="Times New Roman" w:cs="Times New Roman"/>
                <w:b/>
              </w:rPr>
              <w:t xml:space="preserve"> 201</w:t>
            </w: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Pr="00B775CE">
              <w:rPr>
                <w:rFonts w:ascii="Times New Roman" w:eastAsia="Calibri" w:hAnsi="Times New Roman" w:cs="Times New Roman"/>
                <w:b/>
              </w:rPr>
              <w:t xml:space="preserve"> r.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775CE">
              <w:rPr>
                <w:rFonts w:ascii="Times New Roman" w:eastAsia="Calibri" w:hAnsi="Times New Roman" w:cs="Times New Roman"/>
                <w:b/>
              </w:rPr>
              <w:t>(środa)</w:t>
            </w:r>
          </w:p>
        </w:tc>
      </w:tr>
      <w:tr w:rsidR="005F73A5" w:rsidRPr="00B775CE" w:rsidTr="00512BEA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5" w:rsidRPr="00B775CE" w:rsidRDefault="005F73A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7:30 – 9:00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5" w:rsidRPr="00B775CE" w:rsidRDefault="005F73A5" w:rsidP="00512BE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Śniadanie</w:t>
            </w:r>
          </w:p>
        </w:tc>
      </w:tr>
      <w:tr w:rsidR="005F73A5" w:rsidRPr="00B775CE" w:rsidTr="00512BEA">
        <w:trPr>
          <w:trHeight w:val="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5" w:rsidRPr="00B775CE" w:rsidRDefault="005F73A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9:00 – 9:30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5" w:rsidRPr="00B775CE" w:rsidRDefault="005F73A5" w:rsidP="00512BEA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775CE">
              <w:rPr>
                <w:rFonts w:ascii="Times New Roman" w:eastAsia="Calibri" w:hAnsi="Times New Roman" w:cs="Times New Roman"/>
                <w:i/>
              </w:rPr>
              <w:t xml:space="preserve">Przejazd autokarem </w:t>
            </w:r>
          </w:p>
        </w:tc>
      </w:tr>
      <w:tr w:rsidR="005F73A5" w:rsidRPr="00B775CE" w:rsidTr="00512BEA">
        <w:trPr>
          <w:trHeight w:val="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5" w:rsidRPr="00B775CE" w:rsidRDefault="005F73A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9:30 -10:30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5" w:rsidRPr="004714B9" w:rsidRDefault="005F73A5" w:rsidP="00512BE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714B9">
              <w:rPr>
                <w:rFonts w:ascii="Times New Roman" w:eastAsia="Calibri" w:hAnsi="Times New Roman" w:cs="Times New Roman"/>
                <w:b/>
              </w:rPr>
              <w:t>Miejski Ośrodek Pomocy Rodzinie w Poznaniu.</w:t>
            </w:r>
          </w:p>
          <w:p w:rsidR="005F73A5" w:rsidRPr="004714B9" w:rsidRDefault="005F73A5" w:rsidP="00512BE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714B9">
              <w:rPr>
                <w:rFonts w:ascii="Times New Roman" w:eastAsia="Calibri" w:hAnsi="Times New Roman" w:cs="Times New Roman"/>
                <w:b/>
              </w:rPr>
              <w:t xml:space="preserve">Projekt Partnerski „FENIKS”: Miejski Ośrodek Pomocy Rodzinie 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 w:rsidRPr="004714B9">
              <w:rPr>
                <w:rFonts w:ascii="Times New Roman" w:eastAsia="Calibri" w:hAnsi="Times New Roman" w:cs="Times New Roman"/>
                <w:b/>
              </w:rPr>
              <w:t xml:space="preserve">w Poznaniu, Fundacja im. Królowej Polski św. Jadwigi, </w:t>
            </w:r>
          </w:p>
          <w:p w:rsidR="005F73A5" w:rsidRPr="00F629A4" w:rsidRDefault="005F73A5" w:rsidP="00512BE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629A4">
              <w:rPr>
                <w:rFonts w:ascii="Times New Roman" w:eastAsia="Calibri" w:hAnsi="Times New Roman" w:cs="Times New Roman"/>
              </w:rPr>
              <w:t>Celem głównym jest zmniejszenie skali zagrożenia ubóstwem i wykluczeniem społecznym osób zamieszkujących Poznań.</w:t>
            </w:r>
          </w:p>
          <w:p w:rsidR="005F73A5" w:rsidRPr="00F629A4" w:rsidRDefault="005F73A5" w:rsidP="00512BE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629A4">
              <w:rPr>
                <w:rFonts w:ascii="Times New Roman" w:eastAsia="Calibri" w:hAnsi="Times New Roman" w:cs="Times New Roman"/>
              </w:rPr>
              <w:t>W ramach projektu Fundacja im. Królowej Polski św. Jadwigi, będzie realizowała następujące zadania:</w:t>
            </w:r>
          </w:p>
          <w:p w:rsidR="005F73A5" w:rsidRPr="00F629A4" w:rsidRDefault="005F73A5" w:rsidP="00512BE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629A4">
              <w:rPr>
                <w:rFonts w:ascii="Times New Roman" w:eastAsia="Calibri" w:hAnsi="Times New Roman" w:cs="Times New Roman"/>
                <w:b/>
                <w:bCs/>
              </w:rPr>
              <w:t>Klub Integracji Społecznej</w:t>
            </w:r>
            <w:r w:rsidRPr="00F629A4">
              <w:rPr>
                <w:rFonts w:ascii="Times New Roman" w:eastAsia="Calibri" w:hAnsi="Times New Roman" w:cs="Times New Roman"/>
              </w:rPr>
              <w:t>, prowadzony wspólnie z Miejskim Ośrodkiem Pomoc Rodzinie. Program skierowany jest do 280 osób bezrobotnych i biernych zawodowo.</w:t>
            </w:r>
          </w:p>
          <w:p w:rsidR="005F73A5" w:rsidRPr="00F629A4" w:rsidRDefault="005F73A5" w:rsidP="00512BE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629A4">
              <w:rPr>
                <w:rFonts w:ascii="Times New Roman" w:eastAsia="Calibri" w:hAnsi="Times New Roman" w:cs="Times New Roman"/>
                <w:b/>
                <w:bCs/>
              </w:rPr>
              <w:t>Wsparcie dla osób z niepełnosprawnościami</w:t>
            </w:r>
            <w:r w:rsidRPr="00F629A4">
              <w:rPr>
                <w:rFonts w:ascii="Times New Roman" w:eastAsia="Calibri" w:hAnsi="Times New Roman" w:cs="Times New Roman"/>
              </w:rPr>
              <w:t>, program skierowany do 395 osób niepełnosprawnych, które będą mogły skorzystać z działań skierowanych na podnoszenie ich kompetencji społecznych i zawodowych, a także z indywidualnego poradnictwa aktywizacyjnego w zakresie kompetencji życiowych. Formy wsparcia przewidziane w programie:</w:t>
            </w:r>
          </w:p>
          <w:p w:rsidR="005F73A5" w:rsidRDefault="005F73A5" w:rsidP="00512BE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629A4">
              <w:rPr>
                <w:rFonts w:ascii="Times New Roman" w:eastAsia="Calibri" w:hAnsi="Times New Roman" w:cs="Times New Roman"/>
                <w:b/>
                <w:bCs/>
              </w:rPr>
              <w:t>Wsparcie dla osób pracujących</w:t>
            </w:r>
            <w:r w:rsidRPr="00F629A4">
              <w:rPr>
                <w:rFonts w:ascii="Times New Roman" w:eastAsia="Calibri" w:hAnsi="Times New Roman" w:cs="Times New Roman"/>
              </w:rPr>
              <w:t>, program skierowany do 150 osób pracujących zagrożonych ubóstwem i wykluczeniem społecznym.</w:t>
            </w:r>
          </w:p>
          <w:p w:rsidR="005F73A5" w:rsidRPr="00B775CE" w:rsidRDefault="005F73A5" w:rsidP="00512BEA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F7186">
              <w:rPr>
                <w:rFonts w:ascii="Times New Roman" w:eastAsia="Calibri" w:hAnsi="Times New Roman" w:cs="Times New Roman"/>
                <w:i/>
              </w:rPr>
              <w:t xml:space="preserve">Prelegent: </w:t>
            </w:r>
            <w:r>
              <w:rPr>
                <w:rFonts w:ascii="Times New Roman" w:eastAsia="Calibri" w:hAnsi="Times New Roman" w:cs="Times New Roman"/>
                <w:i/>
              </w:rPr>
              <w:t>Krzysztof Błaszyk</w:t>
            </w:r>
          </w:p>
        </w:tc>
      </w:tr>
      <w:tr w:rsidR="005F73A5" w:rsidRPr="00B775CE" w:rsidTr="00512BEA">
        <w:trPr>
          <w:trHeight w:val="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5" w:rsidRDefault="005F73A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10:30-11:00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5" w:rsidRPr="00A22C57" w:rsidRDefault="005F73A5" w:rsidP="00512BEA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22C57">
              <w:rPr>
                <w:rFonts w:ascii="Times New Roman" w:eastAsia="Calibri" w:hAnsi="Times New Roman" w:cs="Times New Roman"/>
                <w:i/>
              </w:rPr>
              <w:t>Przejazd autokarem do Puszczykowa</w:t>
            </w:r>
          </w:p>
        </w:tc>
      </w:tr>
      <w:tr w:rsidR="005F73A5" w:rsidRPr="00B775CE" w:rsidTr="00512B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5" w:rsidRPr="00B775CE" w:rsidRDefault="005F73A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11:00</w:t>
            </w:r>
            <w:r w:rsidRPr="00B775CE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13</w:t>
            </w:r>
            <w:r w:rsidRPr="00B775CE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5" w:rsidRPr="00B775CE" w:rsidRDefault="005F73A5" w:rsidP="00512BEA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Fundacja </w:t>
            </w:r>
            <w:r w:rsidRPr="00FD4C21">
              <w:rPr>
                <w:rFonts w:ascii="Times New Roman" w:eastAsia="Calibri" w:hAnsi="Times New Roman" w:cs="Times New Roman"/>
                <w:b/>
              </w:rPr>
              <w:t>im. Królowej Polski św. Jadwigi</w:t>
            </w:r>
            <w:r>
              <w:rPr>
                <w:rFonts w:ascii="Times New Roman" w:eastAsia="Calibri" w:hAnsi="Times New Roman" w:cs="Times New Roman"/>
                <w:b/>
              </w:rPr>
              <w:t xml:space="preserve">; </w:t>
            </w:r>
            <w:r w:rsidRPr="00B775CE">
              <w:rPr>
                <w:rFonts w:ascii="Times New Roman" w:eastAsia="Calibri" w:hAnsi="Times New Roman" w:cs="Times New Roman"/>
                <w:b/>
              </w:rPr>
              <w:t>Ośrodek</w:t>
            </w:r>
            <w:r>
              <w:rPr>
                <w:rFonts w:ascii="Times New Roman" w:eastAsia="Calibri" w:hAnsi="Times New Roman" w:cs="Times New Roman"/>
                <w:b/>
              </w:rPr>
              <w:t xml:space="preserve"> Wsparcia Ekonomii Społecznej</w:t>
            </w:r>
          </w:p>
          <w:p w:rsidR="005F73A5" w:rsidRDefault="005F73A5" w:rsidP="00512BEA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22C57">
              <w:rPr>
                <w:rFonts w:ascii="Times New Roman" w:eastAsia="Calibri" w:hAnsi="Times New Roman" w:cs="Times New Roman"/>
              </w:rPr>
              <w:t>Fundacja im. Królowej Polski św. Jadwigi działa od 2000 roku. Jest prężną instytucją realizującą na terenie całej Polski przedsięwzięcia społeczne służące przeciwdziałaniu wykluczeniu społecznemu, w tym przede wszystkim rehabilitacji społecznej i zawodowej oraz integracji osób niepełnosprawnych. Niezwykle ważna w działaniach Fundacji jest ekonomia społeczna – osiąganie celów społecznych</w:t>
            </w:r>
            <w:r>
              <w:rPr>
                <w:rFonts w:ascii="Times New Roman" w:eastAsia="Calibri" w:hAnsi="Times New Roman" w:cs="Times New Roman"/>
              </w:rPr>
              <w:t xml:space="preserve"> metodami gospodarczymi. Uważa</w:t>
            </w:r>
            <w:r w:rsidRPr="00A22C57">
              <w:rPr>
                <w:rFonts w:ascii="Times New Roman" w:eastAsia="Calibri" w:hAnsi="Times New Roman" w:cs="Times New Roman"/>
              </w:rPr>
              <w:t xml:space="preserve"> ją za jeden z najważniejszych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22C57">
              <w:rPr>
                <w:rFonts w:ascii="Times New Roman" w:eastAsia="Calibri" w:hAnsi="Times New Roman" w:cs="Times New Roman"/>
              </w:rPr>
              <w:t>i najskuteczniejszych sposobów walki z ze skutkami niepełnosprawności, bezrobociem, uzależnieniami itd. Przy Fundacji działa Ośrodek Wsparcia Ekonomii Społecznej. Wspiera on osoby – przede wszystkim niepełnosprawne – które chcą działać w obszarze ekonomii społecznej. Fundacja doradza, szkoli i pomaga założyć podmioty ekonomii społecznej, np. spółdzielnie socjalne, zapewnia usługi księgowe, marketingowe czy prawne dla zakładanych podmiotów.</w:t>
            </w:r>
          </w:p>
          <w:p w:rsidR="005F73A5" w:rsidRPr="00B775CE" w:rsidRDefault="005F73A5" w:rsidP="00512BEA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2F7186">
              <w:rPr>
                <w:rFonts w:ascii="Times New Roman" w:eastAsia="Calibri" w:hAnsi="Times New Roman" w:cs="Times New Roman"/>
                <w:i/>
              </w:rPr>
              <w:t xml:space="preserve">Prelegent: </w:t>
            </w:r>
            <w:r>
              <w:rPr>
                <w:rFonts w:ascii="Times New Roman" w:eastAsia="Calibri" w:hAnsi="Times New Roman" w:cs="Times New Roman"/>
                <w:i/>
              </w:rPr>
              <w:t>Krzysztof Błaszyk</w:t>
            </w:r>
          </w:p>
        </w:tc>
      </w:tr>
      <w:tr w:rsidR="005F73A5" w:rsidRPr="00B775CE" w:rsidTr="00512B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5" w:rsidRDefault="005F73A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13:00-14:30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5" w:rsidRPr="00A22C57" w:rsidRDefault="005F73A5" w:rsidP="00512BEA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22C57">
              <w:rPr>
                <w:rFonts w:ascii="Times New Roman" w:eastAsia="Calibri" w:hAnsi="Times New Roman" w:cs="Times New Roman"/>
                <w:i/>
              </w:rPr>
              <w:t>Przejazd autokarem i obiad w hotelu</w:t>
            </w:r>
          </w:p>
        </w:tc>
      </w:tr>
      <w:tr w:rsidR="005F73A5" w:rsidRPr="00B775CE" w:rsidTr="00512B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5" w:rsidRDefault="005F73A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14:30-15:00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5" w:rsidRPr="00A22C57" w:rsidRDefault="005F73A5" w:rsidP="00512BEA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Przejazd autokarem</w:t>
            </w:r>
          </w:p>
        </w:tc>
      </w:tr>
      <w:tr w:rsidR="005F73A5" w:rsidRPr="00B775CE" w:rsidTr="00512BEA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5" w:rsidRPr="00B775CE" w:rsidRDefault="005F73A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Pr="00B775CE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B775CE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16</w:t>
            </w:r>
            <w:r w:rsidRPr="00B775CE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5" w:rsidRDefault="005F73A5" w:rsidP="00512BEA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Fundacja Serce z Puszczykowa</w:t>
            </w:r>
            <w:r w:rsidRPr="00B775CE">
              <w:rPr>
                <w:rFonts w:ascii="Times New Roman" w:eastAsia="Calibri" w:hAnsi="Times New Roman" w:cs="Times New Roman"/>
              </w:rPr>
              <w:t>.</w:t>
            </w:r>
            <w:r>
              <w:t xml:space="preserve"> </w:t>
            </w:r>
            <w:r w:rsidRPr="00FD4C21">
              <w:rPr>
                <w:rFonts w:ascii="Times New Roman" w:eastAsia="Calibri" w:hAnsi="Times New Roman" w:cs="Times New Roman"/>
              </w:rPr>
              <w:t xml:space="preserve">Fundacja z Sercem to ekspercka organizacja, której głównym celem jest tworzenie trwałych rozwiązań służących zapobieganiu wykluczeniu społecznemu. Dotychczasowe działania, oparte głównie na społecznej </w:t>
            </w:r>
            <w:r w:rsidRPr="00FD4C21">
              <w:rPr>
                <w:rFonts w:ascii="Times New Roman" w:eastAsia="Calibri" w:hAnsi="Times New Roman" w:cs="Times New Roman"/>
              </w:rPr>
              <w:lastRenderedPageBreak/>
              <w:t>pracy specjalistów, skupiały się wokół ekonomii społecznej oraz rehabilitacji społecznej i zawodowej osób niepełnosprawnych, a przede wszystkim na styku obu dziedzin.</w:t>
            </w:r>
          </w:p>
          <w:p w:rsidR="005F73A5" w:rsidRPr="00B775CE" w:rsidRDefault="005F73A5" w:rsidP="00512BEA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2F7186">
              <w:rPr>
                <w:rFonts w:ascii="Times New Roman" w:eastAsia="Calibri" w:hAnsi="Times New Roman" w:cs="Times New Roman"/>
                <w:i/>
              </w:rPr>
              <w:t xml:space="preserve">Prelegent: </w:t>
            </w:r>
            <w:r>
              <w:rPr>
                <w:rFonts w:ascii="Times New Roman" w:eastAsia="Calibri" w:hAnsi="Times New Roman" w:cs="Times New Roman"/>
                <w:i/>
              </w:rPr>
              <w:t>Krzysztof Błaszyk</w:t>
            </w:r>
          </w:p>
        </w:tc>
      </w:tr>
      <w:tr w:rsidR="005F73A5" w:rsidRPr="00B775CE" w:rsidTr="00512B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5" w:rsidRPr="00B775CE" w:rsidRDefault="005F73A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16</w:t>
            </w:r>
            <w:r w:rsidRPr="00B775CE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30</w:t>
            </w:r>
            <w:r w:rsidRPr="00B775CE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17</w:t>
            </w:r>
            <w:r w:rsidRPr="00B775CE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5" w:rsidRPr="00B775CE" w:rsidRDefault="005F73A5" w:rsidP="00512BEA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22C57">
              <w:rPr>
                <w:rFonts w:ascii="Times New Roman" w:eastAsia="Calibri" w:hAnsi="Times New Roman" w:cs="Times New Roman"/>
                <w:i/>
              </w:rPr>
              <w:t>Przejazd autokarem</w:t>
            </w:r>
          </w:p>
        </w:tc>
      </w:tr>
      <w:tr w:rsidR="005F73A5" w:rsidRPr="00B775CE" w:rsidTr="00512B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5" w:rsidRPr="00B775CE" w:rsidRDefault="005F73A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19:00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5" w:rsidRPr="00B775CE" w:rsidRDefault="005F73A5" w:rsidP="00512BEA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775CE">
              <w:rPr>
                <w:rFonts w:ascii="Times New Roman" w:eastAsia="Calibri" w:hAnsi="Times New Roman" w:cs="Times New Roman"/>
                <w:i/>
              </w:rPr>
              <w:t>Powrót do hotelu i kolacja</w:t>
            </w:r>
          </w:p>
        </w:tc>
      </w:tr>
      <w:tr w:rsidR="005F73A5" w:rsidRPr="00B775CE" w:rsidTr="00512BEA">
        <w:trPr>
          <w:trHeight w:val="39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73A5" w:rsidRPr="00B775CE" w:rsidRDefault="005F73A5" w:rsidP="00512B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  <w:r w:rsidRPr="00B775CE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czerwca</w:t>
            </w:r>
            <w:r w:rsidRPr="00B775CE">
              <w:rPr>
                <w:rFonts w:ascii="Times New Roman" w:eastAsia="Calibri" w:hAnsi="Times New Roman" w:cs="Times New Roman"/>
                <w:b/>
              </w:rPr>
              <w:t xml:space="preserve"> 201</w:t>
            </w: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Pr="00B775CE">
              <w:rPr>
                <w:rFonts w:ascii="Times New Roman" w:eastAsia="Calibri" w:hAnsi="Times New Roman" w:cs="Times New Roman"/>
                <w:b/>
              </w:rPr>
              <w:t xml:space="preserve"> r.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775CE">
              <w:rPr>
                <w:rFonts w:ascii="Times New Roman" w:eastAsia="Calibri" w:hAnsi="Times New Roman" w:cs="Times New Roman"/>
                <w:b/>
              </w:rPr>
              <w:t>(czwartek)</w:t>
            </w:r>
          </w:p>
        </w:tc>
      </w:tr>
      <w:tr w:rsidR="005F73A5" w:rsidRPr="00B775CE" w:rsidTr="00512BEA">
        <w:trPr>
          <w:trHeight w:val="4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7:00 – 8:00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Śniadanie, wykwaterowanie z hotelu</w:t>
            </w:r>
          </w:p>
        </w:tc>
      </w:tr>
      <w:tr w:rsidR="005F73A5" w:rsidRPr="00B775CE" w:rsidTr="00512BE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8:00 – 12:30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775CE">
              <w:rPr>
                <w:rFonts w:ascii="Times New Roman" w:eastAsia="Calibri" w:hAnsi="Times New Roman" w:cs="Times New Roman"/>
                <w:i/>
              </w:rPr>
              <w:t>Przejazd do Białegostoku</w:t>
            </w:r>
          </w:p>
        </w:tc>
      </w:tr>
      <w:tr w:rsidR="005F73A5" w:rsidRPr="00B775CE" w:rsidTr="00512BEA">
        <w:trPr>
          <w:trHeight w:val="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12:30 – 13:30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Obiad</w:t>
            </w:r>
          </w:p>
        </w:tc>
      </w:tr>
      <w:tr w:rsidR="005F73A5" w:rsidRPr="00B775CE" w:rsidTr="00512BEA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 xml:space="preserve">13:30 </w:t>
            </w:r>
            <w:r w:rsidRPr="00B775CE">
              <w:rPr>
                <w:rFonts w:ascii="Times New Roman" w:eastAsia="Calibri" w:hAnsi="Times New Roman" w:cs="Times New Roman"/>
              </w:rPr>
              <w:br/>
              <w:t>– ok. 20:30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 xml:space="preserve">Powrót do Białegostoku </w:t>
            </w:r>
            <w:r w:rsidRPr="00B775CE">
              <w:rPr>
                <w:rFonts w:ascii="Times New Roman" w:eastAsia="Calibri" w:hAnsi="Times New Roman" w:cs="Times New Roman"/>
                <w:i/>
              </w:rPr>
              <w:t>Dworzec PKS Białystok (przystanek dla wysiadających)</w:t>
            </w:r>
          </w:p>
        </w:tc>
      </w:tr>
    </w:tbl>
    <w:p w:rsidR="005F73A5" w:rsidRPr="00B775CE" w:rsidRDefault="005F73A5" w:rsidP="005F73A5">
      <w:pPr>
        <w:spacing w:after="0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H</w:t>
      </w:r>
      <w:r w:rsidRPr="00B775CE">
        <w:rPr>
          <w:rFonts w:ascii="Times New Roman" w:eastAsia="Calibri" w:hAnsi="Times New Roman" w:cs="Times New Roman"/>
          <w:i/>
        </w:rPr>
        <w:t>armonogram może ulec zmianie!!!</w:t>
      </w:r>
    </w:p>
    <w:p w:rsidR="005F73A5" w:rsidRPr="00B775CE" w:rsidRDefault="005F73A5" w:rsidP="005F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5F73A5" w:rsidRPr="00B775CE" w:rsidRDefault="005F73A5" w:rsidP="005F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</w:p>
    <w:sectPr w:rsidR="005F73A5" w:rsidRPr="00B775CE" w:rsidSect="00283B9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A5" w:rsidRDefault="005F73A5" w:rsidP="002B4656">
      <w:pPr>
        <w:spacing w:after="0" w:line="240" w:lineRule="auto"/>
      </w:pPr>
      <w:r>
        <w:separator/>
      </w:r>
    </w:p>
  </w:endnote>
  <w:endnote w:type="continuationSeparator" w:id="0">
    <w:p w:rsidR="005F73A5" w:rsidRDefault="005F73A5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4FD863" wp14:editId="172D34B2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2B4656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C4B4544" wp14:editId="2EAD08D0">
          <wp:simplePos x="0" y="0"/>
          <wp:positionH relativeFrom="column">
            <wp:posOffset>-900430</wp:posOffset>
          </wp:positionH>
          <wp:positionV relativeFrom="paragraph">
            <wp:posOffset>-41910</wp:posOffset>
          </wp:positionV>
          <wp:extent cx="7556500" cy="451485"/>
          <wp:effectExtent l="0" t="0" r="6350" b="5715"/>
          <wp:wrapTight wrapText="bothSides">
            <wp:wrapPolygon edited="0">
              <wp:start x="0" y="0"/>
              <wp:lineTo x="0" y="20962"/>
              <wp:lineTo x="21564" y="20962"/>
              <wp:lineTo x="21564" y="0"/>
              <wp:lineTo x="0" y="0"/>
            </wp:wrapPolygon>
          </wp:wrapTight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1E0A9F" wp14:editId="278A65EE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3753228" wp14:editId="4211E214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A5" w:rsidRDefault="005F73A5" w:rsidP="002B4656">
      <w:pPr>
        <w:spacing w:after="0" w:line="240" w:lineRule="auto"/>
      </w:pPr>
      <w:r>
        <w:separator/>
      </w:r>
    </w:p>
  </w:footnote>
  <w:footnote w:type="continuationSeparator" w:id="0">
    <w:p w:rsidR="005F73A5" w:rsidRDefault="005F73A5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2A63DE">
    <w:pPr>
      <w:pStyle w:val="Nagwek"/>
    </w:pPr>
    <w:r>
      <w:rPr>
        <w:noProof/>
        <w:lang w:eastAsia="pl-PL"/>
      </w:rPr>
      <w:drawing>
        <wp:inline distT="0" distB="0" distL="0" distR="0" wp14:anchorId="665B26F2" wp14:editId="51F1EE4D">
          <wp:extent cx="5759450" cy="912495"/>
          <wp:effectExtent l="0" t="0" r="0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EF43EC">
    <w:pPr>
      <w:pStyle w:val="Nagwek"/>
    </w:pPr>
    <w:r>
      <w:rPr>
        <w:noProof/>
        <w:lang w:eastAsia="pl-PL"/>
      </w:rPr>
      <w:drawing>
        <wp:inline distT="0" distB="0" distL="0" distR="0" wp14:anchorId="3F37D580" wp14:editId="5C066358">
          <wp:extent cx="5759450" cy="91249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A5"/>
    <w:rsid w:val="000952C0"/>
    <w:rsid w:val="000A7E34"/>
    <w:rsid w:val="00117514"/>
    <w:rsid w:val="001A5B1C"/>
    <w:rsid w:val="00274521"/>
    <w:rsid w:val="00274C4A"/>
    <w:rsid w:val="00283B99"/>
    <w:rsid w:val="002A3918"/>
    <w:rsid w:val="002A63DE"/>
    <w:rsid w:val="002B4656"/>
    <w:rsid w:val="00301B22"/>
    <w:rsid w:val="003102F2"/>
    <w:rsid w:val="00351214"/>
    <w:rsid w:val="003D1BD4"/>
    <w:rsid w:val="00444F75"/>
    <w:rsid w:val="004C7AE3"/>
    <w:rsid w:val="00563E71"/>
    <w:rsid w:val="005736CA"/>
    <w:rsid w:val="005971FB"/>
    <w:rsid w:val="005F73A5"/>
    <w:rsid w:val="006638FB"/>
    <w:rsid w:val="0068168F"/>
    <w:rsid w:val="00950283"/>
    <w:rsid w:val="0095673C"/>
    <w:rsid w:val="00AA725D"/>
    <w:rsid w:val="00AF663A"/>
    <w:rsid w:val="00B165B6"/>
    <w:rsid w:val="00CF74AB"/>
    <w:rsid w:val="00D02D2C"/>
    <w:rsid w:val="00D45310"/>
    <w:rsid w:val="00D453FD"/>
    <w:rsid w:val="00DC577A"/>
    <w:rsid w:val="00DC5B39"/>
    <w:rsid w:val="00DD42C6"/>
    <w:rsid w:val="00DF1E97"/>
    <w:rsid w:val="00E91674"/>
    <w:rsid w:val="00EA4AE0"/>
    <w:rsid w:val="00EA5F58"/>
    <w:rsid w:val="00EF43EC"/>
    <w:rsid w:val="00F5318D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F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F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2018\Zadanie%203\Wizyty%20studyjne\wielkopolska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1</TotalTime>
  <Pages>3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Czerwiński</dc:creator>
  <cp:lastModifiedBy>Marcin Czerwiński</cp:lastModifiedBy>
  <cp:revision>1</cp:revision>
  <cp:lastPrinted>2018-02-20T12:19:00Z</cp:lastPrinted>
  <dcterms:created xsi:type="dcterms:W3CDTF">2018-06-12T12:40:00Z</dcterms:created>
  <dcterms:modified xsi:type="dcterms:W3CDTF">2018-06-12T12:41:00Z</dcterms:modified>
</cp:coreProperties>
</file>