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57278" w14:textId="77777777" w:rsidR="00F44CCE" w:rsidRDefault="00F44CCE" w:rsidP="008D1B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7542FF" w14:textId="77777777" w:rsidR="006611C8" w:rsidRPr="006611C8" w:rsidRDefault="006611C8" w:rsidP="006611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1C8">
        <w:rPr>
          <w:rFonts w:ascii="Times New Roman" w:hAnsi="Times New Roman" w:cs="Times New Roman"/>
          <w:b/>
          <w:sz w:val="24"/>
          <w:szCs w:val="24"/>
        </w:rPr>
        <w:t>POROZUMIENIE O WSPÓŁPRACY</w:t>
      </w:r>
    </w:p>
    <w:p w14:paraId="78981C75" w14:textId="77777777" w:rsidR="006611C8" w:rsidRPr="006611C8" w:rsidRDefault="006611C8" w:rsidP="006611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1C8">
        <w:rPr>
          <w:rFonts w:ascii="Times New Roman" w:hAnsi="Times New Roman" w:cs="Times New Roman"/>
          <w:b/>
          <w:sz w:val="24"/>
          <w:szCs w:val="24"/>
        </w:rPr>
        <w:t>w ramach</w:t>
      </w:r>
    </w:p>
    <w:p w14:paraId="7E889CF3" w14:textId="29862097" w:rsidR="006611C8" w:rsidRPr="006611C8" w:rsidRDefault="006611C8" w:rsidP="006611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1C8">
        <w:rPr>
          <w:rFonts w:ascii="Times New Roman" w:hAnsi="Times New Roman" w:cs="Times New Roman"/>
          <w:b/>
          <w:sz w:val="24"/>
          <w:szCs w:val="24"/>
        </w:rPr>
        <w:t xml:space="preserve">Podlaskiej Sieci Współpracy </w:t>
      </w:r>
      <w:r w:rsidR="00E06962">
        <w:rPr>
          <w:rFonts w:ascii="Times New Roman" w:hAnsi="Times New Roman" w:cs="Times New Roman"/>
          <w:b/>
          <w:sz w:val="24"/>
          <w:szCs w:val="24"/>
        </w:rPr>
        <w:t>ROPS i OWES</w:t>
      </w:r>
    </w:p>
    <w:p w14:paraId="59FA1E92" w14:textId="77777777" w:rsidR="006611C8" w:rsidRDefault="006611C8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651973" w14:textId="77777777" w:rsidR="00F44CCE" w:rsidRPr="006611C8" w:rsidRDefault="00F44CCE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73B076" w14:textId="3E20A876" w:rsidR="006611C8" w:rsidRPr="006611C8" w:rsidRDefault="006611C8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1C8">
        <w:rPr>
          <w:rFonts w:ascii="Times New Roman" w:hAnsi="Times New Roman" w:cs="Times New Roman"/>
          <w:sz w:val="24"/>
          <w:szCs w:val="24"/>
        </w:rPr>
        <w:t xml:space="preserve">Mając na </w:t>
      </w:r>
      <w:r w:rsidRPr="002E54CA">
        <w:rPr>
          <w:rFonts w:ascii="Times New Roman" w:hAnsi="Times New Roman" w:cs="Times New Roman"/>
          <w:sz w:val="24"/>
          <w:szCs w:val="24"/>
        </w:rPr>
        <w:t xml:space="preserve">uwadze potencjał </w:t>
      </w:r>
      <w:r w:rsidR="00E06962" w:rsidRPr="002E54CA">
        <w:rPr>
          <w:rFonts w:ascii="Times New Roman" w:hAnsi="Times New Roman" w:cs="Times New Roman"/>
          <w:sz w:val="24"/>
          <w:szCs w:val="24"/>
        </w:rPr>
        <w:t>R</w:t>
      </w:r>
      <w:r w:rsidR="00875B37">
        <w:rPr>
          <w:rFonts w:ascii="Times New Roman" w:hAnsi="Times New Roman" w:cs="Times New Roman"/>
          <w:sz w:val="24"/>
          <w:szCs w:val="24"/>
        </w:rPr>
        <w:t xml:space="preserve">egionalnego </w:t>
      </w:r>
      <w:r w:rsidR="00E06962" w:rsidRPr="002E54CA">
        <w:rPr>
          <w:rFonts w:ascii="Times New Roman" w:hAnsi="Times New Roman" w:cs="Times New Roman"/>
          <w:sz w:val="24"/>
          <w:szCs w:val="24"/>
        </w:rPr>
        <w:t>O</w:t>
      </w:r>
      <w:r w:rsidR="00875B37">
        <w:rPr>
          <w:rFonts w:ascii="Times New Roman" w:hAnsi="Times New Roman" w:cs="Times New Roman"/>
          <w:sz w:val="24"/>
          <w:szCs w:val="24"/>
        </w:rPr>
        <w:t xml:space="preserve">środka </w:t>
      </w:r>
      <w:r w:rsidR="00E06962" w:rsidRPr="002E54CA">
        <w:rPr>
          <w:rFonts w:ascii="Times New Roman" w:hAnsi="Times New Roman" w:cs="Times New Roman"/>
          <w:sz w:val="24"/>
          <w:szCs w:val="24"/>
        </w:rPr>
        <w:t>P</w:t>
      </w:r>
      <w:r w:rsidR="00875B37">
        <w:rPr>
          <w:rFonts w:ascii="Times New Roman" w:hAnsi="Times New Roman" w:cs="Times New Roman"/>
          <w:sz w:val="24"/>
          <w:szCs w:val="24"/>
        </w:rPr>
        <w:t xml:space="preserve">omocy </w:t>
      </w:r>
      <w:r w:rsidR="00E06962" w:rsidRPr="002E54CA">
        <w:rPr>
          <w:rFonts w:ascii="Times New Roman" w:hAnsi="Times New Roman" w:cs="Times New Roman"/>
          <w:sz w:val="24"/>
          <w:szCs w:val="24"/>
        </w:rPr>
        <w:t>S</w:t>
      </w:r>
      <w:r w:rsidR="00875B37">
        <w:rPr>
          <w:rFonts w:ascii="Times New Roman" w:hAnsi="Times New Roman" w:cs="Times New Roman"/>
          <w:sz w:val="24"/>
          <w:szCs w:val="24"/>
        </w:rPr>
        <w:t>połecznej</w:t>
      </w:r>
      <w:r w:rsidR="00E06962" w:rsidRPr="002E54CA">
        <w:rPr>
          <w:rFonts w:ascii="Times New Roman" w:hAnsi="Times New Roman" w:cs="Times New Roman"/>
          <w:sz w:val="24"/>
          <w:szCs w:val="24"/>
        </w:rPr>
        <w:t xml:space="preserve"> i O</w:t>
      </w:r>
      <w:r w:rsidR="00875B37">
        <w:rPr>
          <w:rFonts w:ascii="Times New Roman" w:hAnsi="Times New Roman" w:cs="Times New Roman"/>
          <w:sz w:val="24"/>
          <w:szCs w:val="24"/>
        </w:rPr>
        <w:t xml:space="preserve">środków </w:t>
      </w:r>
      <w:r w:rsidR="00E06962" w:rsidRPr="002E54CA">
        <w:rPr>
          <w:rFonts w:ascii="Times New Roman" w:hAnsi="Times New Roman" w:cs="Times New Roman"/>
          <w:sz w:val="24"/>
          <w:szCs w:val="24"/>
        </w:rPr>
        <w:t>W</w:t>
      </w:r>
      <w:r w:rsidR="00875B37">
        <w:rPr>
          <w:rFonts w:ascii="Times New Roman" w:hAnsi="Times New Roman" w:cs="Times New Roman"/>
          <w:sz w:val="24"/>
          <w:szCs w:val="24"/>
        </w:rPr>
        <w:t xml:space="preserve">sparcia </w:t>
      </w:r>
      <w:r w:rsidR="00E06962" w:rsidRPr="002E54CA">
        <w:rPr>
          <w:rFonts w:ascii="Times New Roman" w:hAnsi="Times New Roman" w:cs="Times New Roman"/>
          <w:sz w:val="24"/>
          <w:szCs w:val="24"/>
        </w:rPr>
        <w:t>E</w:t>
      </w:r>
      <w:r w:rsidR="00875B37">
        <w:rPr>
          <w:rFonts w:ascii="Times New Roman" w:hAnsi="Times New Roman" w:cs="Times New Roman"/>
          <w:sz w:val="24"/>
          <w:szCs w:val="24"/>
        </w:rPr>
        <w:t xml:space="preserve">konomii </w:t>
      </w:r>
      <w:r w:rsidR="00E06962" w:rsidRPr="002E54CA">
        <w:rPr>
          <w:rFonts w:ascii="Times New Roman" w:hAnsi="Times New Roman" w:cs="Times New Roman"/>
          <w:sz w:val="24"/>
          <w:szCs w:val="24"/>
        </w:rPr>
        <w:t>S</w:t>
      </w:r>
      <w:r w:rsidR="00875B37">
        <w:rPr>
          <w:rFonts w:ascii="Times New Roman" w:hAnsi="Times New Roman" w:cs="Times New Roman"/>
          <w:sz w:val="24"/>
          <w:szCs w:val="24"/>
        </w:rPr>
        <w:t>połecznej</w:t>
      </w:r>
      <w:r w:rsidRPr="002E54CA">
        <w:rPr>
          <w:rFonts w:ascii="Times New Roman" w:hAnsi="Times New Roman" w:cs="Times New Roman"/>
          <w:sz w:val="24"/>
          <w:szCs w:val="24"/>
        </w:rPr>
        <w:t xml:space="preserve"> na terenie województwa </w:t>
      </w:r>
      <w:r w:rsidRPr="006611C8">
        <w:rPr>
          <w:rFonts w:ascii="Times New Roman" w:hAnsi="Times New Roman" w:cs="Times New Roman"/>
          <w:sz w:val="24"/>
          <w:szCs w:val="24"/>
        </w:rPr>
        <w:t>podlaskiego oraz ich znaczenie dla zrównoważonego, wszechstronnego i dynamicznego rozwoju tego regionu</w:t>
      </w:r>
      <w:r w:rsidR="0042586B">
        <w:rPr>
          <w:rFonts w:ascii="Times New Roman" w:hAnsi="Times New Roman" w:cs="Times New Roman"/>
          <w:sz w:val="24"/>
          <w:szCs w:val="24"/>
        </w:rPr>
        <w:t xml:space="preserve"> w obszarze</w:t>
      </w:r>
      <w:r w:rsidRPr="006611C8">
        <w:rPr>
          <w:rFonts w:ascii="Times New Roman" w:hAnsi="Times New Roman" w:cs="Times New Roman"/>
          <w:sz w:val="24"/>
          <w:szCs w:val="24"/>
        </w:rPr>
        <w:t xml:space="preserve"> ekonomii s</w:t>
      </w:r>
      <w:r w:rsidR="00F44CCE">
        <w:rPr>
          <w:rFonts w:ascii="Times New Roman" w:hAnsi="Times New Roman" w:cs="Times New Roman"/>
          <w:sz w:val="24"/>
          <w:szCs w:val="24"/>
        </w:rPr>
        <w:t>połecznej Strony (Organizator i</w:t>
      </w:r>
      <w:r w:rsidR="00F63803">
        <w:rPr>
          <w:rFonts w:ascii="Times New Roman" w:hAnsi="Times New Roman" w:cs="Times New Roman"/>
          <w:sz w:val="24"/>
          <w:szCs w:val="24"/>
        </w:rPr>
        <w:t xml:space="preserve"> </w:t>
      </w:r>
      <w:r w:rsidRPr="006611C8">
        <w:rPr>
          <w:rFonts w:ascii="Times New Roman" w:hAnsi="Times New Roman" w:cs="Times New Roman"/>
          <w:sz w:val="24"/>
          <w:szCs w:val="24"/>
        </w:rPr>
        <w:t>Partnerzy):</w:t>
      </w:r>
    </w:p>
    <w:p w14:paraId="50458E82" w14:textId="77777777" w:rsidR="006611C8" w:rsidRPr="006611C8" w:rsidRDefault="006611C8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7903F2" w14:textId="77777777" w:rsidR="006611C8" w:rsidRDefault="006611C8" w:rsidP="006611C8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1C8">
        <w:rPr>
          <w:rFonts w:ascii="Times New Roman" w:eastAsia="Calibri" w:hAnsi="Times New Roman" w:cs="Times New Roman"/>
          <w:b/>
          <w:sz w:val="24"/>
          <w:szCs w:val="24"/>
        </w:rPr>
        <w:t>Regionalny Ośrodek Polityki Społecznej w Białymstoku</w:t>
      </w:r>
      <w:r w:rsidRPr="006611C8">
        <w:rPr>
          <w:rFonts w:ascii="Times New Roman" w:eastAsia="Calibri" w:hAnsi="Times New Roman" w:cs="Times New Roman"/>
          <w:sz w:val="24"/>
          <w:szCs w:val="24"/>
        </w:rPr>
        <w:t xml:space="preserve"> z siedzibą przy </w:t>
      </w:r>
      <w:r w:rsidRPr="006611C8">
        <w:rPr>
          <w:rFonts w:ascii="Times New Roman" w:eastAsia="Calibri" w:hAnsi="Times New Roman" w:cs="Times New Roman"/>
          <w:sz w:val="24"/>
          <w:szCs w:val="24"/>
        </w:rPr>
        <w:br/>
        <w:t xml:space="preserve">ul. Kombatantów 7, 15-110 Białystok, reprezentowany przez Panią Elżbietę </w:t>
      </w:r>
      <w:proofErr w:type="spellStart"/>
      <w:r w:rsidRPr="006611C8">
        <w:rPr>
          <w:rFonts w:ascii="Times New Roman" w:eastAsia="Calibri" w:hAnsi="Times New Roman" w:cs="Times New Roman"/>
          <w:sz w:val="24"/>
          <w:szCs w:val="24"/>
        </w:rPr>
        <w:t>Rajewską-Nikonowicz</w:t>
      </w:r>
      <w:proofErr w:type="spellEnd"/>
      <w:r w:rsidRPr="006611C8">
        <w:rPr>
          <w:rFonts w:ascii="Times New Roman" w:eastAsia="Calibri" w:hAnsi="Times New Roman" w:cs="Times New Roman"/>
          <w:sz w:val="24"/>
          <w:szCs w:val="24"/>
        </w:rPr>
        <w:t xml:space="preserve"> – Dyrektora ROPS, zwany dalej </w:t>
      </w:r>
      <w:r w:rsidRPr="006611C8">
        <w:rPr>
          <w:rFonts w:ascii="Times New Roman" w:eastAsia="Calibri" w:hAnsi="Times New Roman" w:cs="Times New Roman"/>
          <w:b/>
          <w:sz w:val="24"/>
          <w:szCs w:val="24"/>
        </w:rPr>
        <w:t xml:space="preserve">Organizatorem </w:t>
      </w:r>
      <w:r w:rsidRPr="006611C8">
        <w:rPr>
          <w:rFonts w:ascii="Times New Roman" w:eastAsia="Calibri" w:hAnsi="Times New Roman" w:cs="Times New Roman"/>
          <w:sz w:val="24"/>
          <w:szCs w:val="24"/>
        </w:rPr>
        <w:t xml:space="preserve">lub </w:t>
      </w:r>
      <w:r w:rsidRPr="006611C8">
        <w:rPr>
          <w:rFonts w:ascii="Times New Roman" w:eastAsia="Calibri" w:hAnsi="Times New Roman" w:cs="Times New Roman"/>
          <w:b/>
          <w:sz w:val="24"/>
          <w:szCs w:val="24"/>
        </w:rPr>
        <w:t>ROPS</w:t>
      </w:r>
      <w:r w:rsidRPr="006611C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89911EA" w14:textId="77777777" w:rsidR="006611C8" w:rsidRDefault="006611C8" w:rsidP="006611C8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50FDEC" w14:textId="6047D228" w:rsidR="006611C8" w:rsidRDefault="00E06962" w:rsidP="006611C8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Białostocki Ośrodek Wsparcia Ekonomii Społecznej </w:t>
      </w:r>
      <w:r w:rsidRPr="00E06962">
        <w:rPr>
          <w:rFonts w:ascii="Times New Roman" w:eastAsia="Calibri" w:hAnsi="Times New Roman" w:cs="Times New Roman"/>
          <w:bCs/>
          <w:sz w:val="24"/>
          <w:szCs w:val="24"/>
        </w:rPr>
        <w:t>z siedzibą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przy ul. </w:t>
      </w:r>
      <w:hyperlink r:id="rId7" w:tgtFrame="_blank" w:history="1">
        <w:r w:rsidRPr="00E06962">
          <w:rPr>
            <w:rFonts w:ascii="Times New Roman" w:eastAsia="Calibri" w:hAnsi="Times New Roman" w:cs="Times New Roman"/>
            <w:sz w:val="24"/>
            <w:szCs w:val="24"/>
          </w:rPr>
          <w:t>Modlińsk</w:t>
        </w:r>
        <w:r w:rsidR="00F63803">
          <w:rPr>
            <w:rFonts w:ascii="Times New Roman" w:eastAsia="Calibri" w:hAnsi="Times New Roman" w:cs="Times New Roman"/>
            <w:sz w:val="24"/>
            <w:szCs w:val="24"/>
          </w:rPr>
          <w:t>iej</w:t>
        </w:r>
        <w:r w:rsidRPr="00E06962">
          <w:rPr>
            <w:rFonts w:ascii="Times New Roman" w:eastAsia="Calibri" w:hAnsi="Times New Roman" w:cs="Times New Roman"/>
            <w:sz w:val="24"/>
            <w:szCs w:val="24"/>
          </w:rPr>
          <w:t xml:space="preserve"> 6 lok. U3</w:t>
        </w:r>
      </w:hyperlink>
      <w:r>
        <w:rPr>
          <w:rFonts w:ascii="Times New Roman" w:eastAsia="Calibri" w:hAnsi="Times New Roman" w:cs="Times New Roman"/>
          <w:sz w:val="24"/>
          <w:szCs w:val="24"/>
        </w:rPr>
        <w:t>, 15-</w:t>
      </w:r>
      <w:r w:rsidR="006A3219">
        <w:rPr>
          <w:rFonts w:ascii="Times New Roman" w:eastAsia="Calibri" w:hAnsi="Times New Roman" w:cs="Times New Roman"/>
          <w:sz w:val="24"/>
          <w:szCs w:val="24"/>
        </w:rPr>
        <w:t xml:space="preserve"> 066</w:t>
      </w:r>
      <w:r>
        <w:rPr>
          <w:rFonts w:ascii="Times New Roman" w:eastAsia="Calibri" w:hAnsi="Times New Roman" w:cs="Times New Roman"/>
          <w:sz w:val="24"/>
          <w:szCs w:val="24"/>
        </w:rPr>
        <w:t xml:space="preserve"> Białystok,</w:t>
      </w:r>
      <w:r w:rsidRPr="00E069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174" w:rsidRPr="00540BB5">
        <w:rPr>
          <w:rFonts w:ascii="Times New Roman" w:hAnsi="Times New Roman"/>
          <w:color w:val="000000"/>
          <w:sz w:val="24"/>
          <w:szCs w:val="24"/>
        </w:rPr>
        <w:t>reprezentowan</w:t>
      </w:r>
      <w:r>
        <w:rPr>
          <w:rFonts w:ascii="Times New Roman" w:hAnsi="Times New Roman"/>
          <w:color w:val="000000"/>
          <w:sz w:val="24"/>
          <w:szCs w:val="24"/>
        </w:rPr>
        <w:t>y</w:t>
      </w:r>
      <w:r w:rsidR="00BE4174" w:rsidRPr="00540BB5">
        <w:rPr>
          <w:rFonts w:ascii="Times New Roman" w:hAnsi="Times New Roman"/>
          <w:color w:val="000000"/>
          <w:sz w:val="24"/>
          <w:szCs w:val="24"/>
        </w:rPr>
        <w:t xml:space="preserve"> przez Panią</w:t>
      </w:r>
      <w:r w:rsidR="00BE417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Katarzynę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Potoniec</w:t>
      </w:r>
      <w:proofErr w:type="spellEnd"/>
      <w:r w:rsidR="000B46E1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Kierownika BOWES</w:t>
      </w:r>
      <w:r w:rsidR="000B46E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B46E1" w:rsidRPr="00540BB5">
        <w:rPr>
          <w:rFonts w:ascii="Times New Roman" w:hAnsi="Times New Roman"/>
          <w:color w:val="000000"/>
          <w:sz w:val="24"/>
          <w:szCs w:val="24"/>
        </w:rPr>
        <w:t xml:space="preserve">zwany dalej </w:t>
      </w:r>
      <w:r w:rsidR="000B46E1" w:rsidRPr="00540BB5">
        <w:rPr>
          <w:rFonts w:ascii="Times New Roman" w:hAnsi="Times New Roman"/>
          <w:b/>
          <w:color w:val="000000"/>
          <w:sz w:val="24"/>
          <w:szCs w:val="24"/>
        </w:rPr>
        <w:t>Partnerem</w:t>
      </w:r>
    </w:p>
    <w:p w14:paraId="0CCD78D9" w14:textId="77777777" w:rsidR="00832406" w:rsidRPr="00832406" w:rsidRDefault="00832406" w:rsidP="008324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456DE0" w14:textId="77777777" w:rsidR="00832406" w:rsidRPr="00AC1E2A" w:rsidRDefault="00832406" w:rsidP="00832406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środek </w:t>
      </w:r>
      <w:r w:rsidRPr="00C35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sparcia </w:t>
      </w:r>
      <w:r w:rsidRPr="00C35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konomii </w:t>
      </w:r>
      <w:r w:rsidRPr="00C35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połecznej </w:t>
      </w:r>
      <w:r>
        <w:rPr>
          <w:rFonts w:ascii="Times New Roman" w:hAnsi="Times New Roman"/>
          <w:b/>
          <w:sz w:val="24"/>
          <w:szCs w:val="28"/>
        </w:rPr>
        <w:t xml:space="preserve">„Wzmocnienie roli ekonomii społecznej w subregionie bielskim” </w:t>
      </w:r>
      <w:r>
        <w:rPr>
          <w:rFonts w:ascii="Times New Roman" w:eastAsia="Calibri" w:hAnsi="Times New Roman" w:cs="Times New Roman"/>
          <w:sz w:val="24"/>
          <w:szCs w:val="24"/>
        </w:rPr>
        <w:t xml:space="preserve">z siedzibą przy ul. 3-go Maja 17 p. 310, 19-200 Bielsk Podlaski, </w:t>
      </w:r>
      <w:r w:rsidRPr="00540BB5">
        <w:rPr>
          <w:rFonts w:ascii="Times New Roman" w:hAnsi="Times New Roman"/>
          <w:color w:val="000000"/>
          <w:sz w:val="24"/>
          <w:szCs w:val="24"/>
        </w:rPr>
        <w:t>reprezentowan</w:t>
      </w:r>
      <w:r>
        <w:rPr>
          <w:rFonts w:ascii="Times New Roman" w:hAnsi="Times New Roman"/>
          <w:color w:val="000000"/>
          <w:sz w:val="24"/>
          <w:szCs w:val="24"/>
        </w:rPr>
        <w:t>y</w:t>
      </w:r>
      <w:r w:rsidRPr="00540BB5">
        <w:rPr>
          <w:rFonts w:ascii="Times New Roman" w:hAnsi="Times New Roman"/>
          <w:color w:val="000000"/>
          <w:sz w:val="24"/>
          <w:szCs w:val="24"/>
        </w:rPr>
        <w:t xml:space="preserve"> przez</w:t>
      </w:r>
      <w:r>
        <w:rPr>
          <w:rFonts w:ascii="Times New Roman" w:hAnsi="Times New Roman"/>
          <w:color w:val="000000"/>
          <w:sz w:val="24"/>
          <w:szCs w:val="24"/>
        </w:rPr>
        <w:t xml:space="preserve"> Pana Krzysztofa Mnich – Kierownika OWES </w:t>
      </w:r>
      <w:r w:rsidRPr="00152ECD">
        <w:rPr>
          <w:rFonts w:ascii="Times New Roman" w:hAnsi="Times New Roman"/>
          <w:bCs/>
          <w:sz w:val="24"/>
          <w:szCs w:val="28"/>
        </w:rPr>
        <w:t>„Wzmocnienie roli ekonomii społecznej w subregionie bielskim”</w:t>
      </w:r>
      <w:r w:rsidRPr="00152ECD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0BB5">
        <w:rPr>
          <w:rFonts w:ascii="Times New Roman" w:hAnsi="Times New Roman"/>
          <w:color w:val="000000"/>
          <w:sz w:val="24"/>
          <w:szCs w:val="24"/>
        </w:rPr>
        <w:t xml:space="preserve">zwany dalej </w:t>
      </w:r>
      <w:r w:rsidRPr="00540BB5">
        <w:rPr>
          <w:rFonts w:ascii="Times New Roman" w:hAnsi="Times New Roman"/>
          <w:b/>
          <w:color w:val="000000"/>
          <w:sz w:val="24"/>
          <w:szCs w:val="24"/>
        </w:rPr>
        <w:t>Partnerem</w:t>
      </w:r>
    </w:p>
    <w:p w14:paraId="3139F746" w14:textId="77777777" w:rsidR="00DB74C5" w:rsidRPr="00DB74C5" w:rsidRDefault="00DB74C5" w:rsidP="00DB74C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E91A90" w14:textId="61404939" w:rsidR="00832406" w:rsidRPr="00832406" w:rsidRDefault="00832406" w:rsidP="00832406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środek </w:t>
      </w:r>
      <w:r w:rsidRPr="00C35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sparcia </w:t>
      </w:r>
      <w:r w:rsidRPr="00C35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konomii </w:t>
      </w:r>
      <w:r w:rsidRPr="00C35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połecznej </w:t>
      </w:r>
      <w:r>
        <w:rPr>
          <w:rFonts w:ascii="Times New Roman" w:hAnsi="Times New Roman"/>
          <w:b/>
          <w:sz w:val="24"/>
          <w:szCs w:val="28"/>
        </w:rPr>
        <w:t xml:space="preserve">Rozwój Ekonomii Społecznej w Łomży </w:t>
      </w:r>
      <w:r>
        <w:rPr>
          <w:rFonts w:ascii="Times New Roman" w:eastAsia="Calibri" w:hAnsi="Times New Roman" w:cs="Times New Roman"/>
          <w:sz w:val="24"/>
          <w:szCs w:val="24"/>
        </w:rPr>
        <w:t xml:space="preserve">z siedzibą przy ul. </w:t>
      </w:r>
      <w:r w:rsidRPr="00832406">
        <w:rPr>
          <w:rFonts w:ascii="Times New Roman" w:eastAsia="Calibri" w:hAnsi="Times New Roman" w:cs="Times New Roman"/>
          <w:sz w:val="24"/>
          <w:szCs w:val="24"/>
        </w:rPr>
        <w:t>Warszawsk</w:t>
      </w:r>
      <w:r>
        <w:rPr>
          <w:rFonts w:ascii="Times New Roman" w:eastAsia="Calibri" w:hAnsi="Times New Roman" w:cs="Times New Roman"/>
          <w:sz w:val="24"/>
          <w:szCs w:val="24"/>
        </w:rPr>
        <w:t>iej</w:t>
      </w:r>
      <w:r w:rsidRPr="00832406">
        <w:rPr>
          <w:rFonts w:ascii="Times New Roman" w:eastAsia="Calibri" w:hAnsi="Times New Roman" w:cs="Times New Roman"/>
          <w:sz w:val="24"/>
          <w:szCs w:val="24"/>
        </w:rPr>
        <w:t xml:space="preserve"> 44/1. III p; 15-077 Białystok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40BB5">
        <w:rPr>
          <w:rFonts w:ascii="Times New Roman" w:hAnsi="Times New Roman"/>
          <w:color w:val="000000"/>
          <w:sz w:val="24"/>
          <w:szCs w:val="24"/>
        </w:rPr>
        <w:t>reprezentowan</w:t>
      </w:r>
      <w:r>
        <w:rPr>
          <w:rFonts w:ascii="Times New Roman" w:hAnsi="Times New Roman"/>
          <w:color w:val="000000"/>
          <w:sz w:val="24"/>
          <w:szCs w:val="24"/>
        </w:rPr>
        <w:t>y</w:t>
      </w:r>
      <w:r w:rsidRPr="00540BB5">
        <w:rPr>
          <w:rFonts w:ascii="Times New Roman" w:hAnsi="Times New Roman"/>
          <w:color w:val="000000"/>
          <w:sz w:val="24"/>
          <w:szCs w:val="24"/>
        </w:rPr>
        <w:t xml:space="preserve"> przez</w:t>
      </w:r>
      <w:r>
        <w:rPr>
          <w:rFonts w:ascii="Times New Roman" w:hAnsi="Times New Roman"/>
          <w:color w:val="000000"/>
          <w:sz w:val="24"/>
          <w:szCs w:val="24"/>
        </w:rPr>
        <w:t xml:space="preserve"> Pana Pawła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Backiela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Kierownika OWES Rozwój Ekonomii Społecznej</w:t>
      </w:r>
      <w:r w:rsidRPr="00152ECD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0BB5">
        <w:rPr>
          <w:rFonts w:ascii="Times New Roman" w:hAnsi="Times New Roman"/>
          <w:color w:val="000000"/>
          <w:sz w:val="24"/>
          <w:szCs w:val="24"/>
        </w:rPr>
        <w:t xml:space="preserve">zwany dalej </w:t>
      </w:r>
      <w:r w:rsidRPr="00540BB5">
        <w:rPr>
          <w:rFonts w:ascii="Times New Roman" w:hAnsi="Times New Roman"/>
          <w:b/>
          <w:color w:val="000000"/>
          <w:sz w:val="24"/>
          <w:szCs w:val="24"/>
        </w:rPr>
        <w:t>Partnerem</w:t>
      </w:r>
    </w:p>
    <w:p w14:paraId="42B8BA01" w14:textId="77777777" w:rsidR="00832406" w:rsidRDefault="00832406" w:rsidP="008324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8A8A1E" w14:textId="12F5479B" w:rsidR="00832406" w:rsidRPr="00832406" w:rsidRDefault="00B82E2F" w:rsidP="00832406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 xml:space="preserve">Podlaskie </w:t>
      </w:r>
      <w:r w:rsidR="00832406" w:rsidRPr="00832406">
        <w:rPr>
          <w:rFonts w:ascii="Times New Roman" w:hAnsi="Times New Roman"/>
          <w:b/>
          <w:sz w:val="24"/>
          <w:szCs w:val="28"/>
        </w:rPr>
        <w:t xml:space="preserve">Centrum </w:t>
      </w:r>
      <w:r w:rsidR="00832406" w:rsidRPr="00C35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r w:rsidR="0083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857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pierania </w:t>
      </w:r>
      <w:r w:rsidR="00832406" w:rsidRPr="00C35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83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konomii </w:t>
      </w:r>
      <w:r w:rsidR="00832406" w:rsidRPr="00C35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83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połecznej </w:t>
      </w:r>
      <w:r w:rsidR="00832406">
        <w:rPr>
          <w:rFonts w:ascii="Times New Roman" w:hAnsi="Times New Roman"/>
          <w:b/>
          <w:sz w:val="24"/>
          <w:szCs w:val="28"/>
        </w:rPr>
        <w:t xml:space="preserve">w Suwałkach </w:t>
      </w:r>
      <w:r w:rsidR="00832406" w:rsidRPr="00875B37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832406">
        <w:rPr>
          <w:rFonts w:ascii="Times New Roman" w:eastAsia="Calibri" w:hAnsi="Times New Roman" w:cs="Times New Roman"/>
          <w:sz w:val="24"/>
          <w:szCs w:val="24"/>
        </w:rPr>
        <w:t>siedzibą przy ul. Noniewicza 91</w:t>
      </w:r>
      <w:r w:rsidR="00832406" w:rsidRPr="00832406">
        <w:rPr>
          <w:rFonts w:ascii="Times New Roman" w:eastAsia="Calibri" w:hAnsi="Times New Roman" w:cs="Times New Roman"/>
          <w:sz w:val="24"/>
          <w:szCs w:val="24"/>
        </w:rPr>
        <w:t>; 1</w:t>
      </w:r>
      <w:r w:rsidR="00832406">
        <w:rPr>
          <w:rFonts w:ascii="Times New Roman" w:eastAsia="Calibri" w:hAnsi="Times New Roman" w:cs="Times New Roman"/>
          <w:sz w:val="24"/>
          <w:szCs w:val="24"/>
        </w:rPr>
        <w:t>6</w:t>
      </w:r>
      <w:r w:rsidR="00832406" w:rsidRPr="00832406">
        <w:rPr>
          <w:rFonts w:ascii="Times New Roman" w:eastAsia="Calibri" w:hAnsi="Times New Roman" w:cs="Times New Roman"/>
          <w:sz w:val="24"/>
          <w:szCs w:val="24"/>
        </w:rPr>
        <w:t>-</w:t>
      </w:r>
      <w:r w:rsidR="00832406">
        <w:rPr>
          <w:rFonts w:ascii="Times New Roman" w:eastAsia="Calibri" w:hAnsi="Times New Roman" w:cs="Times New Roman"/>
          <w:sz w:val="24"/>
          <w:szCs w:val="24"/>
        </w:rPr>
        <w:t>400</w:t>
      </w:r>
      <w:r w:rsidR="00832406" w:rsidRPr="008324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2406">
        <w:rPr>
          <w:rFonts w:ascii="Times New Roman" w:eastAsia="Calibri" w:hAnsi="Times New Roman" w:cs="Times New Roman"/>
          <w:sz w:val="24"/>
          <w:szCs w:val="24"/>
        </w:rPr>
        <w:t xml:space="preserve">Suwałki, </w:t>
      </w:r>
      <w:r w:rsidR="00832406" w:rsidRPr="00540BB5">
        <w:rPr>
          <w:rFonts w:ascii="Times New Roman" w:hAnsi="Times New Roman"/>
          <w:color w:val="000000"/>
          <w:sz w:val="24"/>
          <w:szCs w:val="24"/>
        </w:rPr>
        <w:t>reprezentowan</w:t>
      </w:r>
      <w:r w:rsidR="00832406">
        <w:rPr>
          <w:rFonts w:ascii="Times New Roman" w:hAnsi="Times New Roman"/>
          <w:color w:val="000000"/>
          <w:sz w:val="24"/>
          <w:szCs w:val="24"/>
        </w:rPr>
        <w:t>y</w:t>
      </w:r>
      <w:r w:rsidR="00832406" w:rsidRPr="00540BB5">
        <w:rPr>
          <w:rFonts w:ascii="Times New Roman" w:hAnsi="Times New Roman"/>
          <w:color w:val="000000"/>
          <w:sz w:val="24"/>
          <w:szCs w:val="24"/>
        </w:rPr>
        <w:t xml:space="preserve"> przez</w:t>
      </w:r>
      <w:r w:rsidR="00832406">
        <w:rPr>
          <w:rFonts w:ascii="Times New Roman" w:hAnsi="Times New Roman"/>
          <w:color w:val="000000"/>
          <w:sz w:val="24"/>
          <w:szCs w:val="24"/>
        </w:rPr>
        <w:t xml:space="preserve"> Pana Jarosława Ruszewskiego – Kierownika OWES</w:t>
      </w:r>
      <w:r w:rsidR="00832406" w:rsidRPr="00152ECD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8324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2406" w:rsidRPr="00540BB5">
        <w:rPr>
          <w:rFonts w:ascii="Times New Roman" w:hAnsi="Times New Roman"/>
          <w:color w:val="000000"/>
          <w:sz w:val="24"/>
          <w:szCs w:val="24"/>
        </w:rPr>
        <w:t xml:space="preserve">zwany dalej </w:t>
      </w:r>
      <w:r w:rsidR="00832406" w:rsidRPr="00540BB5">
        <w:rPr>
          <w:rFonts w:ascii="Times New Roman" w:hAnsi="Times New Roman"/>
          <w:b/>
          <w:color w:val="000000"/>
          <w:sz w:val="24"/>
          <w:szCs w:val="24"/>
        </w:rPr>
        <w:t>Partnerem</w:t>
      </w:r>
    </w:p>
    <w:p w14:paraId="06B06ABE" w14:textId="77777777" w:rsidR="00E42846" w:rsidRPr="00E42846" w:rsidRDefault="00E42846" w:rsidP="00E4284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21152D" w14:textId="25BB8B8C" w:rsidR="006611C8" w:rsidRPr="006611C8" w:rsidRDefault="006611C8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1C8">
        <w:rPr>
          <w:rFonts w:ascii="Times New Roman" w:hAnsi="Times New Roman" w:cs="Times New Roman"/>
          <w:sz w:val="24"/>
          <w:szCs w:val="24"/>
        </w:rPr>
        <w:t xml:space="preserve">zawierają w dniu </w:t>
      </w:r>
      <w:r w:rsidR="00452D3D">
        <w:rPr>
          <w:rFonts w:ascii="Times New Roman" w:hAnsi="Times New Roman" w:cs="Times New Roman"/>
          <w:sz w:val="24"/>
          <w:szCs w:val="24"/>
        </w:rPr>
        <w:t>24.10.</w:t>
      </w:r>
      <w:bookmarkStart w:id="0" w:name="_GoBack"/>
      <w:bookmarkEnd w:id="0"/>
      <w:r w:rsidRPr="006611C8">
        <w:rPr>
          <w:rFonts w:ascii="Times New Roman" w:hAnsi="Times New Roman" w:cs="Times New Roman"/>
          <w:sz w:val="24"/>
          <w:szCs w:val="24"/>
        </w:rPr>
        <w:t xml:space="preserve"> 201</w:t>
      </w:r>
      <w:r w:rsidR="00832406">
        <w:rPr>
          <w:rFonts w:ascii="Times New Roman" w:hAnsi="Times New Roman" w:cs="Times New Roman"/>
          <w:sz w:val="24"/>
          <w:szCs w:val="24"/>
        </w:rPr>
        <w:t>9</w:t>
      </w:r>
      <w:r w:rsidRPr="006611C8">
        <w:rPr>
          <w:rFonts w:ascii="Times New Roman" w:hAnsi="Times New Roman" w:cs="Times New Roman"/>
          <w:sz w:val="24"/>
          <w:szCs w:val="24"/>
        </w:rPr>
        <w:t xml:space="preserve"> r. Porozumienie następującej treści:</w:t>
      </w:r>
    </w:p>
    <w:p w14:paraId="3B5F423B" w14:textId="12C26497" w:rsidR="006611C8" w:rsidRDefault="006611C8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99A6D5" w14:textId="77777777" w:rsidR="007A5313" w:rsidRPr="006611C8" w:rsidRDefault="007A5313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7CADF8" w14:textId="77777777" w:rsidR="006611C8" w:rsidRPr="006611C8" w:rsidRDefault="006611C8" w:rsidP="006611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1C8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A2AE972" w14:textId="77777777" w:rsidR="006611C8" w:rsidRPr="006611C8" w:rsidRDefault="006611C8" w:rsidP="006611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1C8">
        <w:rPr>
          <w:rFonts w:ascii="Times New Roman" w:hAnsi="Times New Roman" w:cs="Times New Roman"/>
          <w:b/>
          <w:sz w:val="24"/>
          <w:szCs w:val="24"/>
        </w:rPr>
        <w:t>Przedmiot Porozumienia</w:t>
      </w:r>
    </w:p>
    <w:p w14:paraId="3B4A98E6" w14:textId="77777777" w:rsidR="006611C8" w:rsidRPr="006611C8" w:rsidRDefault="006611C8" w:rsidP="006611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D88B45" w14:textId="3F3FAFFB" w:rsidR="006611C8" w:rsidRPr="006611C8" w:rsidRDefault="006611C8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1C8">
        <w:rPr>
          <w:rFonts w:ascii="Times New Roman" w:hAnsi="Times New Roman" w:cs="Times New Roman"/>
          <w:sz w:val="24"/>
          <w:szCs w:val="24"/>
        </w:rPr>
        <w:t xml:space="preserve">1. Niniejsze Porozumienie określa </w:t>
      </w:r>
      <w:r w:rsidR="00875B37">
        <w:rPr>
          <w:rFonts w:ascii="Times New Roman" w:hAnsi="Times New Roman" w:cs="Times New Roman"/>
          <w:sz w:val="24"/>
          <w:szCs w:val="24"/>
        </w:rPr>
        <w:t xml:space="preserve">ogólny </w:t>
      </w:r>
      <w:r w:rsidRPr="006611C8">
        <w:rPr>
          <w:rFonts w:ascii="Times New Roman" w:hAnsi="Times New Roman" w:cs="Times New Roman"/>
          <w:sz w:val="24"/>
          <w:szCs w:val="24"/>
        </w:rPr>
        <w:t xml:space="preserve">zakres oraz zasady współpracy Stron </w:t>
      </w:r>
      <w:r w:rsidRPr="006611C8">
        <w:rPr>
          <w:rFonts w:ascii="Times New Roman" w:hAnsi="Times New Roman" w:cs="Times New Roman"/>
          <w:sz w:val="24"/>
          <w:szCs w:val="24"/>
        </w:rPr>
        <w:br/>
        <w:t>w ramach</w:t>
      </w:r>
      <w:r w:rsidRPr="006611C8">
        <w:rPr>
          <w:rFonts w:ascii="Times New Roman" w:hAnsi="Times New Roman" w:cs="Times New Roman"/>
          <w:b/>
          <w:sz w:val="24"/>
          <w:szCs w:val="24"/>
        </w:rPr>
        <w:t xml:space="preserve"> Podlaskiej Sieci Współpracy </w:t>
      </w:r>
      <w:r w:rsidR="00152ECD">
        <w:rPr>
          <w:rFonts w:ascii="Times New Roman" w:hAnsi="Times New Roman" w:cs="Times New Roman"/>
          <w:b/>
          <w:sz w:val="24"/>
          <w:szCs w:val="24"/>
        </w:rPr>
        <w:t>ROPS i OWES</w:t>
      </w:r>
      <w:r w:rsidRPr="00661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C8">
        <w:rPr>
          <w:rFonts w:ascii="Times New Roman" w:hAnsi="Times New Roman" w:cs="Times New Roman"/>
          <w:color w:val="000000"/>
          <w:sz w:val="24"/>
          <w:szCs w:val="24"/>
        </w:rPr>
        <w:t>obejmujące</w:t>
      </w:r>
      <w:r w:rsidR="000447B8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6611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6D43">
        <w:rPr>
          <w:rFonts w:ascii="Times New Roman" w:hAnsi="Times New Roman" w:cs="Times New Roman"/>
          <w:color w:val="000000"/>
          <w:sz w:val="24"/>
          <w:szCs w:val="24"/>
        </w:rPr>
        <w:t xml:space="preserve">Regionalny Ośrodek </w:t>
      </w:r>
      <w:r w:rsidR="00A56D4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Polityki Społecznej w Białymstoku i </w:t>
      </w:r>
      <w:r w:rsidR="00152ECD">
        <w:rPr>
          <w:rFonts w:ascii="Times New Roman" w:hAnsi="Times New Roman" w:cs="Times New Roman"/>
          <w:sz w:val="24"/>
          <w:szCs w:val="24"/>
        </w:rPr>
        <w:t>Ośrodki Wsparcia Ekonomii Społecznej subregionów: białostockiego, bielsk</w:t>
      </w:r>
      <w:r w:rsidR="00832406">
        <w:rPr>
          <w:rFonts w:ascii="Times New Roman" w:hAnsi="Times New Roman" w:cs="Times New Roman"/>
          <w:sz w:val="24"/>
          <w:szCs w:val="24"/>
        </w:rPr>
        <w:t>iego</w:t>
      </w:r>
      <w:r w:rsidRPr="006611C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52ECD">
        <w:rPr>
          <w:rFonts w:ascii="Times New Roman" w:hAnsi="Times New Roman" w:cs="Times New Roman"/>
          <w:color w:val="000000"/>
          <w:sz w:val="24"/>
          <w:szCs w:val="24"/>
        </w:rPr>
        <w:t xml:space="preserve"> łomżyńskiego </w:t>
      </w:r>
      <w:r w:rsidR="00A56D4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52ECD">
        <w:rPr>
          <w:rFonts w:ascii="Times New Roman" w:hAnsi="Times New Roman" w:cs="Times New Roman"/>
          <w:color w:val="000000"/>
          <w:sz w:val="24"/>
          <w:szCs w:val="24"/>
        </w:rPr>
        <w:t xml:space="preserve"> suwalskiego</w:t>
      </w:r>
      <w:r w:rsidR="009C5FE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611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11C8">
        <w:rPr>
          <w:rFonts w:ascii="Times New Roman" w:hAnsi="Times New Roman" w:cs="Times New Roman"/>
          <w:color w:val="000000"/>
          <w:sz w:val="24"/>
          <w:szCs w:val="24"/>
        </w:rPr>
        <w:t xml:space="preserve">zwanej w dalszej części Porozumienia „Siecią” lub „Siecią </w:t>
      </w:r>
      <w:r w:rsidR="00152ECD">
        <w:rPr>
          <w:rFonts w:ascii="Times New Roman" w:hAnsi="Times New Roman" w:cs="Times New Roman"/>
          <w:color w:val="000000"/>
          <w:sz w:val="24"/>
          <w:szCs w:val="24"/>
        </w:rPr>
        <w:t>ROPS i OWES</w:t>
      </w:r>
      <w:r w:rsidRPr="006611C8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09639622" w14:textId="492ACB64" w:rsidR="006611C8" w:rsidRPr="006611C8" w:rsidRDefault="006611C8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1C8">
        <w:rPr>
          <w:rFonts w:ascii="Times New Roman" w:hAnsi="Times New Roman" w:cs="Times New Roman"/>
          <w:sz w:val="24"/>
          <w:szCs w:val="24"/>
        </w:rPr>
        <w:t xml:space="preserve">2. Szczegółowe zasady współpracy pomiędzy Stronami w ramach Sieci będą rozwijane </w:t>
      </w:r>
      <w:r w:rsidRPr="006611C8">
        <w:rPr>
          <w:rFonts w:ascii="Times New Roman" w:hAnsi="Times New Roman" w:cs="Times New Roman"/>
          <w:sz w:val="24"/>
          <w:szCs w:val="24"/>
        </w:rPr>
        <w:br/>
        <w:t xml:space="preserve">i formułowane w ramach stosownych dokumentów, takich jak </w:t>
      </w:r>
      <w:r w:rsidR="00832406">
        <w:rPr>
          <w:rFonts w:ascii="Times New Roman" w:hAnsi="Times New Roman" w:cs="Times New Roman"/>
          <w:sz w:val="24"/>
          <w:szCs w:val="24"/>
        </w:rPr>
        <w:t xml:space="preserve">plany, </w:t>
      </w:r>
      <w:r w:rsidRPr="006611C8">
        <w:rPr>
          <w:rFonts w:ascii="Times New Roman" w:hAnsi="Times New Roman" w:cs="Times New Roman"/>
          <w:sz w:val="24"/>
          <w:szCs w:val="24"/>
        </w:rPr>
        <w:t>regulaminy itp.</w:t>
      </w:r>
    </w:p>
    <w:p w14:paraId="4C835571" w14:textId="77777777" w:rsidR="006611C8" w:rsidRPr="006611C8" w:rsidRDefault="006611C8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71A7A4" w14:textId="77777777" w:rsidR="006611C8" w:rsidRPr="006611C8" w:rsidRDefault="006611C8" w:rsidP="006611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1C8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4392561" w14:textId="77777777" w:rsidR="006611C8" w:rsidRPr="006611C8" w:rsidRDefault="006611C8" w:rsidP="006611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1C8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2F5BDC2C" w14:textId="77777777" w:rsidR="006611C8" w:rsidRPr="006611C8" w:rsidRDefault="006611C8" w:rsidP="006611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1A46F8" w14:textId="62329EA4" w:rsidR="006611C8" w:rsidRPr="006611C8" w:rsidRDefault="006611C8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1C8">
        <w:rPr>
          <w:rFonts w:ascii="Times New Roman" w:hAnsi="Times New Roman" w:cs="Times New Roman"/>
          <w:sz w:val="24"/>
          <w:szCs w:val="24"/>
        </w:rPr>
        <w:t xml:space="preserve">1. Sieć nie posiada osobowości prawnej ani w żaden sposób nie ingeruje w formę </w:t>
      </w:r>
      <w:r w:rsidRPr="006611C8">
        <w:rPr>
          <w:rFonts w:ascii="Times New Roman" w:hAnsi="Times New Roman" w:cs="Times New Roman"/>
          <w:sz w:val="24"/>
          <w:szCs w:val="24"/>
        </w:rPr>
        <w:br/>
        <w:t xml:space="preserve">i zakres działalności swoich członków – </w:t>
      </w:r>
      <w:r w:rsidR="00A56D43">
        <w:rPr>
          <w:rFonts w:ascii="Times New Roman" w:hAnsi="Times New Roman" w:cs="Times New Roman"/>
          <w:sz w:val="24"/>
          <w:szCs w:val="24"/>
        </w:rPr>
        <w:t xml:space="preserve">ROPS i </w:t>
      </w:r>
      <w:r w:rsidR="00152ECD">
        <w:rPr>
          <w:rFonts w:ascii="Times New Roman" w:hAnsi="Times New Roman" w:cs="Times New Roman"/>
          <w:color w:val="000000"/>
          <w:sz w:val="24"/>
          <w:szCs w:val="24"/>
        </w:rPr>
        <w:t>OWES</w:t>
      </w:r>
      <w:r w:rsidRPr="006611C8">
        <w:rPr>
          <w:rFonts w:ascii="Times New Roman" w:hAnsi="Times New Roman" w:cs="Times New Roman"/>
          <w:sz w:val="24"/>
          <w:szCs w:val="24"/>
        </w:rPr>
        <w:t xml:space="preserve"> oraz ich przedstawicieli.</w:t>
      </w:r>
    </w:p>
    <w:p w14:paraId="752180C4" w14:textId="4AC86B18" w:rsidR="006611C8" w:rsidRDefault="006611C8" w:rsidP="00661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1C8">
        <w:rPr>
          <w:rFonts w:ascii="Times New Roman" w:hAnsi="Times New Roman" w:cs="Times New Roman"/>
          <w:sz w:val="24"/>
          <w:szCs w:val="24"/>
        </w:rPr>
        <w:t>2. Sieć jest powołana bezterminowo.</w:t>
      </w:r>
    </w:p>
    <w:p w14:paraId="04E5E704" w14:textId="05C158D4" w:rsidR="00B813F1" w:rsidRPr="00A41650" w:rsidRDefault="00B813F1" w:rsidP="00A416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650">
        <w:rPr>
          <w:rFonts w:ascii="Times New Roman" w:hAnsi="Times New Roman" w:cs="Times New Roman"/>
          <w:sz w:val="24"/>
          <w:szCs w:val="24"/>
        </w:rPr>
        <w:t>3. Sieć jest dobrowolnym porozumieniem o współpracy</w:t>
      </w:r>
      <w:r w:rsidR="009C5FE3">
        <w:rPr>
          <w:rFonts w:ascii="Times New Roman" w:hAnsi="Times New Roman" w:cs="Times New Roman"/>
          <w:sz w:val="24"/>
          <w:szCs w:val="24"/>
        </w:rPr>
        <w:t>,</w:t>
      </w:r>
      <w:r w:rsidR="00DD0F36" w:rsidRPr="00A41650">
        <w:rPr>
          <w:rFonts w:ascii="Times New Roman" w:hAnsi="Times New Roman" w:cs="Times New Roman"/>
          <w:sz w:val="24"/>
          <w:szCs w:val="24"/>
        </w:rPr>
        <w:t xml:space="preserve"> a uczestnictwo w niej jest oparte na zasadach dobrowolności i woli współpracy.</w:t>
      </w:r>
    </w:p>
    <w:p w14:paraId="2155D5F7" w14:textId="23615B49" w:rsidR="006611C8" w:rsidRDefault="00B813F1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11C8" w:rsidRPr="006611C8">
        <w:rPr>
          <w:rFonts w:ascii="Times New Roman" w:hAnsi="Times New Roman" w:cs="Times New Roman"/>
          <w:sz w:val="24"/>
          <w:szCs w:val="24"/>
        </w:rPr>
        <w:t>. Sieć tworzą wszystkie podmioty, które podpisały niniej</w:t>
      </w:r>
      <w:r w:rsidR="00F44CCE">
        <w:rPr>
          <w:rFonts w:ascii="Times New Roman" w:hAnsi="Times New Roman" w:cs="Times New Roman"/>
          <w:sz w:val="24"/>
          <w:szCs w:val="24"/>
        </w:rPr>
        <w:t xml:space="preserve">sze Porozumienie (Organizator </w:t>
      </w:r>
      <w:r w:rsidR="00152EC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44CCE">
        <w:rPr>
          <w:rFonts w:ascii="Times New Roman" w:hAnsi="Times New Roman" w:cs="Times New Roman"/>
          <w:sz w:val="24"/>
          <w:szCs w:val="24"/>
        </w:rPr>
        <w:t>i</w:t>
      </w:r>
      <w:r w:rsidR="00152ECD">
        <w:rPr>
          <w:rFonts w:ascii="Times New Roman" w:hAnsi="Times New Roman" w:cs="Times New Roman"/>
          <w:sz w:val="24"/>
          <w:szCs w:val="24"/>
        </w:rPr>
        <w:t xml:space="preserve"> </w:t>
      </w:r>
      <w:r w:rsidR="006611C8" w:rsidRPr="006611C8">
        <w:rPr>
          <w:rFonts w:ascii="Times New Roman" w:hAnsi="Times New Roman" w:cs="Times New Roman"/>
          <w:sz w:val="24"/>
          <w:szCs w:val="24"/>
        </w:rPr>
        <w:t>Partnerzy)</w:t>
      </w:r>
      <w:r w:rsidR="00785422">
        <w:rPr>
          <w:rFonts w:ascii="Times New Roman" w:hAnsi="Times New Roman" w:cs="Times New Roman"/>
          <w:sz w:val="24"/>
          <w:szCs w:val="24"/>
        </w:rPr>
        <w:t>.</w:t>
      </w:r>
    </w:p>
    <w:p w14:paraId="4BDFBAF5" w14:textId="37714767" w:rsidR="00110F62" w:rsidRDefault="00B813F1" w:rsidP="00110F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0F62" w:rsidRPr="00C720E7">
        <w:rPr>
          <w:rFonts w:ascii="Times New Roman" w:hAnsi="Times New Roman" w:cs="Times New Roman"/>
          <w:sz w:val="24"/>
          <w:szCs w:val="24"/>
        </w:rPr>
        <w:t>. Celem głównym</w:t>
      </w:r>
      <w:r w:rsidR="00110F62">
        <w:rPr>
          <w:rFonts w:ascii="Times New Roman" w:hAnsi="Times New Roman" w:cs="Times New Roman"/>
          <w:sz w:val="24"/>
          <w:szCs w:val="24"/>
        </w:rPr>
        <w:t xml:space="preserve"> </w:t>
      </w:r>
      <w:r w:rsidR="00110F62" w:rsidRPr="00C720E7">
        <w:rPr>
          <w:rFonts w:ascii="Times New Roman" w:hAnsi="Times New Roman" w:cs="Times New Roman"/>
          <w:sz w:val="24"/>
          <w:szCs w:val="24"/>
        </w:rPr>
        <w:t xml:space="preserve">funkcjonowania sieci jest </w:t>
      </w:r>
      <w:r w:rsidR="00110F62">
        <w:rPr>
          <w:rFonts w:ascii="Times New Roman" w:hAnsi="Times New Roman" w:cs="Times New Roman"/>
          <w:sz w:val="24"/>
          <w:szCs w:val="24"/>
        </w:rPr>
        <w:t>podniesienie jakości</w:t>
      </w:r>
      <w:r w:rsidR="00AB1540">
        <w:rPr>
          <w:rFonts w:ascii="Times New Roman" w:hAnsi="Times New Roman" w:cs="Times New Roman"/>
          <w:sz w:val="24"/>
          <w:szCs w:val="24"/>
        </w:rPr>
        <w:t xml:space="preserve"> </w:t>
      </w:r>
      <w:r w:rsidR="00110F62">
        <w:rPr>
          <w:rFonts w:ascii="Times New Roman" w:hAnsi="Times New Roman" w:cs="Times New Roman"/>
          <w:sz w:val="24"/>
          <w:szCs w:val="24"/>
        </w:rPr>
        <w:t>i efektywności</w:t>
      </w:r>
      <w:r w:rsidR="00AB1540">
        <w:rPr>
          <w:rFonts w:ascii="Times New Roman" w:hAnsi="Times New Roman" w:cs="Times New Roman"/>
          <w:sz w:val="24"/>
          <w:szCs w:val="24"/>
        </w:rPr>
        <w:t xml:space="preserve"> systemu wsparcia ekonomii społecznej w regionie</w:t>
      </w:r>
      <w:r w:rsidR="00110F62">
        <w:rPr>
          <w:rFonts w:ascii="Times New Roman" w:hAnsi="Times New Roman" w:cs="Times New Roman"/>
          <w:sz w:val="24"/>
          <w:szCs w:val="24"/>
        </w:rPr>
        <w:t>.</w:t>
      </w:r>
    </w:p>
    <w:p w14:paraId="7635D33F" w14:textId="44F5CC87" w:rsidR="00110F62" w:rsidRPr="00AB1540" w:rsidRDefault="00B813F1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10F62">
        <w:rPr>
          <w:rFonts w:ascii="Times New Roman" w:hAnsi="Times New Roman" w:cs="Times New Roman"/>
          <w:sz w:val="24"/>
          <w:szCs w:val="24"/>
        </w:rPr>
        <w:t xml:space="preserve">. Celami szczegółowymi </w:t>
      </w:r>
      <w:r w:rsidR="00110F62" w:rsidRPr="00AB1540">
        <w:rPr>
          <w:rFonts w:ascii="Times New Roman" w:hAnsi="Times New Roman" w:cs="Times New Roman"/>
          <w:sz w:val="24"/>
          <w:szCs w:val="24"/>
        </w:rPr>
        <w:t xml:space="preserve">funkcjonowania sieci </w:t>
      </w:r>
      <w:r w:rsidR="00AB1540" w:rsidRPr="00AB1540">
        <w:rPr>
          <w:rFonts w:ascii="Times New Roman" w:hAnsi="Times New Roman" w:cs="Times New Roman"/>
          <w:sz w:val="24"/>
          <w:szCs w:val="24"/>
        </w:rPr>
        <w:t>są:</w:t>
      </w:r>
    </w:p>
    <w:p w14:paraId="32D0D37F" w14:textId="46E88B3E" w:rsidR="00AB1540" w:rsidRPr="00B0696E" w:rsidRDefault="00AB1540" w:rsidP="00B0696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1540">
        <w:rPr>
          <w:rFonts w:ascii="Times New Roman" w:hAnsi="Times New Roman" w:cs="Times New Roman"/>
          <w:sz w:val="24"/>
          <w:szCs w:val="24"/>
        </w:rPr>
        <w:t>zwiększanie spójności i komplementarności działań prowadzonych przez ROPS</w:t>
      </w:r>
      <w:r w:rsidR="00875B3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75B37" w:rsidRPr="00B0696E">
        <w:rPr>
          <w:rFonts w:ascii="Times New Roman" w:hAnsi="Times New Roman" w:cs="Times New Roman"/>
          <w:sz w:val="24"/>
          <w:szCs w:val="24"/>
        </w:rPr>
        <w:t>i OWES</w:t>
      </w:r>
      <w:r w:rsidRPr="00B0696E">
        <w:rPr>
          <w:rFonts w:ascii="Times New Roman" w:hAnsi="Times New Roman" w:cs="Times New Roman"/>
          <w:sz w:val="24"/>
          <w:szCs w:val="24"/>
        </w:rPr>
        <w:t xml:space="preserve"> w zakresie rozwijania </w:t>
      </w:r>
      <w:r w:rsidR="009C3D9C" w:rsidRPr="00B0696E">
        <w:rPr>
          <w:rFonts w:ascii="Times New Roman" w:hAnsi="Times New Roman" w:cs="Times New Roman"/>
          <w:sz w:val="24"/>
          <w:szCs w:val="24"/>
        </w:rPr>
        <w:t>ekonomii społecznej</w:t>
      </w:r>
      <w:r w:rsidRPr="00B0696E">
        <w:rPr>
          <w:rFonts w:ascii="Times New Roman" w:hAnsi="Times New Roman" w:cs="Times New Roman"/>
          <w:sz w:val="24"/>
          <w:szCs w:val="24"/>
        </w:rPr>
        <w:t xml:space="preserve"> w regionie;</w:t>
      </w:r>
    </w:p>
    <w:p w14:paraId="104E8622" w14:textId="12D9E945" w:rsidR="00AB1540" w:rsidRDefault="00AB1540" w:rsidP="00AB154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1540">
        <w:rPr>
          <w:rFonts w:ascii="Times New Roman" w:hAnsi="Times New Roman" w:cs="Times New Roman"/>
          <w:sz w:val="24"/>
          <w:szCs w:val="24"/>
        </w:rPr>
        <w:t xml:space="preserve">poszukiwanie, testowanie i wdrażanie innowacyjnych form wspierania </w:t>
      </w:r>
      <w:r w:rsidR="009C3D9C">
        <w:rPr>
          <w:rFonts w:ascii="Times New Roman" w:hAnsi="Times New Roman" w:cs="Times New Roman"/>
          <w:sz w:val="24"/>
          <w:szCs w:val="24"/>
        </w:rPr>
        <w:t xml:space="preserve">ekonomii społecznej </w:t>
      </w:r>
      <w:r w:rsidRPr="00AB1540">
        <w:rPr>
          <w:rFonts w:ascii="Times New Roman" w:hAnsi="Times New Roman" w:cs="Times New Roman"/>
          <w:sz w:val="24"/>
          <w:szCs w:val="24"/>
        </w:rPr>
        <w:t>w regionie</w:t>
      </w:r>
      <w:r w:rsidR="009C3D9C">
        <w:rPr>
          <w:rFonts w:ascii="Times New Roman" w:hAnsi="Times New Roman" w:cs="Times New Roman"/>
          <w:sz w:val="24"/>
          <w:szCs w:val="24"/>
        </w:rPr>
        <w:t>;</w:t>
      </w:r>
    </w:p>
    <w:p w14:paraId="2F7C7568" w14:textId="680BC73C" w:rsidR="00AB1540" w:rsidRDefault="00AB1540" w:rsidP="00AB154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3D9C">
        <w:rPr>
          <w:rFonts w:ascii="Times New Roman" w:hAnsi="Times New Roman" w:cs="Times New Roman"/>
          <w:sz w:val="24"/>
          <w:szCs w:val="24"/>
        </w:rPr>
        <w:t>wzmacnianie wpływu na instytucje regionalne i ponadregionalne w zakresie rozwiązań sprzyjających rozwojowi ekonomii społecznej</w:t>
      </w:r>
      <w:r w:rsidR="00875B37" w:rsidRPr="00875B37">
        <w:rPr>
          <w:rFonts w:ascii="Times New Roman" w:hAnsi="Times New Roman" w:cs="Times New Roman"/>
          <w:sz w:val="24"/>
          <w:szCs w:val="24"/>
        </w:rPr>
        <w:t xml:space="preserve"> </w:t>
      </w:r>
      <w:r w:rsidR="00875B37" w:rsidRPr="009C3D9C">
        <w:rPr>
          <w:rFonts w:ascii="Times New Roman" w:hAnsi="Times New Roman" w:cs="Times New Roman"/>
          <w:sz w:val="24"/>
          <w:szCs w:val="24"/>
        </w:rPr>
        <w:t>poprzez wypracowywanie wspólnych stanowisk</w:t>
      </w:r>
      <w:r w:rsidR="00875B37">
        <w:rPr>
          <w:rFonts w:ascii="Times New Roman" w:hAnsi="Times New Roman" w:cs="Times New Roman"/>
          <w:sz w:val="24"/>
          <w:szCs w:val="24"/>
        </w:rPr>
        <w:t xml:space="preserve"> i </w:t>
      </w:r>
      <w:r w:rsidR="00875B37" w:rsidRPr="009C3D9C">
        <w:rPr>
          <w:rFonts w:ascii="Times New Roman" w:hAnsi="Times New Roman" w:cs="Times New Roman"/>
          <w:sz w:val="24"/>
          <w:szCs w:val="24"/>
        </w:rPr>
        <w:t>propozycji</w:t>
      </w:r>
      <w:r w:rsidR="00B83D58">
        <w:rPr>
          <w:rFonts w:ascii="Times New Roman" w:hAnsi="Times New Roman" w:cs="Times New Roman"/>
          <w:sz w:val="24"/>
          <w:szCs w:val="24"/>
        </w:rPr>
        <w:t>;</w:t>
      </w:r>
    </w:p>
    <w:p w14:paraId="569A0EBA" w14:textId="73BBE27A" w:rsidR="00AB1540" w:rsidRPr="00332E9B" w:rsidRDefault="00B83D58" w:rsidP="003579B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2E9B">
        <w:rPr>
          <w:rFonts w:ascii="Times New Roman" w:hAnsi="Times New Roman" w:cs="Times New Roman"/>
          <w:sz w:val="24"/>
          <w:szCs w:val="24"/>
        </w:rPr>
        <w:t xml:space="preserve">realizacja zapisów </w:t>
      </w:r>
      <w:r w:rsidR="00875B37">
        <w:rPr>
          <w:rFonts w:ascii="Times New Roman" w:hAnsi="Times New Roman" w:cs="Times New Roman"/>
          <w:sz w:val="24"/>
          <w:szCs w:val="24"/>
        </w:rPr>
        <w:t>„</w:t>
      </w:r>
      <w:r w:rsidRPr="00332E9B">
        <w:rPr>
          <w:rFonts w:ascii="Times New Roman" w:hAnsi="Times New Roman" w:cs="Times New Roman"/>
          <w:i/>
          <w:iCs/>
          <w:sz w:val="24"/>
          <w:szCs w:val="24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="00875B37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332E9B">
        <w:rPr>
          <w:rFonts w:ascii="Times New Roman" w:hAnsi="Times New Roman" w:cs="Times New Roman"/>
          <w:sz w:val="24"/>
          <w:szCs w:val="24"/>
        </w:rPr>
        <w:t xml:space="preserve"> w odniesieniu do podziału ról pomiędzy ROPS </w:t>
      </w:r>
      <w:r w:rsidRPr="00332E9B">
        <w:rPr>
          <w:rFonts w:ascii="Times New Roman" w:hAnsi="Times New Roman" w:cs="Times New Roman"/>
          <w:sz w:val="24"/>
          <w:szCs w:val="24"/>
        </w:rPr>
        <w:br/>
        <w:t>i OWES</w:t>
      </w:r>
      <w:r w:rsidR="00332E9B" w:rsidRPr="00332E9B">
        <w:rPr>
          <w:rFonts w:ascii="Times New Roman" w:hAnsi="Times New Roman" w:cs="Times New Roman"/>
          <w:sz w:val="24"/>
          <w:szCs w:val="24"/>
        </w:rPr>
        <w:t>.</w:t>
      </w:r>
      <w:r w:rsidRPr="00332E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49EDA" w14:textId="3D2D0863" w:rsidR="00110F62" w:rsidRPr="006611C8" w:rsidRDefault="00110F62" w:rsidP="00110F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1C8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577EE08B" w14:textId="2B701B81" w:rsidR="00110F62" w:rsidRPr="006611C8" w:rsidRDefault="00110F62" w:rsidP="00110F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Obszary współpracy</w:t>
      </w:r>
      <w:r w:rsidR="003A5813">
        <w:rPr>
          <w:rFonts w:ascii="Times New Roman" w:hAnsi="Times New Roman" w:cs="Times New Roman"/>
          <w:b/>
          <w:sz w:val="24"/>
          <w:szCs w:val="24"/>
        </w:rPr>
        <w:t xml:space="preserve"> Sieci  ROPS</w:t>
      </w:r>
      <w:r w:rsidR="003A5813" w:rsidRPr="003A5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813">
        <w:rPr>
          <w:rFonts w:ascii="Times New Roman" w:hAnsi="Times New Roman" w:cs="Times New Roman"/>
          <w:b/>
          <w:sz w:val="24"/>
          <w:szCs w:val="24"/>
        </w:rPr>
        <w:t>i OWES</w:t>
      </w:r>
    </w:p>
    <w:p w14:paraId="4617791A" w14:textId="77777777" w:rsidR="00110F62" w:rsidRPr="00125360" w:rsidRDefault="00110F62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D2C8F9" w14:textId="55CF730A" w:rsidR="006611C8" w:rsidRPr="00785422" w:rsidRDefault="00110F62" w:rsidP="00785422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6611C8" w:rsidRPr="006611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78542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785422" w:rsidRPr="0035555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zajemna wymiana informacji i doświadczeń</w:t>
      </w:r>
      <w:r w:rsidR="0078542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 poprzez realizację następujących zadań:</w:t>
      </w:r>
      <w:r w:rsidR="00785422" w:rsidRPr="0035555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6EE81171" w14:textId="001E5772" w:rsidR="006611C8" w:rsidRPr="009C3D9C" w:rsidRDefault="009C3D9C" w:rsidP="009C3D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611C8" w:rsidRPr="009C3D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aktywne uczestnictwo w regularnych spotkaniach </w:t>
      </w:r>
      <w:r w:rsidR="00110F62" w:rsidRPr="009C3D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roboczych i sieci tematycznej</w:t>
      </w:r>
      <w:r w:rsidR="006611C8" w:rsidRPr="009C3D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347C88A" w14:textId="622C945F" w:rsidR="00F47F71" w:rsidRDefault="00F47F71" w:rsidP="009C3D9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992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7F7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aktywne uczestnictwo w pracach </w:t>
      </w:r>
      <w:r w:rsidRPr="00F47F71">
        <w:rPr>
          <w:rFonts w:ascii="Times New Roman" w:hAnsi="Times New Roman" w:cs="Times New Roman"/>
          <w:sz w:val="24"/>
          <w:szCs w:val="24"/>
        </w:rPr>
        <w:t xml:space="preserve">Regionalnego Komitetu Rozwoju Ekonomii Społecznej w Województwie Podlaskim </w:t>
      </w:r>
      <w:r w:rsidRPr="00F47F7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oraz udział w innych spotkaniach związanych z tworzeniem/aktualizacją W</w:t>
      </w:r>
      <w:r w:rsidR="00875B3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ojewódzkiego </w:t>
      </w:r>
      <w:r w:rsidRPr="00F47F7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875B3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rogramu </w:t>
      </w:r>
      <w:r w:rsidRPr="00F47F7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="00875B3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ozwoju </w:t>
      </w:r>
      <w:r w:rsidRPr="00F47F7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875B3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konomii </w:t>
      </w:r>
      <w:r w:rsidRPr="00F47F7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875B3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połecznej</w:t>
      </w:r>
      <w:r w:rsidR="00BD736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5C6F8CB" w14:textId="15F7915E" w:rsidR="009C1089" w:rsidRDefault="009C1089" w:rsidP="009C3D9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992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rozwiązywani</w:t>
      </w:r>
      <w:r w:rsidR="009C3D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sytuacji trudnych,</w:t>
      </w:r>
    </w:p>
    <w:p w14:paraId="2927B710" w14:textId="0B3D9D24" w:rsidR="009C1089" w:rsidRDefault="009C1089" w:rsidP="009C3D9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992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interpretowan</w:t>
      </w:r>
      <w:r w:rsidR="009C3D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wytycznych dotyczących działań wdrażanych przez OWES-y oraz przepisów prawnych w tym zakresie,</w:t>
      </w:r>
    </w:p>
    <w:p w14:paraId="5D9E11EE" w14:textId="65798013" w:rsidR="009C1089" w:rsidRPr="00F47F71" w:rsidRDefault="009C1089" w:rsidP="009C3D9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992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opracowywani</w:t>
      </w:r>
      <w:r w:rsidR="009C3D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wspólnej dokumentacji m.in. planu i zasad współpracy oraz realizacji wspólnych inicjatyw, </w:t>
      </w:r>
      <w:r w:rsidR="003331E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jednolitych zasad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udzielania dotacji</w:t>
      </w:r>
      <w:r w:rsidR="003331E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C3D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</w:t>
      </w:r>
      <w:r w:rsidR="003331E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województwie podlaskim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3331E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regulaminu udzielania dotacji,</w:t>
      </w:r>
    </w:p>
    <w:p w14:paraId="55BFD8F4" w14:textId="31444640" w:rsidR="00785422" w:rsidRPr="006611C8" w:rsidRDefault="00785422" w:rsidP="009C3D9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992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611C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promowanie innowacyjnych rozwiązań w obszarze ekonomii społecznej,</w:t>
      </w:r>
    </w:p>
    <w:p w14:paraId="3BF2FC68" w14:textId="77777777" w:rsidR="00785422" w:rsidRPr="006611C8" w:rsidRDefault="00785422" w:rsidP="009C3D9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992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611C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wypracowanie efektywnych form dialogu między członkami Sieci,</w:t>
      </w:r>
    </w:p>
    <w:p w14:paraId="622FCB15" w14:textId="0FA21924" w:rsidR="002A7A84" w:rsidRDefault="00785422" w:rsidP="009C3D9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992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611C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zapewnienie  przepływu wiedzy o realizacji ciekawych projektów na poziomie regionalnym</w:t>
      </w:r>
      <w:r w:rsidR="00870C2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8AB32CC" w14:textId="77777777" w:rsidR="007A5313" w:rsidRPr="009C3D9C" w:rsidRDefault="007A5313" w:rsidP="007A5313">
      <w:pPr>
        <w:autoSpaceDE w:val="0"/>
        <w:autoSpaceDN w:val="0"/>
        <w:adjustRightInd w:val="0"/>
        <w:spacing w:after="0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BA2F86C" w14:textId="1EF816F9" w:rsidR="00785422" w:rsidRPr="00870C26" w:rsidRDefault="00785422" w:rsidP="00870C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308" w:hanging="3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0C2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11B6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Wzajemne w</w:t>
      </w:r>
      <w:r w:rsidRPr="00870C2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sparcie merytoryczne</w:t>
      </w:r>
      <w:r w:rsidR="00870C2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 poprzez realizację następujących zadań:</w:t>
      </w:r>
    </w:p>
    <w:p w14:paraId="4718DED2" w14:textId="61A419AE" w:rsidR="000447B8" w:rsidRPr="005736C7" w:rsidRDefault="000447B8" w:rsidP="007D275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hanging="5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konsultacje przy planowaniu</w:t>
      </w:r>
      <w:r w:rsidR="00C11B6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wdrażaniu </w:t>
      </w:r>
      <w:r w:rsidR="00C11B6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i realizacji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zadań wynikających </w:t>
      </w:r>
      <w:r w:rsidR="005736C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 K</w:t>
      </w:r>
      <w:r w:rsidR="00BD736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rajowego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BD736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rogramu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="00BD736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ozwoju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BD736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konomii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BD736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połecznej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</w:t>
      </w:r>
      <w:r w:rsidR="005736C7" w:rsidRPr="005736C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Wieloletniego Programu Rozwoju Ekonomii Społecznej w Województwie Podlaskim,</w:t>
      </w:r>
    </w:p>
    <w:p w14:paraId="46A19C5B" w14:textId="71C60BB8" w:rsidR="000447B8" w:rsidRDefault="00543AF7" w:rsidP="000447B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hanging="5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43AF7">
        <w:rPr>
          <w:rFonts w:ascii="Times New Roman" w:hAnsi="Times New Roman" w:cs="Times New Roman"/>
          <w:sz w:val="24"/>
          <w:szCs w:val="24"/>
          <w:lang w:eastAsia="pl-PL"/>
        </w:rPr>
        <w:t>monitorowanie sektora ekonomii społecznej</w:t>
      </w:r>
      <w:r w:rsidR="00C11B6D">
        <w:rPr>
          <w:rFonts w:ascii="Times New Roman" w:hAnsi="Times New Roman" w:cs="Times New Roman"/>
          <w:sz w:val="24"/>
          <w:szCs w:val="24"/>
          <w:lang w:eastAsia="pl-PL"/>
        </w:rPr>
        <w:t xml:space="preserve"> w województwie podlaskim</w:t>
      </w:r>
      <w:r w:rsidRPr="00543AF7">
        <w:rPr>
          <w:rFonts w:ascii="Times New Roman" w:hAnsi="Times New Roman" w:cs="Times New Roman"/>
          <w:sz w:val="24"/>
          <w:szCs w:val="24"/>
          <w:lang w:eastAsia="pl-PL"/>
        </w:rPr>
        <w:t xml:space="preserve">, zbieranie danych i wymiana informacji w zakresie </w:t>
      </w:r>
      <w:r w:rsidR="00C11B6D">
        <w:rPr>
          <w:rFonts w:ascii="Times New Roman" w:hAnsi="Times New Roman" w:cs="Times New Roman"/>
          <w:sz w:val="24"/>
          <w:szCs w:val="24"/>
          <w:lang w:eastAsia="pl-PL"/>
        </w:rPr>
        <w:t>realizacji</w:t>
      </w:r>
      <w:r w:rsidRPr="00543AF7">
        <w:rPr>
          <w:rFonts w:ascii="Times New Roman" w:hAnsi="Times New Roman" w:cs="Times New Roman"/>
          <w:sz w:val="24"/>
          <w:szCs w:val="24"/>
          <w:lang w:eastAsia="pl-PL"/>
        </w:rPr>
        <w:t xml:space="preserve"> wskaźników,</w:t>
      </w:r>
      <w:r w:rsidR="000447B8" w:rsidRPr="000447B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6AA66F2C" w14:textId="4C76BCAE" w:rsidR="000447B8" w:rsidRDefault="000447B8" w:rsidP="000447B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hanging="5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D275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diagnozowanie problemów i potrzeb uczestników </w:t>
      </w:r>
      <w:r w:rsidR="009C3D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Pr="007D275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ieci,</w:t>
      </w:r>
    </w:p>
    <w:p w14:paraId="12B22E1A" w14:textId="08F55294" w:rsidR="00C26BC6" w:rsidRPr="00C26BC6" w:rsidRDefault="001D15A5" w:rsidP="00C26BC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hanging="50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E6A82">
        <w:rPr>
          <w:rFonts w:ascii="Times New Roman" w:hAnsi="Times New Roman" w:cs="Times New Roman"/>
          <w:sz w:val="24"/>
          <w:szCs w:val="24"/>
          <w:lang w:eastAsia="pl-PL"/>
        </w:rPr>
        <w:t xml:space="preserve">współpraca dotycząca rozwoju </w:t>
      </w:r>
      <w:r w:rsidR="009C3D9C">
        <w:rPr>
          <w:rFonts w:ascii="Times New Roman" w:hAnsi="Times New Roman" w:cs="Times New Roman"/>
          <w:sz w:val="24"/>
          <w:szCs w:val="24"/>
          <w:lang w:eastAsia="pl-PL"/>
        </w:rPr>
        <w:t>ekonomii społecznej</w:t>
      </w:r>
      <w:r w:rsidRPr="002E6A82">
        <w:rPr>
          <w:rFonts w:ascii="Times New Roman" w:hAnsi="Times New Roman" w:cs="Times New Roman"/>
          <w:sz w:val="24"/>
          <w:szCs w:val="24"/>
          <w:lang w:eastAsia="pl-PL"/>
        </w:rPr>
        <w:t xml:space="preserve"> z podmiotami zewnętrznymi takimi jak</w:t>
      </w:r>
      <w:r w:rsidR="002E6A82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Pr="002E6A82">
        <w:rPr>
          <w:rFonts w:ascii="Times New Roman" w:hAnsi="Times New Roman" w:cs="Times New Roman"/>
          <w:sz w:val="24"/>
          <w:szCs w:val="24"/>
          <w:lang w:eastAsia="pl-PL"/>
        </w:rPr>
        <w:t xml:space="preserve"> organizacje pozarządowe, </w:t>
      </w:r>
      <w:r w:rsidR="00C26BC6" w:rsidRPr="00C26BC6">
        <w:rPr>
          <w:rFonts w:ascii="Times New Roman" w:hAnsi="Times New Roman" w:cs="Times New Roman"/>
          <w:sz w:val="24"/>
          <w:szCs w:val="24"/>
          <w:lang w:eastAsia="pl-PL"/>
        </w:rPr>
        <w:t>jednostki samorządu terytorialnego i ich jednostki organizacyjn</w:t>
      </w:r>
      <w:r w:rsidR="00C26BC6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C26BC6" w:rsidRPr="00C26BC6">
        <w:rPr>
          <w:rFonts w:ascii="Times New Roman" w:hAnsi="Times New Roman" w:cs="Times New Roman"/>
          <w:sz w:val="24"/>
          <w:szCs w:val="24"/>
          <w:lang w:eastAsia="pl-PL"/>
        </w:rPr>
        <w:t>, osob</w:t>
      </w:r>
      <w:r w:rsidR="00C26BC6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C26BC6" w:rsidRPr="00C26BC6">
        <w:rPr>
          <w:rFonts w:ascii="Times New Roman" w:hAnsi="Times New Roman" w:cs="Times New Roman"/>
          <w:sz w:val="24"/>
          <w:szCs w:val="24"/>
          <w:lang w:eastAsia="pl-PL"/>
        </w:rPr>
        <w:t xml:space="preserve"> fizyczn</w:t>
      </w:r>
      <w:r w:rsidR="00C26BC6">
        <w:rPr>
          <w:rFonts w:ascii="Times New Roman" w:hAnsi="Times New Roman" w:cs="Times New Roman"/>
          <w:sz w:val="24"/>
          <w:szCs w:val="24"/>
          <w:lang w:eastAsia="pl-PL"/>
        </w:rPr>
        <w:t xml:space="preserve">e </w:t>
      </w:r>
      <w:r w:rsidRPr="002E6A82">
        <w:rPr>
          <w:rFonts w:ascii="Times New Roman" w:hAnsi="Times New Roman" w:cs="Times New Roman"/>
          <w:sz w:val="24"/>
          <w:szCs w:val="24"/>
          <w:lang w:eastAsia="pl-PL"/>
        </w:rPr>
        <w:t>oraz lokalni przedsiębiorcy,</w:t>
      </w:r>
    </w:p>
    <w:p w14:paraId="33586C81" w14:textId="6AF55794" w:rsidR="006611C8" w:rsidRPr="002E6A82" w:rsidRDefault="006611C8" w:rsidP="002E6A8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hanging="5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6A8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podejmowanie </w:t>
      </w:r>
      <w:r w:rsidR="00C11B6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wspólnego </w:t>
      </w:r>
      <w:r w:rsidRPr="002E6A8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rzecznictwa interesów na rzecz swojego </w:t>
      </w:r>
      <w:r w:rsidRPr="002E6A82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ś</w:t>
      </w:r>
      <w:r w:rsidRPr="002E6A8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rodowiska                           i adresatów usług wsparcia w ramach Sieci,</w:t>
      </w:r>
    </w:p>
    <w:p w14:paraId="624761EF" w14:textId="2E195F91" w:rsidR="006611C8" w:rsidRDefault="006611C8" w:rsidP="00995E0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hanging="5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5E0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podejmowanie wspólnych inicjatyw i działań w ramach Sieci,</w:t>
      </w:r>
    </w:p>
    <w:p w14:paraId="6784FC31" w14:textId="36465E8C" w:rsidR="006611C8" w:rsidRDefault="006611C8" w:rsidP="00995E0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hanging="5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5E0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integracja </w:t>
      </w:r>
      <w:r w:rsidRPr="00995E02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ś</w:t>
      </w:r>
      <w:r w:rsidRPr="00995E0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rodowiska w wymiarze lokalnym, ponadlokalnym</w:t>
      </w:r>
      <w:r w:rsidR="009330D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95E0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i wojewódzkim </w:t>
      </w:r>
      <w:r w:rsidR="009330D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</w:t>
      </w:r>
      <w:r w:rsidRPr="00995E0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ramach Sieci,</w:t>
      </w:r>
    </w:p>
    <w:p w14:paraId="5EC25C7F" w14:textId="7080F17B" w:rsidR="001577A1" w:rsidRDefault="002653C3" w:rsidP="008011C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hanging="50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011CD">
        <w:rPr>
          <w:rFonts w:ascii="Times New Roman" w:hAnsi="Times New Roman" w:cs="Times New Roman"/>
          <w:sz w:val="24"/>
          <w:szCs w:val="24"/>
          <w:lang w:eastAsia="pl-PL"/>
        </w:rPr>
        <w:t>podejmowanie wspólnych inicjatyw i działań, mających na celu rozwój ekonomii społecznej, w tym m.in. współpraca w zakresie działań animacyjnych,</w:t>
      </w:r>
    </w:p>
    <w:p w14:paraId="6361A7C9" w14:textId="2C285260" w:rsidR="002653C3" w:rsidRDefault="002653C3" w:rsidP="00543AF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hanging="50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43AF7">
        <w:rPr>
          <w:rFonts w:ascii="Times New Roman" w:hAnsi="Times New Roman" w:cs="Times New Roman"/>
          <w:sz w:val="24"/>
          <w:szCs w:val="24"/>
          <w:lang w:eastAsia="pl-PL"/>
        </w:rPr>
        <w:t>promowanie podejmowanych działań animacyjno-promocyjnych w</w:t>
      </w:r>
      <w:r w:rsidR="009330D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43AF7">
        <w:rPr>
          <w:rFonts w:ascii="Times New Roman" w:hAnsi="Times New Roman" w:cs="Times New Roman"/>
          <w:sz w:val="24"/>
          <w:szCs w:val="24"/>
          <w:lang w:eastAsia="pl-PL"/>
        </w:rPr>
        <w:t>województwie podlaskim, m.in. Targi i Gale Ekonomii Społecznej,</w:t>
      </w:r>
    </w:p>
    <w:p w14:paraId="346EB23F" w14:textId="7BCA80DD" w:rsidR="002653C3" w:rsidRDefault="002653C3" w:rsidP="00CB5B7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hanging="50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B5B76">
        <w:rPr>
          <w:rFonts w:ascii="Times New Roman" w:hAnsi="Times New Roman" w:cs="Times New Roman"/>
          <w:sz w:val="24"/>
          <w:szCs w:val="24"/>
          <w:lang w:eastAsia="pl-PL"/>
        </w:rPr>
        <w:t xml:space="preserve">współuczestnictwo w wizytach studyjnych oraz konferencjach i seminariach, </w:t>
      </w:r>
    </w:p>
    <w:p w14:paraId="15B8E7C4" w14:textId="0BEC3D0F" w:rsidR="002653C3" w:rsidRPr="00CB5B76" w:rsidRDefault="002653C3" w:rsidP="00CB5B7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hanging="50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B5B76">
        <w:rPr>
          <w:rFonts w:ascii="Times New Roman" w:eastAsia="TimesNewRoman" w:hAnsi="Times New Roman" w:cs="Times New Roman"/>
          <w:sz w:val="24"/>
          <w:szCs w:val="24"/>
          <w:lang w:eastAsia="pl-PL"/>
        </w:rPr>
        <w:t>promowanie podmiotów ekonomii społecznej oraz współpraca w zakresie tworzenia i aktualizacji listy przedsiębiorstw społecznych</w:t>
      </w:r>
      <w:r w:rsidR="00870C26">
        <w:rPr>
          <w:rFonts w:ascii="Times New Roman" w:eastAsia="TimesNewRoman" w:hAnsi="Times New Roman" w:cs="Times New Roman"/>
          <w:sz w:val="24"/>
          <w:szCs w:val="24"/>
          <w:lang w:eastAsia="pl-PL"/>
        </w:rPr>
        <w:t>.</w:t>
      </w:r>
    </w:p>
    <w:p w14:paraId="35542879" w14:textId="5523CAD9" w:rsidR="002653C3" w:rsidRDefault="002653C3" w:rsidP="006611C8">
      <w:pPr>
        <w:autoSpaceDE w:val="0"/>
        <w:autoSpaceDN w:val="0"/>
        <w:adjustRightInd w:val="0"/>
        <w:spacing w:after="0"/>
        <w:ind w:left="99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929CFE1" w14:textId="44F43776" w:rsidR="00543AF7" w:rsidRPr="00870C26" w:rsidRDefault="00CB5B76" w:rsidP="00870C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70C26">
        <w:rPr>
          <w:rFonts w:ascii="Times New Roman" w:hAnsi="Times New Roman" w:cs="Times New Roman"/>
          <w:sz w:val="24"/>
          <w:szCs w:val="24"/>
          <w:lang w:eastAsia="pl-PL"/>
        </w:rPr>
        <w:t>Monitoring i ewaluacja</w:t>
      </w:r>
    </w:p>
    <w:p w14:paraId="3905C7BA" w14:textId="4FDECEF8" w:rsidR="00543AF7" w:rsidRDefault="00C6005F" w:rsidP="00CB5B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hanging="51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monitorowanie i </w:t>
      </w:r>
      <w:r w:rsidR="00C11B6D">
        <w:rPr>
          <w:rFonts w:ascii="Times New Roman" w:hAnsi="Times New Roman" w:cs="Times New Roman"/>
          <w:sz w:val="24"/>
          <w:szCs w:val="24"/>
          <w:lang w:eastAsia="pl-PL"/>
        </w:rPr>
        <w:t>wymiana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informacji nt. realizowanych działań i osiąganych wskaźników,</w:t>
      </w:r>
    </w:p>
    <w:p w14:paraId="399DF676" w14:textId="6CAF7380" w:rsidR="00C6005F" w:rsidRDefault="00C11B6D" w:rsidP="00CB5B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hanging="51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współpraca przy </w:t>
      </w:r>
      <w:r w:rsidR="00C6005F">
        <w:rPr>
          <w:rFonts w:ascii="Times New Roman" w:hAnsi="Times New Roman" w:cs="Times New Roman"/>
          <w:sz w:val="24"/>
          <w:szCs w:val="24"/>
          <w:lang w:eastAsia="pl-PL"/>
        </w:rPr>
        <w:t>ewaluacji działań OWES,</w:t>
      </w:r>
    </w:p>
    <w:p w14:paraId="605BDCBD" w14:textId="386182E6" w:rsidR="00C6005F" w:rsidRPr="00CB5B76" w:rsidRDefault="00FB38E3" w:rsidP="00CB5B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hanging="51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współpraca przy realizacji</w:t>
      </w:r>
      <w:r w:rsidR="007E323A">
        <w:rPr>
          <w:rFonts w:ascii="Times New Roman" w:hAnsi="Times New Roman" w:cs="Times New Roman"/>
          <w:sz w:val="24"/>
          <w:szCs w:val="24"/>
          <w:lang w:eastAsia="pl-PL"/>
        </w:rPr>
        <w:t xml:space="preserve"> badań</w:t>
      </w:r>
      <w:r>
        <w:rPr>
          <w:rFonts w:ascii="Times New Roman" w:hAnsi="Times New Roman" w:cs="Times New Roman"/>
          <w:sz w:val="24"/>
          <w:szCs w:val="24"/>
          <w:lang w:eastAsia="pl-PL"/>
        </w:rPr>
        <w:t>, analiz i</w:t>
      </w:r>
      <w:r w:rsidR="007E323A">
        <w:rPr>
          <w:rFonts w:ascii="Times New Roman" w:hAnsi="Times New Roman" w:cs="Times New Roman"/>
          <w:sz w:val="24"/>
          <w:szCs w:val="24"/>
          <w:lang w:eastAsia="pl-PL"/>
        </w:rPr>
        <w:t xml:space="preserve"> ekspertyz</w:t>
      </w:r>
      <w:r w:rsidR="009D2A2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zakresie ekonomii społecznej </w:t>
      </w:r>
      <w:r w:rsidR="009D2A20">
        <w:rPr>
          <w:rFonts w:ascii="Times New Roman" w:hAnsi="Times New Roman" w:cs="Times New Roman"/>
          <w:sz w:val="24"/>
          <w:szCs w:val="24"/>
          <w:lang w:eastAsia="pl-PL"/>
        </w:rPr>
        <w:t xml:space="preserve">oraz </w:t>
      </w:r>
      <w:r>
        <w:rPr>
          <w:rFonts w:ascii="Times New Roman" w:hAnsi="Times New Roman" w:cs="Times New Roman"/>
          <w:sz w:val="24"/>
          <w:szCs w:val="24"/>
          <w:lang w:eastAsia="pl-PL"/>
        </w:rPr>
        <w:t>upowszechniani</w:t>
      </w:r>
      <w:r w:rsidR="007202D9">
        <w:rPr>
          <w:rFonts w:ascii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11B6D">
        <w:rPr>
          <w:rFonts w:ascii="Times New Roman" w:hAnsi="Times New Roman" w:cs="Times New Roman"/>
          <w:sz w:val="24"/>
          <w:szCs w:val="24"/>
          <w:lang w:eastAsia="pl-PL"/>
        </w:rPr>
        <w:t xml:space="preserve">ich </w:t>
      </w:r>
      <w:r w:rsidR="009D2A20">
        <w:rPr>
          <w:rFonts w:ascii="Times New Roman" w:hAnsi="Times New Roman" w:cs="Times New Roman"/>
          <w:sz w:val="24"/>
          <w:szCs w:val="24"/>
          <w:lang w:eastAsia="pl-PL"/>
        </w:rPr>
        <w:t>wynikó</w:t>
      </w:r>
      <w:r w:rsidR="00870C26">
        <w:rPr>
          <w:rFonts w:ascii="Times New Roman" w:hAnsi="Times New Roman" w:cs="Times New Roman"/>
          <w:sz w:val="24"/>
          <w:szCs w:val="24"/>
          <w:lang w:eastAsia="pl-PL"/>
        </w:rPr>
        <w:t>w.</w:t>
      </w:r>
    </w:p>
    <w:p w14:paraId="49CD823E" w14:textId="3CE4F12F" w:rsidR="001D15A5" w:rsidRDefault="001D15A5" w:rsidP="00870C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5A51686" w14:textId="3AC8A935" w:rsidR="00332E9B" w:rsidRDefault="00332E9B" w:rsidP="00870C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F101BB6" w14:textId="77777777" w:rsidR="007A5313" w:rsidRDefault="007A5313" w:rsidP="00870C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E25D718" w14:textId="77777777" w:rsidR="00332E9B" w:rsidRPr="006611C8" w:rsidRDefault="00332E9B" w:rsidP="00870C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256A423" w14:textId="01B94DA9" w:rsidR="006611C8" w:rsidRPr="00870C26" w:rsidRDefault="006611C8" w:rsidP="00870C26">
      <w:pPr>
        <w:spacing w:after="0"/>
        <w:ind w:left="284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11C8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870C2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6611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BF4B784" w14:textId="5350D47E" w:rsidR="006611C8" w:rsidRPr="006611C8" w:rsidRDefault="006611C8" w:rsidP="006611C8">
      <w:pPr>
        <w:spacing w:after="0"/>
        <w:ind w:left="284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11C8">
        <w:rPr>
          <w:rFonts w:ascii="Times New Roman" w:eastAsia="Calibri" w:hAnsi="Times New Roman" w:cs="Times New Roman"/>
          <w:b/>
          <w:sz w:val="24"/>
          <w:szCs w:val="24"/>
        </w:rPr>
        <w:t xml:space="preserve">Zasady </w:t>
      </w:r>
      <w:r w:rsidR="003A5813">
        <w:rPr>
          <w:rFonts w:ascii="Times New Roman" w:eastAsia="Calibri" w:hAnsi="Times New Roman" w:cs="Times New Roman"/>
          <w:b/>
          <w:sz w:val="24"/>
          <w:szCs w:val="24"/>
        </w:rPr>
        <w:t xml:space="preserve">współpracy Sieci </w:t>
      </w:r>
      <w:r w:rsidR="00870C26">
        <w:rPr>
          <w:rFonts w:ascii="Times New Roman" w:eastAsia="Calibri" w:hAnsi="Times New Roman" w:cs="Times New Roman"/>
          <w:b/>
          <w:sz w:val="24"/>
          <w:szCs w:val="24"/>
        </w:rPr>
        <w:t>ROPS i OWES</w:t>
      </w:r>
    </w:p>
    <w:p w14:paraId="16310139" w14:textId="77777777" w:rsidR="006611C8" w:rsidRPr="006611C8" w:rsidRDefault="006611C8" w:rsidP="006611C8">
      <w:pPr>
        <w:spacing w:after="0"/>
        <w:ind w:left="284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082F68" w14:textId="51B5EA36" w:rsidR="003A5813" w:rsidRPr="00F43F09" w:rsidRDefault="003A5813" w:rsidP="006611C8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Podstawową formą współpracy </w:t>
      </w:r>
      <w:r w:rsidR="00133D99">
        <w:rPr>
          <w:rFonts w:ascii="Times New Roman" w:hAnsi="Times New Roman" w:cs="Times New Roman"/>
          <w:sz w:val="24"/>
          <w:szCs w:val="24"/>
          <w:lang w:eastAsia="pl-PL"/>
        </w:rPr>
        <w:t xml:space="preserve">Sieci </w:t>
      </w:r>
      <w:r w:rsidRPr="00F43F09">
        <w:rPr>
          <w:rFonts w:ascii="Times New Roman" w:hAnsi="Times New Roman" w:cs="Times New Roman"/>
          <w:sz w:val="24"/>
          <w:szCs w:val="24"/>
          <w:lang w:eastAsia="pl-PL"/>
        </w:rPr>
        <w:t>są spotkania robocze</w:t>
      </w:r>
      <w:r w:rsidR="00133D99" w:rsidRPr="00F43F09">
        <w:rPr>
          <w:rFonts w:ascii="Times New Roman" w:hAnsi="Times New Roman" w:cs="Times New Roman"/>
          <w:sz w:val="24"/>
          <w:szCs w:val="24"/>
          <w:lang w:eastAsia="pl-PL"/>
        </w:rPr>
        <w:t>, spotkania w ramach Sieci Tematycznej i spotkania RKRES</w:t>
      </w:r>
      <w:r w:rsidRPr="00F43F09">
        <w:rPr>
          <w:rFonts w:ascii="Times New Roman" w:hAnsi="Times New Roman" w:cs="Times New Roman"/>
          <w:sz w:val="24"/>
          <w:szCs w:val="24"/>
          <w:lang w:eastAsia="pl-PL"/>
        </w:rPr>
        <w:t xml:space="preserve"> organizowane przez </w:t>
      </w:r>
      <w:r w:rsidR="00133D99" w:rsidRPr="00F43F09">
        <w:rPr>
          <w:rFonts w:ascii="Times New Roman" w:hAnsi="Times New Roman" w:cs="Times New Roman"/>
          <w:sz w:val="24"/>
          <w:szCs w:val="24"/>
          <w:lang w:eastAsia="pl-PL"/>
        </w:rPr>
        <w:t>ROPS.</w:t>
      </w:r>
      <w:r w:rsidR="007202D9" w:rsidRPr="007202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02D9">
        <w:rPr>
          <w:rFonts w:ascii="Times New Roman" w:eastAsia="Calibri" w:hAnsi="Times New Roman" w:cs="Times New Roman"/>
          <w:sz w:val="24"/>
          <w:szCs w:val="24"/>
        </w:rPr>
        <w:t>Organizatorami spotkań roboczych mogą być również OWES-y.</w:t>
      </w:r>
    </w:p>
    <w:p w14:paraId="3F5B538F" w14:textId="593D0A92" w:rsidR="00DC58F5" w:rsidRPr="00F43F09" w:rsidRDefault="00DC58F5" w:rsidP="006611C8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43F09">
        <w:rPr>
          <w:rFonts w:ascii="Times New Roman" w:hAnsi="Times New Roman" w:cs="Times New Roman"/>
          <w:sz w:val="24"/>
          <w:szCs w:val="24"/>
          <w:lang w:eastAsia="pl-PL"/>
        </w:rPr>
        <w:t>Spotkania robocze odbywają się zgodnie z bieżącymi potrzebami</w:t>
      </w:r>
      <w:r w:rsidR="00284762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97A8BF0" w14:textId="29C61993" w:rsidR="00F43F09" w:rsidRDefault="00DC58F5" w:rsidP="006611C8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43F09">
        <w:rPr>
          <w:rFonts w:ascii="Times New Roman" w:hAnsi="Times New Roman" w:cs="Times New Roman"/>
          <w:sz w:val="24"/>
          <w:szCs w:val="24"/>
          <w:lang w:eastAsia="pl-PL"/>
        </w:rPr>
        <w:t xml:space="preserve">Spotkanie w ramach Sieci Tematycznej odbywa się raz w roku, jest 2-dniowe i połączone z zapoznaniem się z dobrymi praktykami w </w:t>
      </w:r>
      <w:r w:rsidR="00F43F09" w:rsidRPr="00F43F09">
        <w:rPr>
          <w:rFonts w:ascii="Times New Roman" w:hAnsi="Times New Roman" w:cs="Times New Roman"/>
          <w:sz w:val="24"/>
          <w:szCs w:val="24"/>
          <w:lang w:eastAsia="pl-PL"/>
        </w:rPr>
        <w:t>obszarze</w:t>
      </w:r>
      <w:r w:rsidRPr="00F43F09">
        <w:rPr>
          <w:rFonts w:ascii="Times New Roman" w:hAnsi="Times New Roman" w:cs="Times New Roman"/>
          <w:sz w:val="24"/>
          <w:szCs w:val="24"/>
          <w:lang w:eastAsia="pl-PL"/>
        </w:rPr>
        <w:t xml:space="preserve"> ES</w:t>
      </w:r>
      <w:r w:rsidR="007202D9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2FCFF318" w14:textId="77CF9E04" w:rsidR="007202D9" w:rsidRPr="00F43F09" w:rsidRDefault="007202D9" w:rsidP="006611C8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Zagadnienia omawiane podczas spotkań roboczych i Sieci </w:t>
      </w:r>
      <w:r w:rsidR="00701B09">
        <w:rPr>
          <w:rFonts w:ascii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hAnsi="Times New Roman" w:cs="Times New Roman"/>
          <w:sz w:val="24"/>
          <w:szCs w:val="24"/>
          <w:lang w:eastAsia="pl-PL"/>
        </w:rPr>
        <w:t>ematycznej ustalane są wspólnie</w:t>
      </w:r>
      <w:r w:rsidR="00701B09">
        <w:rPr>
          <w:rFonts w:ascii="Times New Roman" w:hAnsi="Times New Roman" w:cs="Times New Roman"/>
          <w:sz w:val="24"/>
          <w:szCs w:val="24"/>
          <w:lang w:eastAsia="pl-PL"/>
        </w:rPr>
        <w:t>, zgodnie ze zgłoszonymi potrzebami ROPS i OWES.</w:t>
      </w:r>
    </w:p>
    <w:p w14:paraId="7CC472E8" w14:textId="2D33858A" w:rsidR="007E1F16" w:rsidRPr="00F43F09" w:rsidRDefault="00F43F09" w:rsidP="006611C8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43F09">
        <w:rPr>
          <w:rFonts w:ascii="Times New Roman" w:hAnsi="Times New Roman" w:cs="Times New Roman"/>
          <w:sz w:val="24"/>
          <w:szCs w:val="24"/>
          <w:lang w:eastAsia="pl-PL"/>
        </w:rPr>
        <w:t>Spotkania RKRES odbywają się zgodnie z harmonogramem prac RKERS</w:t>
      </w:r>
      <w:r w:rsidR="007202D9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3D46270" w14:textId="2F855978" w:rsidR="007E1F16" w:rsidRPr="007202D9" w:rsidRDefault="006611C8" w:rsidP="007202D9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43F09">
        <w:rPr>
          <w:rFonts w:ascii="Times New Roman" w:hAnsi="Times New Roman" w:cs="Times New Roman"/>
          <w:sz w:val="24"/>
          <w:szCs w:val="24"/>
        </w:rPr>
        <w:t xml:space="preserve">Obowiązkiem </w:t>
      </w:r>
      <w:r w:rsidR="008924AF" w:rsidRPr="00F43F09">
        <w:rPr>
          <w:rFonts w:ascii="Times New Roman" w:hAnsi="Times New Roman" w:cs="Times New Roman"/>
          <w:sz w:val="24"/>
          <w:szCs w:val="24"/>
        </w:rPr>
        <w:t>przedstawiciela</w:t>
      </w:r>
      <w:r w:rsidR="000F7CF9" w:rsidRPr="00F43F09">
        <w:rPr>
          <w:rFonts w:ascii="Times New Roman" w:hAnsi="Times New Roman" w:cs="Times New Roman"/>
          <w:sz w:val="24"/>
          <w:szCs w:val="24"/>
        </w:rPr>
        <w:t xml:space="preserve"> występującego w imieniu </w:t>
      </w:r>
      <w:r w:rsidR="00870C26" w:rsidRPr="00F43F09">
        <w:rPr>
          <w:rFonts w:ascii="Times New Roman" w:hAnsi="Times New Roman" w:cs="Times New Roman"/>
          <w:sz w:val="24"/>
          <w:szCs w:val="24"/>
        </w:rPr>
        <w:t>OWES</w:t>
      </w:r>
      <w:r w:rsidR="000F7CF9" w:rsidRPr="00F43F09">
        <w:rPr>
          <w:rFonts w:ascii="Times New Roman" w:hAnsi="Times New Roman" w:cs="Times New Roman"/>
          <w:sz w:val="24"/>
          <w:szCs w:val="24"/>
        </w:rPr>
        <w:t xml:space="preserve"> </w:t>
      </w:r>
      <w:r w:rsidRPr="00F43F09">
        <w:rPr>
          <w:rFonts w:ascii="Times New Roman" w:hAnsi="Times New Roman" w:cs="Times New Roman"/>
          <w:sz w:val="24"/>
          <w:szCs w:val="24"/>
        </w:rPr>
        <w:t>jest</w:t>
      </w:r>
      <w:r w:rsidR="00265FFA">
        <w:rPr>
          <w:rFonts w:ascii="Times New Roman" w:hAnsi="Times New Roman" w:cs="Times New Roman"/>
          <w:sz w:val="24"/>
          <w:szCs w:val="24"/>
        </w:rPr>
        <w:t xml:space="preserve"> </w:t>
      </w:r>
      <w:r w:rsidRPr="00265FFA">
        <w:rPr>
          <w:rFonts w:ascii="Times New Roman" w:hAnsi="Times New Roman" w:cs="Times New Roman"/>
          <w:sz w:val="24"/>
          <w:szCs w:val="24"/>
        </w:rPr>
        <w:t xml:space="preserve">systematyczny </w:t>
      </w:r>
      <w:r w:rsidR="00265FFA">
        <w:rPr>
          <w:rFonts w:ascii="Times New Roman" w:hAnsi="Times New Roman" w:cs="Times New Roman"/>
          <w:sz w:val="24"/>
          <w:szCs w:val="24"/>
        </w:rPr>
        <w:t xml:space="preserve">                      i </w:t>
      </w:r>
      <w:r w:rsidR="005F393F">
        <w:rPr>
          <w:rFonts w:ascii="Times New Roman" w:hAnsi="Times New Roman" w:cs="Times New Roman"/>
          <w:sz w:val="24"/>
          <w:szCs w:val="24"/>
        </w:rPr>
        <w:t>aktywny</w:t>
      </w:r>
      <w:r w:rsidR="00265FFA">
        <w:rPr>
          <w:rFonts w:ascii="Times New Roman" w:hAnsi="Times New Roman" w:cs="Times New Roman"/>
          <w:sz w:val="24"/>
          <w:szCs w:val="24"/>
        </w:rPr>
        <w:t xml:space="preserve"> </w:t>
      </w:r>
      <w:r w:rsidRPr="00265FFA">
        <w:rPr>
          <w:rFonts w:ascii="Times New Roman" w:hAnsi="Times New Roman" w:cs="Times New Roman"/>
          <w:sz w:val="24"/>
          <w:szCs w:val="24"/>
        </w:rPr>
        <w:t>udział w spotkaniach sieciujących</w:t>
      </w:r>
      <w:r w:rsidR="007202D9">
        <w:rPr>
          <w:rFonts w:ascii="Times New Roman" w:hAnsi="Times New Roman" w:cs="Times New Roman"/>
          <w:sz w:val="24"/>
          <w:szCs w:val="24"/>
        </w:rPr>
        <w:t>.</w:t>
      </w:r>
    </w:p>
    <w:p w14:paraId="7C2E3CDB" w14:textId="73A9C4AD" w:rsidR="006611C8" w:rsidRPr="00F43F09" w:rsidRDefault="00F43F09" w:rsidP="007202D9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Konsultowanie bieżących spraw i problemów może odbywać się osobiście, telefonicznie </w:t>
      </w:r>
      <w:r w:rsidR="008A26D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7202D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i drogą elektroniczną.</w:t>
      </w:r>
    </w:p>
    <w:p w14:paraId="14C778E9" w14:textId="77777777" w:rsidR="006611C8" w:rsidRPr="006611C8" w:rsidRDefault="006611C8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376525E" w14:textId="7DE9E623" w:rsidR="006611C8" w:rsidRPr="006611C8" w:rsidRDefault="006611C8" w:rsidP="006611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1C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43F09">
        <w:rPr>
          <w:rFonts w:ascii="Times New Roman" w:hAnsi="Times New Roman" w:cs="Times New Roman"/>
          <w:b/>
          <w:sz w:val="24"/>
          <w:szCs w:val="24"/>
        </w:rPr>
        <w:t>5</w:t>
      </w:r>
    </w:p>
    <w:p w14:paraId="2D42C42E" w14:textId="77777777" w:rsidR="006611C8" w:rsidRPr="006611C8" w:rsidRDefault="006611C8" w:rsidP="006611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1C8">
        <w:rPr>
          <w:rFonts w:ascii="Times New Roman" w:hAnsi="Times New Roman" w:cs="Times New Roman"/>
          <w:b/>
          <w:sz w:val="24"/>
          <w:szCs w:val="24"/>
        </w:rPr>
        <w:t>Zakres odpowiedzialności</w:t>
      </w:r>
    </w:p>
    <w:p w14:paraId="756CDEFE" w14:textId="77777777" w:rsidR="006611C8" w:rsidRPr="006611C8" w:rsidRDefault="006611C8" w:rsidP="006611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B39EA5" w14:textId="77777777" w:rsidR="006611C8" w:rsidRPr="006611C8" w:rsidRDefault="006611C8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1C8">
        <w:rPr>
          <w:rFonts w:ascii="Times New Roman" w:hAnsi="Times New Roman" w:cs="Times New Roman"/>
          <w:sz w:val="24"/>
          <w:szCs w:val="24"/>
        </w:rPr>
        <w:t>1. Niniejsze porozumienie nie powoduje powstania jakiegokolwiek stosunku podległości pomiędzy Stronami.</w:t>
      </w:r>
    </w:p>
    <w:p w14:paraId="41DA2131" w14:textId="1E888244" w:rsidR="006611C8" w:rsidRPr="006611C8" w:rsidRDefault="006611C8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1C8">
        <w:rPr>
          <w:rFonts w:ascii="Times New Roman" w:hAnsi="Times New Roman" w:cs="Times New Roman"/>
          <w:sz w:val="24"/>
          <w:szCs w:val="24"/>
        </w:rPr>
        <w:t xml:space="preserve">2. W przypadku konfliktu interesów pomiędzy członkami </w:t>
      </w:r>
      <w:r w:rsidR="007202D9">
        <w:rPr>
          <w:rFonts w:ascii="Times New Roman" w:hAnsi="Times New Roman" w:cs="Times New Roman"/>
          <w:sz w:val="24"/>
          <w:szCs w:val="24"/>
        </w:rPr>
        <w:t>S</w:t>
      </w:r>
      <w:r w:rsidRPr="006611C8">
        <w:rPr>
          <w:rFonts w:ascii="Times New Roman" w:hAnsi="Times New Roman" w:cs="Times New Roman"/>
          <w:sz w:val="24"/>
          <w:szCs w:val="24"/>
        </w:rPr>
        <w:t>ieci w zakresie prowadzonej działalności strony będą prowadzić zaplanowane przez siebie zadania w sposób autonomiczny, niezależny i na własną odpowiedzialność.</w:t>
      </w:r>
    </w:p>
    <w:p w14:paraId="68383B60" w14:textId="1A6F9957" w:rsidR="006611C8" w:rsidRPr="006611C8" w:rsidRDefault="006611C8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1C8">
        <w:rPr>
          <w:rFonts w:ascii="Times New Roman" w:hAnsi="Times New Roman" w:cs="Times New Roman"/>
          <w:sz w:val="24"/>
          <w:szCs w:val="24"/>
        </w:rPr>
        <w:t xml:space="preserve">3. Każda strona porozumienia może wystąpić z </w:t>
      </w:r>
      <w:r w:rsidR="007202D9">
        <w:rPr>
          <w:rFonts w:ascii="Times New Roman" w:hAnsi="Times New Roman" w:cs="Times New Roman"/>
          <w:sz w:val="24"/>
          <w:szCs w:val="24"/>
        </w:rPr>
        <w:t>S</w:t>
      </w:r>
      <w:r w:rsidRPr="006611C8">
        <w:rPr>
          <w:rFonts w:ascii="Times New Roman" w:hAnsi="Times New Roman" w:cs="Times New Roman"/>
          <w:sz w:val="24"/>
          <w:szCs w:val="24"/>
        </w:rPr>
        <w:t xml:space="preserve">ieci w dowolnym czasie, poprzez złożenie oświadczenia o wystąpieniu Regionalnemu Ośrodkowi Polityki Społecznej </w:t>
      </w:r>
      <w:r w:rsidRPr="006611C8">
        <w:rPr>
          <w:rFonts w:ascii="Times New Roman" w:hAnsi="Times New Roman" w:cs="Times New Roman"/>
          <w:sz w:val="24"/>
          <w:szCs w:val="24"/>
        </w:rPr>
        <w:br/>
        <w:t>w Białymstoku.</w:t>
      </w:r>
    </w:p>
    <w:p w14:paraId="504AC544" w14:textId="7ED6328E" w:rsidR="006611C8" w:rsidRPr="006611C8" w:rsidRDefault="006611C8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1C8">
        <w:rPr>
          <w:rFonts w:ascii="Times New Roman" w:hAnsi="Times New Roman" w:cs="Times New Roman"/>
          <w:sz w:val="24"/>
          <w:szCs w:val="24"/>
        </w:rPr>
        <w:t xml:space="preserve">4. Wystąpienie z </w:t>
      </w:r>
      <w:r w:rsidR="007202D9">
        <w:rPr>
          <w:rFonts w:ascii="Times New Roman" w:hAnsi="Times New Roman" w:cs="Times New Roman"/>
          <w:sz w:val="24"/>
          <w:szCs w:val="24"/>
        </w:rPr>
        <w:t>S</w:t>
      </w:r>
      <w:r w:rsidRPr="006611C8">
        <w:rPr>
          <w:rFonts w:ascii="Times New Roman" w:hAnsi="Times New Roman" w:cs="Times New Roman"/>
          <w:sz w:val="24"/>
          <w:szCs w:val="24"/>
        </w:rPr>
        <w:t>ieci nie skutkuje wypowiedzeniem</w:t>
      </w:r>
      <w:r w:rsidR="00F44CCE">
        <w:rPr>
          <w:rFonts w:ascii="Times New Roman" w:hAnsi="Times New Roman" w:cs="Times New Roman"/>
          <w:sz w:val="24"/>
          <w:szCs w:val="24"/>
        </w:rPr>
        <w:t xml:space="preserve"> umów zawartych przez podmiot </w:t>
      </w:r>
      <w:r w:rsidR="007A531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44CCE">
        <w:rPr>
          <w:rFonts w:ascii="Times New Roman" w:hAnsi="Times New Roman" w:cs="Times New Roman"/>
          <w:sz w:val="24"/>
          <w:szCs w:val="24"/>
        </w:rPr>
        <w:t>w</w:t>
      </w:r>
      <w:r w:rsidR="007A5313">
        <w:rPr>
          <w:rFonts w:ascii="Times New Roman" w:hAnsi="Times New Roman" w:cs="Times New Roman"/>
          <w:sz w:val="24"/>
          <w:szCs w:val="24"/>
        </w:rPr>
        <w:t xml:space="preserve"> </w:t>
      </w:r>
      <w:r w:rsidRPr="006611C8">
        <w:rPr>
          <w:rFonts w:ascii="Times New Roman" w:hAnsi="Times New Roman" w:cs="Times New Roman"/>
          <w:sz w:val="24"/>
          <w:szCs w:val="24"/>
        </w:rPr>
        <w:t xml:space="preserve">ramach i w związku z działalnością </w:t>
      </w:r>
      <w:r w:rsidR="007202D9">
        <w:rPr>
          <w:rFonts w:ascii="Times New Roman" w:hAnsi="Times New Roman" w:cs="Times New Roman"/>
          <w:sz w:val="24"/>
          <w:szCs w:val="24"/>
        </w:rPr>
        <w:t>S</w:t>
      </w:r>
      <w:r w:rsidRPr="006611C8">
        <w:rPr>
          <w:rFonts w:ascii="Times New Roman" w:hAnsi="Times New Roman" w:cs="Times New Roman"/>
          <w:sz w:val="24"/>
          <w:szCs w:val="24"/>
        </w:rPr>
        <w:t>ieci.</w:t>
      </w:r>
    </w:p>
    <w:p w14:paraId="127C858C" w14:textId="371F1446" w:rsidR="00751762" w:rsidRPr="008A26DD" w:rsidRDefault="006611C8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1C8">
        <w:rPr>
          <w:rFonts w:ascii="Times New Roman" w:hAnsi="Times New Roman" w:cs="Times New Roman"/>
          <w:sz w:val="24"/>
          <w:szCs w:val="24"/>
        </w:rPr>
        <w:t>5. Niniejsze porozumienie nie rodzi żadnych kosztów ani też żadnych zobowiązań finansowych dla każdej Strony (podmiotu) Porozumienia.</w:t>
      </w:r>
    </w:p>
    <w:p w14:paraId="256F7D46" w14:textId="77777777" w:rsidR="00751762" w:rsidRPr="006611C8" w:rsidRDefault="00751762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456351" w14:textId="4B474764" w:rsidR="006611C8" w:rsidRPr="006611C8" w:rsidRDefault="006611C8" w:rsidP="006611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1C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43F09">
        <w:rPr>
          <w:rFonts w:ascii="Times New Roman" w:hAnsi="Times New Roman" w:cs="Times New Roman"/>
          <w:b/>
          <w:sz w:val="24"/>
          <w:szCs w:val="24"/>
        </w:rPr>
        <w:t>6</w:t>
      </w:r>
    </w:p>
    <w:p w14:paraId="070000EE" w14:textId="77777777" w:rsidR="006611C8" w:rsidRPr="006611C8" w:rsidRDefault="006611C8" w:rsidP="006611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1C8">
        <w:rPr>
          <w:rFonts w:ascii="Times New Roman" w:hAnsi="Times New Roman" w:cs="Times New Roman"/>
          <w:b/>
          <w:sz w:val="24"/>
          <w:szCs w:val="24"/>
        </w:rPr>
        <w:t>Finansowanie Sieci</w:t>
      </w:r>
    </w:p>
    <w:p w14:paraId="26307085" w14:textId="77777777" w:rsidR="006611C8" w:rsidRPr="006611C8" w:rsidRDefault="006611C8" w:rsidP="006611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66BE61" w14:textId="69C32A3F" w:rsidR="00F43F09" w:rsidRPr="006611C8" w:rsidRDefault="006611C8" w:rsidP="008A26D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11C8">
        <w:rPr>
          <w:rFonts w:ascii="Times New Roman" w:hAnsi="Times New Roman" w:cs="Times New Roman"/>
          <w:sz w:val="24"/>
          <w:szCs w:val="24"/>
        </w:rPr>
        <w:t xml:space="preserve">Funkcjonowanie </w:t>
      </w:r>
      <w:r w:rsidR="007202D9">
        <w:rPr>
          <w:rFonts w:ascii="Times New Roman" w:hAnsi="Times New Roman" w:cs="Times New Roman"/>
          <w:sz w:val="24"/>
          <w:szCs w:val="24"/>
        </w:rPr>
        <w:t>S</w:t>
      </w:r>
      <w:r w:rsidRPr="006611C8">
        <w:rPr>
          <w:rFonts w:ascii="Times New Roman" w:hAnsi="Times New Roman" w:cs="Times New Roman"/>
          <w:sz w:val="24"/>
          <w:szCs w:val="24"/>
        </w:rPr>
        <w:t xml:space="preserve">ieci związane </w:t>
      </w:r>
      <w:r w:rsidRPr="00F44CCE">
        <w:rPr>
          <w:rFonts w:ascii="Times New Roman" w:hAnsi="Times New Roman" w:cs="Times New Roman"/>
          <w:sz w:val="24"/>
          <w:szCs w:val="24"/>
        </w:rPr>
        <w:t xml:space="preserve">jest z realizacją </w:t>
      </w:r>
      <w:r w:rsidR="006F1EE5" w:rsidRPr="00F44CCE">
        <w:rPr>
          <w:rFonts w:ascii="Times New Roman" w:hAnsi="Times New Roman" w:cs="Times New Roman"/>
          <w:sz w:val="24"/>
          <w:szCs w:val="24"/>
        </w:rPr>
        <w:t xml:space="preserve">przez </w:t>
      </w:r>
      <w:r w:rsidRPr="00F44CCE">
        <w:rPr>
          <w:rFonts w:ascii="Times New Roman" w:hAnsi="Times New Roman" w:cs="Times New Roman"/>
          <w:sz w:val="24"/>
          <w:szCs w:val="24"/>
        </w:rPr>
        <w:t>Regionaln</w:t>
      </w:r>
      <w:r w:rsidR="006F1EE5" w:rsidRPr="00F44CCE">
        <w:rPr>
          <w:rFonts w:ascii="Times New Roman" w:hAnsi="Times New Roman" w:cs="Times New Roman"/>
          <w:sz w:val="24"/>
          <w:szCs w:val="24"/>
        </w:rPr>
        <w:t>y</w:t>
      </w:r>
      <w:r w:rsidRPr="00F44CCE">
        <w:rPr>
          <w:rFonts w:ascii="Times New Roman" w:hAnsi="Times New Roman" w:cs="Times New Roman"/>
          <w:sz w:val="24"/>
          <w:szCs w:val="24"/>
        </w:rPr>
        <w:t xml:space="preserve"> Ośrod</w:t>
      </w:r>
      <w:r w:rsidR="006F1EE5" w:rsidRPr="00F44CCE">
        <w:rPr>
          <w:rFonts w:ascii="Times New Roman" w:hAnsi="Times New Roman" w:cs="Times New Roman"/>
          <w:sz w:val="24"/>
          <w:szCs w:val="24"/>
        </w:rPr>
        <w:t>ek</w:t>
      </w:r>
      <w:r w:rsidRPr="00F44CCE">
        <w:rPr>
          <w:rFonts w:ascii="Times New Roman" w:hAnsi="Times New Roman" w:cs="Times New Roman"/>
          <w:sz w:val="24"/>
          <w:szCs w:val="24"/>
        </w:rPr>
        <w:t xml:space="preserve"> Polityki Społecznej w Białymstoku projekt</w:t>
      </w:r>
      <w:r w:rsidR="006F1EE5" w:rsidRPr="00F44CCE">
        <w:rPr>
          <w:rFonts w:ascii="Times New Roman" w:hAnsi="Times New Roman" w:cs="Times New Roman"/>
          <w:sz w:val="24"/>
          <w:szCs w:val="24"/>
        </w:rPr>
        <w:t>u</w:t>
      </w:r>
      <w:r w:rsidRPr="00F44CCE">
        <w:rPr>
          <w:rFonts w:ascii="Times New Roman" w:hAnsi="Times New Roman" w:cs="Times New Roman"/>
          <w:sz w:val="24"/>
          <w:szCs w:val="24"/>
        </w:rPr>
        <w:t xml:space="preserve"> pozakonkursow</w:t>
      </w:r>
      <w:r w:rsidR="006F1EE5" w:rsidRPr="00F44CCE">
        <w:rPr>
          <w:rFonts w:ascii="Times New Roman" w:hAnsi="Times New Roman" w:cs="Times New Roman"/>
          <w:sz w:val="24"/>
          <w:szCs w:val="24"/>
        </w:rPr>
        <w:t>ego</w:t>
      </w:r>
      <w:r w:rsidRPr="00F44CCE">
        <w:rPr>
          <w:rFonts w:ascii="Times New Roman" w:hAnsi="Times New Roman" w:cs="Times New Roman"/>
          <w:sz w:val="24"/>
          <w:szCs w:val="24"/>
        </w:rPr>
        <w:t xml:space="preserve"> „Koordynacja i monitorowan</w:t>
      </w:r>
      <w:r w:rsidR="00F44CCE" w:rsidRPr="00F44CCE">
        <w:rPr>
          <w:rFonts w:ascii="Times New Roman" w:hAnsi="Times New Roman" w:cs="Times New Roman"/>
          <w:sz w:val="24"/>
          <w:szCs w:val="24"/>
        </w:rPr>
        <w:t xml:space="preserve">ie rozwoju ekonomii społecznej </w:t>
      </w:r>
      <w:r w:rsidRPr="00F44CCE">
        <w:rPr>
          <w:rFonts w:ascii="Times New Roman" w:hAnsi="Times New Roman" w:cs="Times New Roman"/>
          <w:sz w:val="24"/>
          <w:szCs w:val="24"/>
        </w:rPr>
        <w:t>w regionie", współfinansowan</w:t>
      </w:r>
      <w:r w:rsidR="006F1EE5" w:rsidRPr="00F44CCE">
        <w:rPr>
          <w:rFonts w:ascii="Times New Roman" w:hAnsi="Times New Roman" w:cs="Times New Roman"/>
          <w:sz w:val="24"/>
          <w:szCs w:val="24"/>
        </w:rPr>
        <w:t>ego</w:t>
      </w:r>
      <w:r w:rsidRPr="00F44CCE">
        <w:rPr>
          <w:rFonts w:ascii="Times New Roman" w:hAnsi="Times New Roman" w:cs="Times New Roman"/>
          <w:sz w:val="24"/>
          <w:szCs w:val="24"/>
        </w:rPr>
        <w:t xml:space="preserve"> przez Unię Europejską ze środków Europejskiego Funduszu Społecznego w ramach Regionalnego Programu Operacyjnego Województwa Podlaskiego na lata 2014-2020, Oś Priorytetowa </w:t>
      </w:r>
      <w:r w:rsidRPr="006611C8">
        <w:rPr>
          <w:rFonts w:ascii="Times New Roman" w:hAnsi="Times New Roman" w:cs="Times New Roman"/>
          <w:sz w:val="24"/>
          <w:szCs w:val="24"/>
        </w:rPr>
        <w:t xml:space="preserve">VII Poprawa </w:t>
      </w:r>
      <w:r w:rsidRPr="006611C8">
        <w:rPr>
          <w:rFonts w:ascii="Times New Roman" w:hAnsi="Times New Roman" w:cs="Times New Roman"/>
          <w:sz w:val="24"/>
          <w:szCs w:val="24"/>
        </w:rPr>
        <w:lastRenderedPageBreak/>
        <w:t>Spójności Społecznej, Działanie 7.3 Wzmocnienie roli ekonomii społecznej w rozwoju społeczno-gospodarczym województwa podlaskiego.</w:t>
      </w:r>
    </w:p>
    <w:p w14:paraId="3D404393" w14:textId="77777777" w:rsidR="006611C8" w:rsidRPr="006611C8" w:rsidRDefault="006611C8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56D3325" w14:textId="2CC67AB0" w:rsidR="006611C8" w:rsidRPr="006611C8" w:rsidRDefault="006611C8" w:rsidP="006611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1C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43F09">
        <w:rPr>
          <w:rFonts w:ascii="Times New Roman" w:hAnsi="Times New Roman" w:cs="Times New Roman"/>
          <w:b/>
          <w:sz w:val="24"/>
          <w:szCs w:val="24"/>
        </w:rPr>
        <w:t>7</w:t>
      </w:r>
    </w:p>
    <w:p w14:paraId="294FFCFE" w14:textId="77777777" w:rsidR="006611C8" w:rsidRPr="006611C8" w:rsidRDefault="006611C8" w:rsidP="006611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1C8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7CA95AFC" w14:textId="77777777" w:rsidR="006611C8" w:rsidRPr="006611C8" w:rsidRDefault="006611C8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147707" w14:textId="1FCD8104" w:rsidR="006611C8" w:rsidRPr="006611C8" w:rsidRDefault="006611C8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1C8">
        <w:rPr>
          <w:rFonts w:ascii="Times New Roman" w:hAnsi="Times New Roman" w:cs="Times New Roman"/>
          <w:sz w:val="24"/>
          <w:szCs w:val="24"/>
        </w:rPr>
        <w:t xml:space="preserve">1. Niniejsze porozumienie zostaje zawarte </w:t>
      </w:r>
      <w:r w:rsidRPr="00F44CCE">
        <w:rPr>
          <w:rFonts w:ascii="Times New Roman" w:hAnsi="Times New Roman" w:cs="Times New Roman"/>
          <w:color w:val="000000"/>
          <w:sz w:val="24"/>
          <w:szCs w:val="24"/>
        </w:rPr>
        <w:t>co najmniej na czas realizacji</w:t>
      </w:r>
      <w:r w:rsidR="0033573E" w:rsidRPr="003357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11C8">
        <w:rPr>
          <w:rFonts w:ascii="Times New Roman" w:hAnsi="Times New Roman" w:cs="Times New Roman"/>
          <w:color w:val="000000"/>
          <w:sz w:val="24"/>
          <w:szCs w:val="24"/>
        </w:rPr>
        <w:t>projektu pozakonkursowego ROPS i wchodzi w życie z dniem podpisania.</w:t>
      </w:r>
    </w:p>
    <w:p w14:paraId="1426F63A" w14:textId="28835E01" w:rsidR="006611C8" w:rsidRPr="006611C8" w:rsidRDefault="006611C8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1C8">
        <w:rPr>
          <w:rFonts w:ascii="Times New Roman" w:hAnsi="Times New Roman" w:cs="Times New Roman"/>
          <w:sz w:val="24"/>
          <w:szCs w:val="24"/>
        </w:rPr>
        <w:t>2. Każdej ze Stron porozumienia przysługuje prawo jej wyp</w:t>
      </w:r>
      <w:r w:rsidR="00F44CCE">
        <w:rPr>
          <w:rFonts w:ascii="Times New Roman" w:hAnsi="Times New Roman" w:cs="Times New Roman"/>
          <w:sz w:val="24"/>
          <w:szCs w:val="24"/>
        </w:rPr>
        <w:t xml:space="preserve">owiedzenia w dowolnym czasie, </w:t>
      </w:r>
      <w:r w:rsidR="00B0405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44CCE">
        <w:rPr>
          <w:rFonts w:ascii="Times New Roman" w:hAnsi="Times New Roman" w:cs="Times New Roman"/>
          <w:sz w:val="24"/>
          <w:szCs w:val="24"/>
        </w:rPr>
        <w:t>z</w:t>
      </w:r>
      <w:r w:rsidR="00B04055">
        <w:rPr>
          <w:rFonts w:ascii="Times New Roman" w:hAnsi="Times New Roman" w:cs="Times New Roman"/>
          <w:sz w:val="24"/>
          <w:szCs w:val="24"/>
        </w:rPr>
        <w:t xml:space="preserve"> </w:t>
      </w:r>
      <w:r w:rsidRPr="006611C8">
        <w:rPr>
          <w:rFonts w:ascii="Times New Roman" w:hAnsi="Times New Roman" w:cs="Times New Roman"/>
          <w:sz w:val="24"/>
          <w:szCs w:val="24"/>
        </w:rPr>
        <w:t>zachowaniem miesięcznego okresu wypowiedzenia.</w:t>
      </w:r>
    </w:p>
    <w:p w14:paraId="35C0C8C4" w14:textId="602A7D90" w:rsidR="006611C8" w:rsidRPr="006611C8" w:rsidRDefault="006611C8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1C8">
        <w:rPr>
          <w:rFonts w:ascii="Times New Roman" w:hAnsi="Times New Roman" w:cs="Times New Roman"/>
          <w:sz w:val="24"/>
          <w:szCs w:val="24"/>
        </w:rPr>
        <w:t>3.</w:t>
      </w:r>
      <w:r w:rsidR="00751762">
        <w:rPr>
          <w:rFonts w:ascii="Times New Roman" w:hAnsi="Times New Roman" w:cs="Times New Roman"/>
          <w:sz w:val="24"/>
          <w:szCs w:val="24"/>
        </w:rPr>
        <w:t xml:space="preserve"> </w:t>
      </w:r>
      <w:r w:rsidRPr="006611C8">
        <w:rPr>
          <w:rFonts w:ascii="Times New Roman" w:hAnsi="Times New Roman" w:cs="Times New Roman"/>
          <w:sz w:val="24"/>
          <w:szCs w:val="24"/>
        </w:rPr>
        <w:t>Zmiana, uzupełnienie, wypowiedzenie lub rozwiązanie niniejszego porozumienia wymagają formy pisemnej, pod rygorem nieważności.</w:t>
      </w:r>
    </w:p>
    <w:p w14:paraId="7D16FDB8" w14:textId="0763DBBD" w:rsidR="006611C8" w:rsidRPr="006611C8" w:rsidRDefault="00F44CCE" w:rsidP="0075176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611C8" w:rsidRPr="006611C8">
        <w:rPr>
          <w:rFonts w:ascii="Times New Roman" w:eastAsia="Calibri" w:hAnsi="Times New Roman" w:cs="Times New Roman"/>
          <w:sz w:val="24"/>
          <w:szCs w:val="24"/>
        </w:rPr>
        <w:t xml:space="preserve"> Niniejsz</w:t>
      </w:r>
      <w:r w:rsidR="00E87402">
        <w:rPr>
          <w:rFonts w:ascii="Times New Roman" w:eastAsia="Calibri" w:hAnsi="Times New Roman" w:cs="Times New Roman"/>
          <w:sz w:val="24"/>
          <w:szCs w:val="24"/>
        </w:rPr>
        <w:t>e</w:t>
      </w:r>
      <w:r w:rsidR="006611C8" w:rsidRPr="006611C8">
        <w:rPr>
          <w:rFonts w:ascii="Times New Roman" w:eastAsia="Calibri" w:hAnsi="Times New Roman" w:cs="Times New Roman"/>
          <w:sz w:val="24"/>
          <w:szCs w:val="24"/>
        </w:rPr>
        <w:t xml:space="preserve"> Porozumienie zostało sporządzone w </w:t>
      </w:r>
      <w:r w:rsidR="00751762">
        <w:rPr>
          <w:rFonts w:ascii="Times New Roman" w:eastAsia="Calibri" w:hAnsi="Times New Roman" w:cs="Times New Roman"/>
          <w:sz w:val="24"/>
          <w:szCs w:val="24"/>
        </w:rPr>
        <w:t>5</w:t>
      </w:r>
      <w:r w:rsidR="006611C8" w:rsidRPr="006611C8">
        <w:rPr>
          <w:rFonts w:ascii="Times New Roman" w:eastAsia="Calibri" w:hAnsi="Times New Roman" w:cs="Times New Roman"/>
          <w:sz w:val="24"/>
          <w:szCs w:val="24"/>
        </w:rPr>
        <w:t xml:space="preserve"> jednobrzmiących egzemplarzach. </w:t>
      </w:r>
    </w:p>
    <w:p w14:paraId="02775E94" w14:textId="77777777" w:rsidR="006611C8" w:rsidRPr="006611C8" w:rsidRDefault="006611C8" w:rsidP="006611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4018C" w14:textId="77777777" w:rsidR="006611C8" w:rsidRPr="006611C8" w:rsidRDefault="006611C8" w:rsidP="006611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6C3107" w14:textId="3067C259" w:rsidR="006611C8" w:rsidRPr="006611C8" w:rsidRDefault="00735828" w:rsidP="006611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1C8">
        <w:rPr>
          <w:rFonts w:ascii="Times New Roman" w:eastAsia="Calibri" w:hAnsi="Times New Roman" w:cs="Times New Roman"/>
          <w:b/>
          <w:sz w:val="24"/>
          <w:szCs w:val="24"/>
        </w:rPr>
        <w:t>Regionalny Ośrodek Polityki Społecznej w Białymstoku</w:t>
      </w:r>
      <w:r>
        <w:rPr>
          <w:rFonts w:ascii="Times New Roman" w:eastAsia="Calibri" w:hAnsi="Times New Roman" w:cs="Times New Roman"/>
          <w:b/>
          <w:sz w:val="24"/>
          <w:szCs w:val="24"/>
        </w:rPr>
        <w:t>………………………………..…</w:t>
      </w:r>
    </w:p>
    <w:p w14:paraId="32A1A9DE" w14:textId="77777777" w:rsidR="006611C8" w:rsidRPr="006611C8" w:rsidRDefault="006611C8" w:rsidP="006611C8">
      <w:pPr>
        <w:tabs>
          <w:tab w:val="left" w:pos="5190"/>
        </w:tabs>
        <w:spacing w:after="0"/>
        <w:rPr>
          <w:rFonts w:ascii="Times New Roman" w:hAnsi="Times New Roman" w:cs="Times New Roman"/>
        </w:rPr>
      </w:pPr>
    </w:p>
    <w:p w14:paraId="7EFE78B2" w14:textId="1797A754" w:rsidR="006611C8" w:rsidRDefault="006611C8" w:rsidP="006611C8">
      <w:pPr>
        <w:tabs>
          <w:tab w:val="left" w:pos="5190"/>
        </w:tabs>
        <w:spacing w:after="0"/>
        <w:rPr>
          <w:rFonts w:ascii="Times New Roman" w:hAnsi="Times New Roman" w:cs="Times New Roman"/>
        </w:rPr>
      </w:pPr>
    </w:p>
    <w:p w14:paraId="2FFAF092" w14:textId="77777777" w:rsidR="00735828" w:rsidRPr="006611C8" w:rsidRDefault="00735828" w:rsidP="006611C8">
      <w:pPr>
        <w:tabs>
          <w:tab w:val="left" w:pos="5190"/>
        </w:tabs>
        <w:spacing w:after="0"/>
        <w:rPr>
          <w:rFonts w:ascii="Times New Roman" w:hAnsi="Times New Roman" w:cs="Times New Roman"/>
        </w:rPr>
      </w:pPr>
    </w:p>
    <w:p w14:paraId="036936B5" w14:textId="27A9793B" w:rsidR="006611C8" w:rsidRPr="006611C8" w:rsidRDefault="00735828" w:rsidP="006611C8">
      <w:pPr>
        <w:tabs>
          <w:tab w:val="left" w:pos="5190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Białostocki Ośrodek Wsparcia Ekonomii Społecznej………………………………………..</w:t>
      </w:r>
    </w:p>
    <w:p w14:paraId="766482E9" w14:textId="77777777" w:rsidR="006611C8" w:rsidRPr="006611C8" w:rsidRDefault="006611C8" w:rsidP="006611C8">
      <w:pPr>
        <w:tabs>
          <w:tab w:val="left" w:pos="5190"/>
        </w:tabs>
        <w:spacing w:after="0"/>
        <w:rPr>
          <w:rFonts w:ascii="Times New Roman" w:hAnsi="Times New Roman" w:cs="Times New Roman"/>
        </w:rPr>
      </w:pPr>
    </w:p>
    <w:p w14:paraId="08FF1797" w14:textId="4F727D43" w:rsidR="006611C8" w:rsidRDefault="006611C8" w:rsidP="006611C8">
      <w:pPr>
        <w:tabs>
          <w:tab w:val="left" w:pos="5190"/>
        </w:tabs>
        <w:spacing w:after="0"/>
        <w:rPr>
          <w:rFonts w:ascii="Times New Roman" w:hAnsi="Times New Roman" w:cs="Times New Roman"/>
        </w:rPr>
      </w:pPr>
    </w:p>
    <w:p w14:paraId="763C612F" w14:textId="77777777" w:rsidR="00416D63" w:rsidRDefault="00416D63" w:rsidP="006611C8">
      <w:pPr>
        <w:tabs>
          <w:tab w:val="left" w:pos="5190"/>
        </w:tabs>
        <w:spacing w:after="0"/>
        <w:rPr>
          <w:rFonts w:ascii="Times New Roman" w:hAnsi="Times New Roman" w:cs="Times New Roman"/>
        </w:rPr>
      </w:pPr>
    </w:p>
    <w:p w14:paraId="1E0606C2" w14:textId="683DF899" w:rsidR="00735828" w:rsidRDefault="00735828" w:rsidP="006611C8">
      <w:pPr>
        <w:tabs>
          <w:tab w:val="left" w:pos="5190"/>
        </w:tabs>
        <w:spacing w:after="0"/>
        <w:rPr>
          <w:rFonts w:ascii="Times New Roman" w:hAnsi="Times New Roman" w:cs="Times New Roman"/>
        </w:rPr>
      </w:pPr>
    </w:p>
    <w:p w14:paraId="1F9C234A" w14:textId="77777777" w:rsidR="00735828" w:rsidRDefault="00735828" w:rsidP="006611C8">
      <w:pPr>
        <w:tabs>
          <w:tab w:val="left" w:pos="5190"/>
        </w:tabs>
        <w:spacing w:after="0"/>
        <w:rPr>
          <w:rFonts w:ascii="Times New Roman" w:hAnsi="Times New Roman"/>
          <w:b/>
          <w:sz w:val="24"/>
          <w:szCs w:val="28"/>
        </w:rPr>
      </w:pPr>
      <w:r w:rsidRPr="00C35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środek </w:t>
      </w:r>
      <w:r w:rsidRPr="00C35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sparcia </w:t>
      </w:r>
      <w:r w:rsidRPr="00C35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konomii </w:t>
      </w:r>
      <w:r w:rsidRPr="00C35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połecznej </w:t>
      </w:r>
      <w:r>
        <w:rPr>
          <w:rFonts w:ascii="Times New Roman" w:hAnsi="Times New Roman"/>
          <w:b/>
          <w:sz w:val="24"/>
          <w:szCs w:val="28"/>
        </w:rPr>
        <w:t xml:space="preserve">„Wzmocnienie </w:t>
      </w:r>
    </w:p>
    <w:p w14:paraId="2C76E14C" w14:textId="433FCE39" w:rsidR="00735828" w:rsidRPr="00735828" w:rsidRDefault="00735828" w:rsidP="006611C8">
      <w:pPr>
        <w:tabs>
          <w:tab w:val="left" w:pos="5190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>roli ekonomii społecznej w subregionie bielskim”…………………………………………...</w:t>
      </w:r>
    </w:p>
    <w:p w14:paraId="14910BF1" w14:textId="77777777" w:rsidR="00735828" w:rsidRPr="006611C8" w:rsidRDefault="00735828" w:rsidP="006611C8">
      <w:pPr>
        <w:tabs>
          <w:tab w:val="left" w:pos="5190"/>
        </w:tabs>
        <w:spacing w:after="0"/>
        <w:rPr>
          <w:rFonts w:ascii="Times New Roman" w:hAnsi="Times New Roman" w:cs="Times New Roman"/>
        </w:rPr>
      </w:pPr>
    </w:p>
    <w:p w14:paraId="4DA501A7" w14:textId="286B13B3" w:rsidR="00416D63" w:rsidRDefault="00416D63" w:rsidP="006611C8">
      <w:pPr>
        <w:tabs>
          <w:tab w:val="left" w:pos="5190"/>
        </w:tabs>
        <w:spacing w:after="0"/>
        <w:rPr>
          <w:rFonts w:ascii="Times New Roman" w:hAnsi="Times New Roman" w:cs="Times New Roman"/>
        </w:rPr>
      </w:pPr>
    </w:p>
    <w:p w14:paraId="2EDF815C" w14:textId="77777777" w:rsidR="00416D63" w:rsidRDefault="00416D63" w:rsidP="006611C8">
      <w:pPr>
        <w:tabs>
          <w:tab w:val="left" w:pos="5190"/>
        </w:tabs>
        <w:spacing w:after="0"/>
        <w:rPr>
          <w:rFonts w:ascii="Times New Roman" w:hAnsi="Times New Roman" w:cs="Times New Roman"/>
        </w:rPr>
      </w:pPr>
    </w:p>
    <w:p w14:paraId="370290FD" w14:textId="77777777" w:rsidR="00735828" w:rsidRDefault="00735828" w:rsidP="006611C8">
      <w:pPr>
        <w:tabs>
          <w:tab w:val="left" w:pos="5190"/>
        </w:tabs>
        <w:spacing w:after="0"/>
        <w:rPr>
          <w:rFonts w:ascii="Times New Roman" w:hAnsi="Times New Roman" w:cs="Times New Roman"/>
        </w:rPr>
      </w:pPr>
    </w:p>
    <w:p w14:paraId="08AC17C6" w14:textId="77777777" w:rsidR="00735828" w:rsidRDefault="00735828" w:rsidP="006611C8">
      <w:pPr>
        <w:tabs>
          <w:tab w:val="left" w:pos="5190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5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środek </w:t>
      </w:r>
      <w:r w:rsidRPr="00C35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sparcia </w:t>
      </w:r>
      <w:r w:rsidRPr="00C35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konomii </w:t>
      </w:r>
      <w:r w:rsidRPr="00C35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połecznej </w:t>
      </w:r>
    </w:p>
    <w:p w14:paraId="70B70190" w14:textId="1101F71A" w:rsidR="00735828" w:rsidRDefault="00735828" w:rsidP="006611C8">
      <w:pPr>
        <w:tabs>
          <w:tab w:val="left" w:pos="51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8"/>
        </w:rPr>
        <w:t>Rozwój Ekonomii Społecznej w Łomży………………………………………………………</w:t>
      </w:r>
    </w:p>
    <w:p w14:paraId="4C16D9A0" w14:textId="23A799FB" w:rsidR="00735828" w:rsidRDefault="00735828" w:rsidP="006611C8">
      <w:pPr>
        <w:tabs>
          <w:tab w:val="left" w:pos="5190"/>
        </w:tabs>
        <w:spacing w:after="0"/>
        <w:rPr>
          <w:rFonts w:ascii="Times New Roman" w:hAnsi="Times New Roman" w:cs="Times New Roman"/>
        </w:rPr>
      </w:pPr>
    </w:p>
    <w:p w14:paraId="6FCAF744" w14:textId="4017673D" w:rsidR="00735828" w:rsidRDefault="00735828" w:rsidP="006611C8">
      <w:pPr>
        <w:tabs>
          <w:tab w:val="left" w:pos="5190"/>
        </w:tabs>
        <w:spacing w:after="0"/>
        <w:rPr>
          <w:rFonts w:ascii="Times New Roman" w:hAnsi="Times New Roman" w:cs="Times New Roman"/>
        </w:rPr>
      </w:pPr>
    </w:p>
    <w:p w14:paraId="5CE06AB9" w14:textId="77777777" w:rsidR="00416D63" w:rsidRPr="006611C8" w:rsidRDefault="00416D63" w:rsidP="006611C8">
      <w:pPr>
        <w:tabs>
          <w:tab w:val="left" w:pos="5190"/>
        </w:tabs>
        <w:spacing w:after="0"/>
        <w:rPr>
          <w:rFonts w:ascii="Times New Roman" w:hAnsi="Times New Roman" w:cs="Times New Roman"/>
        </w:rPr>
      </w:pPr>
    </w:p>
    <w:p w14:paraId="71786AF3" w14:textId="102B94CA" w:rsidR="006611C8" w:rsidRDefault="006611C8" w:rsidP="006611C8">
      <w:pPr>
        <w:tabs>
          <w:tab w:val="left" w:pos="5190"/>
        </w:tabs>
        <w:spacing w:after="0"/>
        <w:rPr>
          <w:rFonts w:ascii="Times New Roman" w:hAnsi="Times New Roman" w:cs="Times New Roman"/>
        </w:rPr>
      </w:pPr>
    </w:p>
    <w:p w14:paraId="1DB29E4F" w14:textId="77777777" w:rsidR="00416D63" w:rsidRDefault="00735828" w:rsidP="006611C8">
      <w:pPr>
        <w:tabs>
          <w:tab w:val="left" w:pos="5190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 xml:space="preserve">Podlaskie </w:t>
      </w:r>
      <w:r w:rsidRPr="00832406">
        <w:rPr>
          <w:rFonts w:ascii="Times New Roman" w:hAnsi="Times New Roman"/>
          <w:b/>
          <w:sz w:val="24"/>
          <w:szCs w:val="28"/>
        </w:rPr>
        <w:t xml:space="preserve">Centrum </w:t>
      </w:r>
      <w:r w:rsidRPr="00C35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spierania </w:t>
      </w:r>
      <w:r w:rsidRPr="00C35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konomii </w:t>
      </w:r>
    </w:p>
    <w:p w14:paraId="660677EA" w14:textId="09709BD8" w:rsidR="00F44CCE" w:rsidRDefault="00735828" w:rsidP="006611C8">
      <w:pPr>
        <w:tabs>
          <w:tab w:val="left" w:pos="5190"/>
        </w:tabs>
        <w:spacing w:after="0"/>
        <w:rPr>
          <w:rFonts w:ascii="Times New Roman" w:hAnsi="Times New Roman" w:cs="Times New Roman"/>
        </w:rPr>
      </w:pPr>
      <w:r w:rsidRPr="00C35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połecznej </w:t>
      </w:r>
      <w:r>
        <w:rPr>
          <w:rFonts w:ascii="Times New Roman" w:hAnsi="Times New Roman"/>
          <w:b/>
          <w:sz w:val="24"/>
          <w:szCs w:val="28"/>
        </w:rPr>
        <w:t>w Suwałkach………………………</w:t>
      </w:r>
      <w:r w:rsidR="00416D63">
        <w:rPr>
          <w:rFonts w:ascii="Times New Roman" w:hAnsi="Times New Roman"/>
          <w:b/>
          <w:sz w:val="24"/>
          <w:szCs w:val="28"/>
        </w:rPr>
        <w:t>……………………………………………….</w:t>
      </w:r>
    </w:p>
    <w:p w14:paraId="213332F6" w14:textId="77777777" w:rsidR="00F44CCE" w:rsidRDefault="00F44CCE" w:rsidP="006611C8">
      <w:pPr>
        <w:tabs>
          <w:tab w:val="left" w:pos="5190"/>
        </w:tabs>
        <w:spacing w:after="0"/>
        <w:rPr>
          <w:rFonts w:ascii="Times New Roman" w:hAnsi="Times New Roman" w:cs="Times New Roman"/>
        </w:rPr>
      </w:pPr>
    </w:p>
    <w:p w14:paraId="4436D0DF" w14:textId="77777777" w:rsidR="00F44CCE" w:rsidRDefault="00F44CCE" w:rsidP="006611C8">
      <w:pPr>
        <w:tabs>
          <w:tab w:val="left" w:pos="5190"/>
        </w:tabs>
        <w:spacing w:after="0"/>
        <w:rPr>
          <w:rFonts w:ascii="Times New Roman" w:hAnsi="Times New Roman" w:cs="Times New Roman"/>
        </w:rPr>
      </w:pPr>
    </w:p>
    <w:p w14:paraId="62DE9BFC" w14:textId="77777777" w:rsidR="006611C8" w:rsidRPr="006611C8" w:rsidRDefault="006611C8" w:rsidP="006611C8">
      <w:pPr>
        <w:tabs>
          <w:tab w:val="left" w:pos="5190"/>
        </w:tabs>
        <w:spacing w:after="0"/>
        <w:rPr>
          <w:rFonts w:ascii="Times New Roman" w:hAnsi="Times New Roman" w:cs="Times New Roman"/>
        </w:rPr>
      </w:pPr>
    </w:p>
    <w:sectPr w:rsidR="006611C8" w:rsidRPr="006611C8" w:rsidSect="00283B9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88" w:right="1418" w:bottom="147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FCEAB" w14:textId="77777777" w:rsidR="004C1B0B" w:rsidRDefault="004C1B0B" w:rsidP="002B4656">
      <w:pPr>
        <w:spacing w:after="0" w:line="240" w:lineRule="auto"/>
      </w:pPr>
      <w:r>
        <w:separator/>
      </w:r>
    </w:p>
  </w:endnote>
  <w:endnote w:type="continuationSeparator" w:id="0">
    <w:p w14:paraId="02A6518C" w14:textId="77777777" w:rsidR="004C1B0B" w:rsidRDefault="004C1B0B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44885" w14:textId="77777777" w:rsidR="002B4656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3E0F20" wp14:editId="07D7140C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C711A4" w14:textId="77777777"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3E0F20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14:paraId="22C711A4" w14:textId="77777777"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2B4656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128C688" wp14:editId="745535C1">
          <wp:simplePos x="0" y="0"/>
          <wp:positionH relativeFrom="column">
            <wp:posOffset>-900430</wp:posOffset>
          </wp:positionH>
          <wp:positionV relativeFrom="paragraph">
            <wp:posOffset>-41910</wp:posOffset>
          </wp:positionV>
          <wp:extent cx="7556500" cy="451485"/>
          <wp:effectExtent l="0" t="0" r="6350" b="5715"/>
          <wp:wrapTight wrapText="bothSides">
            <wp:wrapPolygon edited="0">
              <wp:start x="0" y="0"/>
              <wp:lineTo x="0" y="20962"/>
              <wp:lineTo x="21564" y="20962"/>
              <wp:lineTo x="21564" y="0"/>
              <wp:lineTo x="0" y="0"/>
            </wp:wrapPolygon>
          </wp:wrapTight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8F6F6" w14:textId="77777777" w:rsidR="00EF43EC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C87390" wp14:editId="4E063CA5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97F0C0" w14:textId="77777777"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C8739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14:paraId="7797F0C0" w14:textId="77777777"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0515DE8" wp14:editId="2C8C7090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67663" w14:textId="77777777" w:rsidR="004C1B0B" w:rsidRDefault="004C1B0B" w:rsidP="002B4656">
      <w:pPr>
        <w:spacing w:after="0" w:line="240" w:lineRule="auto"/>
      </w:pPr>
      <w:r>
        <w:separator/>
      </w:r>
    </w:p>
  </w:footnote>
  <w:footnote w:type="continuationSeparator" w:id="0">
    <w:p w14:paraId="6B082ACC" w14:textId="77777777" w:rsidR="004C1B0B" w:rsidRDefault="004C1B0B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E7E91" w14:textId="77777777" w:rsidR="002B4656" w:rsidRDefault="002A63DE">
    <w:pPr>
      <w:pStyle w:val="Nagwek"/>
    </w:pPr>
    <w:r>
      <w:rPr>
        <w:noProof/>
        <w:lang w:eastAsia="pl-PL"/>
      </w:rPr>
      <w:drawing>
        <wp:inline distT="0" distB="0" distL="0" distR="0" wp14:anchorId="0FC69C97" wp14:editId="5172128A">
          <wp:extent cx="5759450" cy="912495"/>
          <wp:effectExtent l="0" t="0" r="0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BA50C" w14:textId="77777777" w:rsidR="00EF43EC" w:rsidRDefault="00EF43EC">
    <w:pPr>
      <w:pStyle w:val="Nagwek"/>
    </w:pPr>
    <w:r>
      <w:rPr>
        <w:noProof/>
        <w:lang w:eastAsia="pl-PL"/>
      </w:rPr>
      <w:drawing>
        <wp:inline distT="0" distB="0" distL="0" distR="0" wp14:anchorId="03FC31F7" wp14:editId="7D158627">
          <wp:extent cx="5759450" cy="912495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1B67"/>
    <w:multiLevelType w:val="hybridMultilevel"/>
    <w:tmpl w:val="0B889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25E5F"/>
    <w:multiLevelType w:val="hybridMultilevel"/>
    <w:tmpl w:val="7986A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21A9E"/>
    <w:multiLevelType w:val="hybridMultilevel"/>
    <w:tmpl w:val="9D30E1D6"/>
    <w:lvl w:ilvl="0" w:tplc="A6524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E3029"/>
    <w:multiLevelType w:val="hybridMultilevel"/>
    <w:tmpl w:val="82A21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965AF"/>
    <w:multiLevelType w:val="hybridMultilevel"/>
    <w:tmpl w:val="3DBA66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46F9B"/>
    <w:multiLevelType w:val="hybridMultilevel"/>
    <w:tmpl w:val="CC3496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63CA8"/>
    <w:multiLevelType w:val="hybridMultilevel"/>
    <w:tmpl w:val="8ECCB73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2675AE6"/>
    <w:multiLevelType w:val="hybridMultilevel"/>
    <w:tmpl w:val="D36EC656"/>
    <w:lvl w:ilvl="0" w:tplc="4D02B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04D04"/>
    <w:multiLevelType w:val="hybridMultilevel"/>
    <w:tmpl w:val="526C7608"/>
    <w:lvl w:ilvl="0" w:tplc="4978DF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9510CC3"/>
    <w:multiLevelType w:val="hybridMultilevel"/>
    <w:tmpl w:val="5F20A884"/>
    <w:lvl w:ilvl="0" w:tplc="6C0EEDAA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BD52824"/>
    <w:multiLevelType w:val="hybridMultilevel"/>
    <w:tmpl w:val="B39AC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B0213"/>
    <w:multiLevelType w:val="hybridMultilevel"/>
    <w:tmpl w:val="7C927A00"/>
    <w:lvl w:ilvl="0" w:tplc="4AF2BC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C03C7E"/>
    <w:multiLevelType w:val="hybridMultilevel"/>
    <w:tmpl w:val="C3005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824D2"/>
    <w:multiLevelType w:val="hybridMultilevel"/>
    <w:tmpl w:val="98A69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36F3B"/>
    <w:multiLevelType w:val="hybridMultilevel"/>
    <w:tmpl w:val="B47A6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E7558"/>
    <w:multiLevelType w:val="hybridMultilevel"/>
    <w:tmpl w:val="FFDC5E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57389"/>
    <w:multiLevelType w:val="hybridMultilevel"/>
    <w:tmpl w:val="7AB4BCB2"/>
    <w:lvl w:ilvl="0" w:tplc="C3AC4F1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FDF6FCB"/>
    <w:multiLevelType w:val="hybridMultilevel"/>
    <w:tmpl w:val="5DCE20EC"/>
    <w:lvl w:ilvl="0" w:tplc="ED2EC3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2"/>
  </w:num>
  <w:num w:numId="5">
    <w:abstractNumId w:val="3"/>
  </w:num>
  <w:num w:numId="6">
    <w:abstractNumId w:val="8"/>
  </w:num>
  <w:num w:numId="7">
    <w:abstractNumId w:val="14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  <w:num w:numId="12">
    <w:abstractNumId w:val="13"/>
  </w:num>
  <w:num w:numId="13">
    <w:abstractNumId w:val="10"/>
  </w:num>
  <w:num w:numId="14">
    <w:abstractNumId w:val="1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C8"/>
    <w:rsid w:val="00020359"/>
    <w:rsid w:val="000447B8"/>
    <w:rsid w:val="00070D53"/>
    <w:rsid w:val="000952C0"/>
    <w:rsid w:val="000A7E34"/>
    <w:rsid w:val="000B46E1"/>
    <w:rsid w:val="000F7CF9"/>
    <w:rsid w:val="00110F62"/>
    <w:rsid w:val="00117514"/>
    <w:rsid w:val="00125360"/>
    <w:rsid w:val="00133D99"/>
    <w:rsid w:val="00137FC0"/>
    <w:rsid w:val="0014661D"/>
    <w:rsid w:val="00152ECD"/>
    <w:rsid w:val="001577A1"/>
    <w:rsid w:val="001A5B1C"/>
    <w:rsid w:val="001D15A5"/>
    <w:rsid w:val="002653C3"/>
    <w:rsid w:val="00265FFA"/>
    <w:rsid w:val="00274521"/>
    <w:rsid w:val="00274C4A"/>
    <w:rsid w:val="00283B99"/>
    <w:rsid w:val="00284762"/>
    <w:rsid w:val="002A3918"/>
    <w:rsid w:val="002A63DE"/>
    <w:rsid w:val="002A7A84"/>
    <w:rsid w:val="002B4656"/>
    <w:rsid w:val="002E54CA"/>
    <w:rsid w:val="002E6A82"/>
    <w:rsid w:val="00301B22"/>
    <w:rsid w:val="003102F2"/>
    <w:rsid w:val="0032730E"/>
    <w:rsid w:val="00332E9B"/>
    <w:rsid w:val="003331EA"/>
    <w:rsid w:val="0033573E"/>
    <w:rsid w:val="00351214"/>
    <w:rsid w:val="00355559"/>
    <w:rsid w:val="00365210"/>
    <w:rsid w:val="0038242B"/>
    <w:rsid w:val="003A5813"/>
    <w:rsid w:val="003D1BD4"/>
    <w:rsid w:val="00416D63"/>
    <w:rsid w:val="0042586B"/>
    <w:rsid w:val="00444F75"/>
    <w:rsid w:val="00452D3D"/>
    <w:rsid w:val="00465A78"/>
    <w:rsid w:val="004C1B0B"/>
    <w:rsid w:val="004C7AE3"/>
    <w:rsid w:val="00543AF7"/>
    <w:rsid w:val="00563E71"/>
    <w:rsid w:val="005736C7"/>
    <w:rsid w:val="005736CA"/>
    <w:rsid w:val="005971FB"/>
    <w:rsid w:val="005F393F"/>
    <w:rsid w:val="006611C8"/>
    <w:rsid w:val="006638FB"/>
    <w:rsid w:val="0068168F"/>
    <w:rsid w:val="006A3219"/>
    <w:rsid w:val="006B3D50"/>
    <w:rsid w:val="006F1EE5"/>
    <w:rsid w:val="00701B09"/>
    <w:rsid w:val="007202D9"/>
    <w:rsid w:val="00735828"/>
    <w:rsid w:val="00751762"/>
    <w:rsid w:val="00785422"/>
    <w:rsid w:val="007A5313"/>
    <w:rsid w:val="007B25FA"/>
    <w:rsid w:val="007D2758"/>
    <w:rsid w:val="007E1F16"/>
    <w:rsid w:val="007E323A"/>
    <w:rsid w:val="008011CD"/>
    <w:rsid w:val="00827E6A"/>
    <w:rsid w:val="00832406"/>
    <w:rsid w:val="008579C5"/>
    <w:rsid w:val="00862270"/>
    <w:rsid w:val="00870C26"/>
    <w:rsid w:val="00875B37"/>
    <w:rsid w:val="008924AF"/>
    <w:rsid w:val="008A26DD"/>
    <w:rsid w:val="008C54FE"/>
    <w:rsid w:val="008C6FB4"/>
    <w:rsid w:val="008D1B25"/>
    <w:rsid w:val="009330D4"/>
    <w:rsid w:val="00950283"/>
    <w:rsid w:val="0095673C"/>
    <w:rsid w:val="00957A2B"/>
    <w:rsid w:val="00995E02"/>
    <w:rsid w:val="009C1089"/>
    <w:rsid w:val="009C1BAE"/>
    <w:rsid w:val="009C3D9C"/>
    <w:rsid w:val="009C5FE3"/>
    <w:rsid w:val="009D2A20"/>
    <w:rsid w:val="009F2A27"/>
    <w:rsid w:val="00A34C8D"/>
    <w:rsid w:val="00A41650"/>
    <w:rsid w:val="00A56D43"/>
    <w:rsid w:val="00AA725D"/>
    <w:rsid w:val="00AB1540"/>
    <w:rsid w:val="00AC1E2A"/>
    <w:rsid w:val="00AF4E1C"/>
    <w:rsid w:val="00AF663A"/>
    <w:rsid w:val="00B04055"/>
    <w:rsid w:val="00B0696E"/>
    <w:rsid w:val="00B13D55"/>
    <w:rsid w:val="00B165B6"/>
    <w:rsid w:val="00B6635A"/>
    <w:rsid w:val="00B813F1"/>
    <w:rsid w:val="00B82E2F"/>
    <w:rsid w:val="00B83D58"/>
    <w:rsid w:val="00BD7365"/>
    <w:rsid w:val="00BE4174"/>
    <w:rsid w:val="00C11B6D"/>
    <w:rsid w:val="00C26BC6"/>
    <w:rsid w:val="00C6005F"/>
    <w:rsid w:val="00C720E7"/>
    <w:rsid w:val="00CB5B76"/>
    <w:rsid w:val="00CF74AB"/>
    <w:rsid w:val="00D02D2C"/>
    <w:rsid w:val="00D45310"/>
    <w:rsid w:val="00D453FD"/>
    <w:rsid w:val="00DB74C5"/>
    <w:rsid w:val="00DC577A"/>
    <w:rsid w:val="00DC58F5"/>
    <w:rsid w:val="00DC5B39"/>
    <w:rsid w:val="00DD0F36"/>
    <w:rsid w:val="00DD42C6"/>
    <w:rsid w:val="00DE0B4E"/>
    <w:rsid w:val="00DF1E97"/>
    <w:rsid w:val="00E054E6"/>
    <w:rsid w:val="00E06962"/>
    <w:rsid w:val="00E1759D"/>
    <w:rsid w:val="00E330F7"/>
    <w:rsid w:val="00E42846"/>
    <w:rsid w:val="00E53E7C"/>
    <w:rsid w:val="00E87402"/>
    <w:rsid w:val="00E91674"/>
    <w:rsid w:val="00E96CCB"/>
    <w:rsid w:val="00EA4AE0"/>
    <w:rsid w:val="00EA5F58"/>
    <w:rsid w:val="00EF43EC"/>
    <w:rsid w:val="00F43F09"/>
    <w:rsid w:val="00F44CCE"/>
    <w:rsid w:val="00F47F71"/>
    <w:rsid w:val="00F5318D"/>
    <w:rsid w:val="00F63803"/>
    <w:rsid w:val="00F72D43"/>
    <w:rsid w:val="00F7314C"/>
    <w:rsid w:val="00FB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4BA27"/>
  <w15:docId w15:val="{1C42BDB3-178E-429D-B9E7-084C959F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AC1E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11C8"/>
    <w:pPr>
      <w:ind w:left="720"/>
      <w:contextualSpacing/>
    </w:pPr>
  </w:style>
  <w:style w:type="table" w:styleId="Tabela-Siatka">
    <w:name w:val="Table Grid"/>
    <w:basedOn w:val="Standardowy"/>
    <w:uiPriority w:val="59"/>
    <w:semiHidden/>
    <w:unhideWhenUsed/>
    <w:rsid w:val="00661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F2A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A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A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A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A2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06962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AC1E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pl/maps/@53.1334689,23.1733488,3a,75y,158.5h,79.41t/data=!3m6!1e1!3m4!1sazVaRhWipE4qVqSz3-ipUA!2e0!7i13312!8i665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2018.dotm</Template>
  <TotalTime>745</TotalTime>
  <Pages>5</Pages>
  <Words>1399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Jakimowicz</dc:creator>
  <cp:lastModifiedBy>Mariusz Jaroszuk</cp:lastModifiedBy>
  <cp:revision>64</cp:revision>
  <cp:lastPrinted>2019-10-14T06:14:00Z</cp:lastPrinted>
  <dcterms:created xsi:type="dcterms:W3CDTF">2018-07-02T06:26:00Z</dcterms:created>
  <dcterms:modified xsi:type="dcterms:W3CDTF">2022-01-10T10:00:00Z</dcterms:modified>
</cp:coreProperties>
</file>