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4536"/>
      </w:tblGrid>
      <w:tr w:rsidR="00881778" w:rsidRPr="009B62E2" w:rsidTr="00C84627">
        <w:trPr>
          <w:trHeight w:val="143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139" w:rsidRPr="00542CB6" w:rsidRDefault="00881778" w:rsidP="001B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42CB6">
              <w:rPr>
                <w:rFonts w:ascii="Times New Roman" w:eastAsia="Times New Roman" w:hAnsi="Times New Roman"/>
                <w:b/>
                <w:sz w:val="24"/>
              </w:rPr>
              <w:t xml:space="preserve">Karta zgłoszeniowa do udziału </w:t>
            </w:r>
            <w:r w:rsidR="001B5406" w:rsidRPr="00542CB6">
              <w:rPr>
                <w:rFonts w:ascii="Times New Roman" w:eastAsia="Times New Roman" w:hAnsi="Times New Roman"/>
                <w:b/>
                <w:sz w:val="24"/>
              </w:rPr>
              <w:br/>
            </w:r>
            <w:r w:rsidRPr="00542CB6">
              <w:rPr>
                <w:rFonts w:ascii="Times New Roman" w:eastAsia="Times New Roman" w:hAnsi="Times New Roman"/>
                <w:b/>
                <w:sz w:val="24"/>
              </w:rPr>
              <w:t xml:space="preserve">w </w:t>
            </w:r>
            <w:r w:rsidR="001B5406" w:rsidRPr="00542CB6">
              <w:rPr>
                <w:rFonts w:ascii="Times New Roman" w:eastAsia="Times New Roman" w:hAnsi="Times New Roman"/>
                <w:b/>
                <w:sz w:val="24"/>
              </w:rPr>
              <w:t>IX</w:t>
            </w:r>
            <w:r w:rsidRPr="00542CB6">
              <w:rPr>
                <w:rFonts w:ascii="Times New Roman" w:eastAsia="Times New Roman" w:hAnsi="Times New Roman"/>
                <w:b/>
                <w:sz w:val="24"/>
              </w:rPr>
              <w:t xml:space="preserve"> PODLASKICH TARGACH EKONOMII SPOŁECZNEJ </w:t>
            </w:r>
          </w:p>
          <w:p w:rsidR="00881778" w:rsidRPr="00542CB6" w:rsidRDefault="00554139" w:rsidP="0055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42CB6">
              <w:rPr>
                <w:rFonts w:ascii="Times New Roman" w:eastAsia="Times New Roman" w:hAnsi="Times New Roman"/>
                <w:b/>
                <w:sz w:val="24"/>
              </w:rPr>
              <w:t xml:space="preserve">pod hasłem </w:t>
            </w:r>
            <w:r w:rsidRPr="00542CB6">
              <w:rPr>
                <w:rFonts w:ascii="Times New Roman" w:hAnsi="Times New Roman"/>
                <w:bCs/>
                <w:sz w:val="24"/>
              </w:rPr>
              <w:t>„</w:t>
            </w:r>
            <w:r w:rsidR="001B5406" w:rsidRPr="00542CB6">
              <w:rPr>
                <w:rFonts w:ascii="Times New Roman" w:hAnsi="Times New Roman"/>
                <w:b/>
                <w:bCs/>
                <w:sz w:val="24"/>
                <w:u w:val="single"/>
              </w:rPr>
              <w:t>Jarmark rozmaitości</w:t>
            </w:r>
            <w:r w:rsidRPr="00542CB6">
              <w:rPr>
                <w:rFonts w:ascii="Times New Roman" w:hAnsi="Times New Roman"/>
                <w:bCs/>
                <w:sz w:val="24"/>
              </w:rPr>
              <w:t>”.</w:t>
            </w:r>
          </w:p>
          <w:p w:rsidR="00554139" w:rsidRPr="00542CB6" w:rsidRDefault="008B7ABC" w:rsidP="00554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42CB6">
              <w:rPr>
                <w:rFonts w:ascii="Times New Roman" w:eastAsia="Times New Roman" w:hAnsi="Times New Roman"/>
                <w:b/>
                <w:sz w:val="24"/>
              </w:rPr>
              <w:t xml:space="preserve">Białystok, 20 września </w:t>
            </w:r>
            <w:r w:rsidR="001B5406" w:rsidRPr="00542CB6">
              <w:rPr>
                <w:rFonts w:ascii="Times New Roman" w:eastAsia="Times New Roman" w:hAnsi="Times New Roman"/>
                <w:b/>
                <w:sz w:val="24"/>
              </w:rPr>
              <w:t>2020</w:t>
            </w:r>
            <w:r w:rsidR="00881778" w:rsidRPr="00542CB6">
              <w:rPr>
                <w:rFonts w:ascii="Times New Roman" w:eastAsia="Times New Roman" w:hAnsi="Times New Roman"/>
                <w:b/>
                <w:sz w:val="24"/>
              </w:rPr>
              <w:t xml:space="preserve"> r. </w:t>
            </w:r>
            <w:r w:rsidR="00554139" w:rsidRPr="00542CB6">
              <w:rPr>
                <w:rFonts w:ascii="Times New Roman" w:hAnsi="Times New Roman"/>
                <w:b/>
                <w:bCs/>
                <w:sz w:val="24"/>
              </w:rPr>
              <w:t xml:space="preserve">Plac Marszałka Józefa Piłsudskiego w Białymstoku </w:t>
            </w:r>
          </w:p>
          <w:p w:rsidR="00881778" w:rsidRDefault="00554139" w:rsidP="0055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42CB6">
              <w:rPr>
                <w:rFonts w:ascii="Times New Roman" w:hAnsi="Times New Roman"/>
                <w:b/>
                <w:bCs/>
                <w:sz w:val="24"/>
              </w:rPr>
              <w:t xml:space="preserve">(plac przed Teatrem Dramatycznym) </w:t>
            </w:r>
          </w:p>
        </w:tc>
      </w:tr>
      <w:tr w:rsidR="00881778" w:rsidRPr="009B62E2" w:rsidTr="00C8462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78" w:rsidRPr="002B7B20" w:rsidRDefault="00881778" w:rsidP="00C1430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 xml:space="preserve">Prosimy o przesłanie wypełnionej karty zgłoszeniowej w terminie  </w:t>
            </w:r>
            <w:r w:rsidRPr="00AB5131">
              <w:rPr>
                <w:rFonts w:ascii="Times New Roman" w:eastAsia="Times New Roman" w:hAnsi="Times New Roman"/>
              </w:rPr>
              <w:br/>
            </w:r>
            <w:r w:rsidRPr="00AB5131">
              <w:rPr>
                <w:rFonts w:ascii="Times New Roman" w:eastAsia="Times New Roman" w:hAnsi="Times New Roman"/>
                <w:b/>
              </w:rPr>
              <w:t xml:space="preserve">do dnia </w:t>
            </w:r>
            <w:r w:rsidR="00C14301">
              <w:rPr>
                <w:rFonts w:ascii="Times New Roman" w:eastAsia="Times New Roman" w:hAnsi="Times New Roman"/>
                <w:b/>
              </w:rPr>
              <w:t>13 sierpnia 2020</w:t>
            </w:r>
            <w:r w:rsidRPr="00AB5131">
              <w:rPr>
                <w:rFonts w:ascii="Times New Roman" w:eastAsia="Times New Roman" w:hAnsi="Times New Roman"/>
              </w:rPr>
              <w:t xml:space="preserve"> </w:t>
            </w:r>
            <w:r w:rsidRPr="00AB5131">
              <w:rPr>
                <w:rFonts w:ascii="Times New Roman" w:eastAsia="Times New Roman" w:hAnsi="Times New Roman"/>
                <w:b/>
              </w:rPr>
              <w:t>r.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B5131">
              <w:rPr>
                <w:rFonts w:ascii="Times New Roman" w:eastAsia="Times New Roman" w:hAnsi="Times New Roman"/>
              </w:rPr>
              <w:t>na adres:</w:t>
            </w:r>
            <w:r w:rsidR="002B7B20">
              <w:rPr>
                <w:rFonts w:ascii="Times New Roman" w:eastAsia="Times New Roman" w:hAnsi="Times New Roman"/>
              </w:rPr>
              <w:t xml:space="preserve"> </w:t>
            </w:r>
            <w:hyperlink r:id="rId7" w:history="1">
              <w:r w:rsidR="000D03E0" w:rsidRPr="00B80750">
                <w:rPr>
                  <w:rStyle w:val="Hipercze"/>
                  <w:rFonts w:ascii="Times New Roman" w:eastAsia="Times New Roman" w:hAnsi="Times New Roman"/>
                  <w:b/>
                  <w:sz w:val="24"/>
                  <w:szCs w:val="24"/>
                </w:rPr>
                <w:t>projektes@rops-bialystok.pl</w:t>
              </w:r>
            </w:hyperlink>
            <w:r w:rsidR="000D03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81778" w:rsidRPr="009B62E2" w:rsidTr="000F207D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74D3" w:rsidRDefault="002874D3" w:rsidP="000F20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:rsidR="00881778" w:rsidRPr="002874D3" w:rsidRDefault="002874D3" w:rsidP="000F20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2874D3">
              <w:rPr>
                <w:rFonts w:ascii="Times New Roman" w:eastAsia="Times New Roman" w:hAnsi="Times New Roman"/>
                <w:b/>
                <w:sz w:val="16"/>
              </w:rPr>
              <w:t>NAZWA I ADRES PODMIOTU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78" w:rsidRPr="00554139" w:rsidRDefault="00881778" w:rsidP="00C84627">
            <w:pPr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881778" w:rsidRPr="009B62E2" w:rsidTr="000F207D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778" w:rsidRPr="002874D3" w:rsidRDefault="00512DD6" w:rsidP="000F20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TELEFON/FAX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78" w:rsidRPr="00AB5131" w:rsidRDefault="00881778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778" w:rsidRPr="009B62E2" w:rsidTr="000F207D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778" w:rsidRPr="002874D3" w:rsidRDefault="002874D3" w:rsidP="000F20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2874D3">
              <w:rPr>
                <w:rFonts w:ascii="Times New Roman" w:eastAsia="Times New Roman" w:hAnsi="Times New Roman"/>
                <w:b/>
                <w:sz w:val="16"/>
              </w:rPr>
              <w:t>E-MAIL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78" w:rsidRPr="00AB5131" w:rsidRDefault="00881778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712" w:rsidRPr="009B62E2" w:rsidTr="000F207D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712" w:rsidRPr="002874D3" w:rsidRDefault="002874D3" w:rsidP="000F20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2874D3">
              <w:rPr>
                <w:rFonts w:ascii="Times New Roman" w:eastAsia="Times New Roman" w:hAnsi="Times New Roman"/>
                <w:b/>
                <w:sz w:val="16"/>
              </w:rPr>
              <w:t>OSOBA DO KONTAKTU/ TEL. KOMÓRKOWY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2" w:rsidRPr="00AB5131" w:rsidRDefault="00DF5712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B20" w:rsidRPr="009B62E2" w:rsidTr="00A95411">
        <w:trPr>
          <w:trHeight w:val="80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B20" w:rsidRPr="00207E38" w:rsidRDefault="00207E38" w:rsidP="00207E3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07E38">
              <w:rPr>
                <w:rFonts w:ascii="Times New Roman" w:eastAsia="Times New Roman" w:hAnsi="Times New Roman"/>
                <w:b/>
                <w:sz w:val="16"/>
                <w:szCs w:val="16"/>
              </w:rPr>
              <w:t>INFORMACJE O STOISKU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0" w:rsidRPr="00540089" w:rsidRDefault="00540089" w:rsidP="00540089">
            <w:pPr>
              <w:spacing w:after="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Potrzebuję powierzchni  </w:t>
            </w:r>
            <w:r w:rsidRPr="00540089">
              <w:rPr>
                <w:rFonts w:ascii="Times New Roman" w:eastAsia="Times New Roman" w:hAnsi="Times New Roman"/>
                <w:szCs w:val="16"/>
              </w:rPr>
              <w:t>o wymiarach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11" w:rsidRDefault="00A95411" w:rsidP="00A954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B20" w:rsidRPr="00AB5131" w:rsidRDefault="001464B6" w:rsidP="00A954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1464B6" w:rsidRPr="009B62E2" w:rsidTr="00A95411">
        <w:trPr>
          <w:trHeight w:val="68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4B6" w:rsidRPr="00207E38" w:rsidRDefault="001464B6" w:rsidP="00207E3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B6" w:rsidRPr="00540089" w:rsidRDefault="00540089" w:rsidP="00540089">
            <w:pPr>
              <w:spacing w:after="0"/>
              <w:rPr>
                <w:rFonts w:ascii="Times New Roman" w:eastAsia="Times New Roman" w:hAnsi="Times New Roman"/>
                <w:szCs w:val="16"/>
              </w:rPr>
            </w:pPr>
            <w:r w:rsidRPr="00540089">
              <w:rPr>
                <w:rFonts w:ascii="Times New Roman" w:eastAsia="Times New Roman" w:hAnsi="Times New Roman"/>
              </w:rPr>
              <w:t>Rodzaj prezentowanych produktów, usług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89" w:rsidRDefault="00540089" w:rsidP="00146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5411" w:rsidRPr="00AB5131" w:rsidRDefault="00A95411" w:rsidP="00146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1464B6" w:rsidRPr="009B62E2" w:rsidTr="00A95411">
        <w:trPr>
          <w:trHeight w:val="68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4B6" w:rsidRPr="002874D3" w:rsidRDefault="001464B6" w:rsidP="002874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:rsidR="001464B6" w:rsidRPr="002874D3" w:rsidRDefault="001464B6" w:rsidP="002874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2874D3">
              <w:rPr>
                <w:rFonts w:ascii="Times New Roman" w:hAnsi="Times New Roman"/>
                <w:b/>
                <w:sz w:val="16"/>
                <w:szCs w:val="20"/>
              </w:rPr>
              <w:t>PROSIMY O ZAZNACZENIE ODPOWIEDNIEGO POLA ZNAKIEM „X”</w:t>
            </w:r>
          </w:p>
          <w:p w:rsidR="001464B6" w:rsidRPr="002874D3" w:rsidRDefault="001464B6" w:rsidP="002874D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6" w:rsidRPr="004B2059" w:rsidRDefault="001464B6" w:rsidP="00456A24">
            <w:pPr>
              <w:spacing w:after="0"/>
              <w:rPr>
                <w:rFonts w:ascii="Times New Roman" w:hAnsi="Times New Roman"/>
                <w:b/>
              </w:rPr>
            </w:pPr>
            <w:r w:rsidRPr="004B2059">
              <w:rPr>
                <w:rFonts w:ascii="Times New Roman" w:eastAsia="Times New Roman" w:hAnsi="Times New Roman"/>
              </w:rPr>
              <w:t xml:space="preserve">Potrzebuję prądu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B6" w:rsidRPr="00362906" w:rsidRDefault="001464B6" w:rsidP="00456A24">
            <w:pPr>
              <w:jc w:val="center"/>
              <w:rPr>
                <w:rFonts w:ascii="Times New Roman" w:hAnsi="Times New Roman"/>
                <w:b/>
                <w:sz w:val="4"/>
                <w:szCs w:val="20"/>
                <w:bdr w:val="single" w:sz="4" w:space="0" w:color="auto" w:frame="1"/>
              </w:rPr>
            </w:pPr>
          </w:p>
          <w:p w:rsidR="001464B6" w:rsidRDefault="001464B6" w:rsidP="00456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9AD"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 w:rsidRPr="006D79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D79AD">
              <w:rPr>
                <w:rFonts w:ascii="Times New Roman" w:hAnsi="Times New Roman"/>
                <w:b/>
                <w:sz w:val="20"/>
                <w:szCs w:val="20"/>
              </w:rPr>
              <w:t xml:space="preserve">TAK           </w:t>
            </w:r>
            <w:r w:rsidRPr="006D79AD"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 w:rsidRPr="006D79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D79AD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  <w:p w:rsidR="001464B6" w:rsidRPr="00362906" w:rsidRDefault="001464B6" w:rsidP="00456A24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362906">
              <w:rPr>
                <w:rFonts w:ascii="Times New Roman" w:hAnsi="Times New Roman"/>
                <w:i/>
                <w:sz w:val="20"/>
                <w:szCs w:val="20"/>
              </w:rPr>
              <w:t>Jeśli Tak, to zobowiązuję się do posiadania przedłużacza min. 50 m</w:t>
            </w:r>
          </w:p>
        </w:tc>
        <w:bookmarkStart w:id="0" w:name="_GoBack"/>
        <w:bookmarkEnd w:id="0"/>
      </w:tr>
      <w:tr w:rsidR="001464B6" w:rsidRPr="009B62E2" w:rsidTr="00A95411">
        <w:trPr>
          <w:trHeight w:val="6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4B6" w:rsidRPr="002874D3" w:rsidRDefault="001464B6" w:rsidP="002874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B6" w:rsidRPr="004B2059" w:rsidRDefault="001464B6" w:rsidP="00BB245D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B2059">
              <w:rPr>
                <w:rFonts w:ascii="Times New Roman" w:hAnsi="Times New Roman"/>
                <w:i/>
              </w:rPr>
              <w:t>Do prądu podłączone będą następujące urządzenia, o mocy:</w:t>
            </w:r>
          </w:p>
          <w:p w:rsidR="001464B6" w:rsidRPr="004B2059" w:rsidRDefault="001464B6" w:rsidP="00456A24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B6" w:rsidRDefault="001464B6" w:rsidP="00456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64B6" w:rsidRDefault="001464B6" w:rsidP="00BB24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5D"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</w:p>
          <w:p w:rsidR="001464B6" w:rsidRDefault="001464B6" w:rsidP="00BB24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5D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1464B6" w:rsidRPr="00BB245D" w:rsidRDefault="001464B6" w:rsidP="00BB245D">
            <w:pPr>
              <w:jc w:val="both"/>
              <w:rPr>
                <w:rFonts w:ascii="Times New Roman" w:hAnsi="Times New Roman"/>
                <w:sz w:val="20"/>
                <w:szCs w:val="20"/>
                <w:bdr w:val="single" w:sz="4" w:space="0" w:color="auto" w:frame="1"/>
              </w:rPr>
            </w:pPr>
            <w:r w:rsidRPr="00BB245D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</w:p>
        </w:tc>
      </w:tr>
      <w:tr w:rsidR="001464B6" w:rsidRPr="0091608B" w:rsidTr="00BB245D">
        <w:trPr>
          <w:trHeight w:hRule="exact" w:val="11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4B6" w:rsidRPr="0091608B" w:rsidRDefault="001464B6" w:rsidP="0091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:rsidR="001464B6" w:rsidRPr="00E27734" w:rsidRDefault="001464B6" w:rsidP="0091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27734">
              <w:rPr>
                <w:rFonts w:ascii="Times New Roman" w:eastAsia="Times New Roman" w:hAnsi="Times New Roman"/>
                <w:b/>
                <w:sz w:val="14"/>
                <w:szCs w:val="14"/>
              </w:rPr>
              <w:t>PIECZĄTKA I PODPIS</w:t>
            </w:r>
          </w:p>
          <w:p w:rsidR="001464B6" w:rsidRPr="00E27734" w:rsidRDefault="001464B6" w:rsidP="0091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27734">
              <w:rPr>
                <w:rFonts w:ascii="Times New Roman" w:eastAsia="Times New Roman" w:hAnsi="Times New Roman"/>
                <w:b/>
                <w:sz w:val="14"/>
                <w:szCs w:val="14"/>
              </w:rPr>
              <w:t>DYREKTORA/KIERO</w:t>
            </w:r>
            <w:r w:rsidR="00E27734" w:rsidRPr="00E27734">
              <w:rPr>
                <w:rFonts w:ascii="Times New Roman" w:eastAsia="Times New Roman" w:hAnsi="Times New Roman"/>
                <w:b/>
                <w:sz w:val="14"/>
                <w:szCs w:val="14"/>
              </w:rPr>
              <w:t>W</w:t>
            </w:r>
            <w:r w:rsidRPr="00E27734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NIKA INSTYTUCJI LUB OSOBY UPOWAŻNIONEJ </w:t>
            </w:r>
          </w:p>
          <w:p w:rsidR="001464B6" w:rsidRPr="0091608B" w:rsidRDefault="001464B6" w:rsidP="0091608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6" w:rsidRPr="0091608B" w:rsidRDefault="001464B6" w:rsidP="009160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</w:tbl>
    <w:p w:rsidR="00A95411" w:rsidRDefault="00A95411" w:rsidP="00881778">
      <w:pPr>
        <w:rPr>
          <w:rFonts w:ascii="Times New Roman" w:hAnsi="Times New Roman"/>
          <w:b/>
        </w:rPr>
      </w:pPr>
    </w:p>
    <w:p w:rsidR="001B5406" w:rsidRDefault="001B5406" w:rsidP="00881778">
      <w:pPr>
        <w:rPr>
          <w:rFonts w:ascii="Times New Roman" w:hAnsi="Times New Roman"/>
          <w:b/>
        </w:rPr>
      </w:pPr>
    </w:p>
    <w:p w:rsidR="001B5406" w:rsidRDefault="001B5406" w:rsidP="00881778">
      <w:pPr>
        <w:rPr>
          <w:rFonts w:ascii="Times New Roman" w:hAnsi="Times New Roman"/>
          <w:b/>
        </w:rPr>
      </w:pPr>
    </w:p>
    <w:p w:rsidR="00672DF7" w:rsidRDefault="00672DF7" w:rsidP="00881778">
      <w:pPr>
        <w:rPr>
          <w:rFonts w:ascii="Times New Roman" w:hAnsi="Times New Roman"/>
          <w:b/>
        </w:rPr>
      </w:pPr>
    </w:p>
    <w:p w:rsidR="002D4A3B" w:rsidRDefault="002D4A3B" w:rsidP="00E27734">
      <w:pPr>
        <w:spacing w:after="0"/>
        <w:jc w:val="both"/>
        <w:rPr>
          <w:rFonts w:ascii="Times New Roman" w:hAnsi="Times New Roman"/>
        </w:rPr>
      </w:pPr>
    </w:p>
    <w:sectPr w:rsidR="002D4A3B" w:rsidSect="00283B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D4" w:rsidRDefault="002517D4" w:rsidP="002B4656">
      <w:pPr>
        <w:spacing w:after="0" w:line="240" w:lineRule="auto"/>
      </w:pPr>
      <w:r>
        <w:separator/>
      </w:r>
    </w:p>
  </w:endnote>
  <w:endnote w:type="continuationSeparator" w:id="0">
    <w:p w:rsidR="002517D4" w:rsidRDefault="002517D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54F2F" wp14:editId="54EB98F7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54F2F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D5812DF" wp14:editId="66D8D85D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1A3363" wp14:editId="5B325D04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A33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6274CA1" wp14:editId="1CB37EBA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D4" w:rsidRDefault="002517D4" w:rsidP="002B4656">
      <w:pPr>
        <w:spacing w:after="0" w:line="240" w:lineRule="auto"/>
      </w:pPr>
      <w:r>
        <w:separator/>
      </w:r>
    </w:p>
  </w:footnote>
  <w:footnote w:type="continuationSeparator" w:id="0">
    <w:p w:rsidR="002517D4" w:rsidRDefault="002517D4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1F5B0E65" wp14:editId="0344080B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27F16298" wp14:editId="72602FE4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807AB"/>
    <w:multiLevelType w:val="hybridMultilevel"/>
    <w:tmpl w:val="7E48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2336B"/>
    <w:multiLevelType w:val="hybridMultilevel"/>
    <w:tmpl w:val="37B6B816"/>
    <w:lvl w:ilvl="0" w:tplc="A9B87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8"/>
    <w:rsid w:val="00087C8E"/>
    <w:rsid w:val="000952C0"/>
    <w:rsid w:val="000A7E34"/>
    <w:rsid w:val="000D03E0"/>
    <w:rsid w:val="000F207D"/>
    <w:rsid w:val="00116F78"/>
    <w:rsid w:val="00117514"/>
    <w:rsid w:val="00132FC9"/>
    <w:rsid w:val="00144165"/>
    <w:rsid w:val="001460D0"/>
    <w:rsid w:val="001464B6"/>
    <w:rsid w:val="001A5B1C"/>
    <w:rsid w:val="001B5406"/>
    <w:rsid w:val="00207E38"/>
    <w:rsid w:val="00232863"/>
    <w:rsid w:val="002517D4"/>
    <w:rsid w:val="00274521"/>
    <w:rsid w:val="00274C4A"/>
    <w:rsid w:val="00283B99"/>
    <w:rsid w:val="002874D3"/>
    <w:rsid w:val="002A3918"/>
    <w:rsid w:val="002A63DE"/>
    <w:rsid w:val="002B1813"/>
    <w:rsid w:val="002B4656"/>
    <w:rsid w:val="002B7B20"/>
    <w:rsid w:val="002D4A3B"/>
    <w:rsid w:val="002F0281"/>
    <w:rsid w:val="003014FA"/>
    <w:rsid w:val="00301B22"/>
    <w:rsid w:val="003102F2"/>
    <w:rsid w:val="00351214"/>
    <w:rsid w:val="00351CE2"/>
    <w:rsid w:val="00362906"/>
    <w:rsid w:val="003C2AE8"/>
    <w:rsid w:val="003D1BD4"/>
    <w:rsid w:val="004126F0"/>
    <w:rsid w:val="00444F75"/>
    <w:rsid w:val="004468D6"/>
    <w:rsid w:val="00456A24"/>
    <w:rsid w:val="004B2059"/>
    <w:rsid w:val="004C7A96"/>
    <w:rsid w:val="004C7AE3"/>
    <w:rsid w:val="00512DD6"/>
    <w:rsid w:val="00540089"/>
    <w:rsid w:val="00542CB6"/>
    <w:rsid w:val="00553846"/>
    <w:rsid w:val="00554139"/>
    <w:rsid w:val="00563E71"/>
    <w:rsid w:val="005736CA"/>
    <w:rsid w:val="005971FB"/>
    <w:rsid w:val="005E4671"/>
    <w:rsid w:val="006638FB"/>
    <w:rsid w:val="00672DF7"/>
    <w:rsid w:val="00681434"/>
    <w:rsid w:val="0068168F"/>
    <w:rsid w:val="0076403F"/>
    <w:rsid w:val="007E12E2"/>
    <w:rsid w:val="007F66E2"/>
    <w:rsid w:val="00881778"/>
    <w:rsid w:val="008A4BA6"/>
    <w:rsid w:val="008B024C"/>
    <w:rsid w:val="008B7ABC"/>
    <w:rsid w:val="008E3A41"/>
    <w:rsid w:val="0091608B"/>
    <w:rsid w:val="0094081D"/>
    <w:rsid w:val="00950283"/>
    <w:rsid w:val="00952318"/>
    <w:rsid w:val="0095673C"/>
    <w:rsid w:val="009A5FA2"/>
    <w:rsid w:val="009B4EA4"/>
    <w:rsid w:val="009C0E39"/>
    <w:rsid w:val="009F5CEA"/>
    <w:rsid w:val="00A815AE"/>
    <w:rsid w:val="00A95411"/>
    <w:rsid w:val="00AA725D"/>
    <w:rsid w:val="00AF663A"/>
    <w:rsid w:val="00B165B6"/>
    <w:rsid w:val="00B737FB"/>
    <w:rsid w:val="00B94D44"/>
    <w:rsid w:val="00BB245D"/>
    <w:rsid w:val="00BF13C2"/>
    <w:rsid w:val="00C14301"/>
    <w:rsid w:val="00C16351"/>
    <w:rsid w:val="00C20AA8"/>
    <w:rsid w:val="00C3358D"/>
    <w:rsid w:val="00CC4647"/>
    <w:rsid w:val="00CF74AB"/>
    <w:rsid w:val="00D02D2C"/>
    <w:rsid w:val="00D33FB8"/>
    <w:rsid w:val="00D365FA"/>
    <w:rsid w:val="00D45310"/>
    <w:rsid w:val="00D453FD"/>
    <w:rsid w:val="00D55917"/>
    <w:rsid w:val="00DC0280"/>
    <w:rsid w:val="00DC577A"/>
    <w:rsid w:val="00DC5B39"/>
    <w:rsid w:val="00DD42C6"/>
    <w:rsid w:val="00DF1E97"/>
    <w:rsid w:val="00DF5712"/>
    <w:rsid w:val="00E27734"/>
    <w:rsid w:val="00E34121"/>
    <w:rsid w:val="00E46222"/>
    <w:rsid w:val="00E91674"/>
    <w:rsid w:val="00EA4AE0"/>
    <w:rsid w:val="00EA5F58"/>
    <w:rsid w:val="00EF43EC"/>
    <w:rsid w:val="00F00D8F"/>
    <w:rsid w:val="00F165CA"/>
    <w:rsid w:val="00F25667"/>
    <w:rsid w:val="00F5318D"/>
    <w:rsid w:val="00F72D43"/>
    <w:rsid w:val="00F755E4"/>
    <w:rsid w:val="00F92819"/>
    <w:rsid w:val="00FE5752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B5E49-9DCE-4653-9006-1EB58EB0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2018\SEKRETARIAT\Papier%20projektowy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227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Czerwiński</dc:creator>
  <cp:lastModifiedBy>Mariusz Jaroszuk</cp:lastModifiedBy>
  <cp:revision>9</cp:revision>
  <cp:lastPrinted>2020-08-04T06:59:00Z</cp:lastPrinted>
  <dcterms:created xsi:type="dcterms:W3CDTF">2020-08-03T10:32:00Z</dcterms:created>
  <dcterms:modified xsi:type="dcterms:W3CDTF">2020-08-06T06:29:00Z</dcterms:modified>
</cp:coreProperties>
</file>