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99" w:rsidRPr="009407E7" w:rsidRDefault="00A66A99" w:rsidP="00A66A99">
      <w:pPr>
        <w:rPr>
          <w:rFonts w:ascii="Times New Roman" w:hAnsi="Times New Roman"/>
          <w:sz w:val="2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5322"/>
      </w:tblGrid>
      <w:tr w:rsidR="00A66A99" w:rsidRPr="00A66A99" w:rsidTr="00D343B9">
        <w:trPr>
          <w:trHeight w:val="741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43B9" w:rsidRPr="006139DC" w:rsidRDefault="008B3240" w:rsidP="008B32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8B3240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KARTA ZGŁOSZENIOWA NA WARSZTATY</w:t>
            </w:r>
            <w:r w:rsidR="00D343B9" w:rsidRPr="006139DC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44937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( w trybie online)</w:t>
            </w:r>
          </w:p>
          <w:p w:rsidR="00A66A99" w:rsidRPr="006139DC" w:rsidRDefault="00DB5046" w:rsidP="005C222F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DB504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„Marketing i budowanie wizerunku podmiotów ekonomii społecznej w dobie pandemii”</w:t>
            </w:r>
          </w:p>
        </w:tc>
      </w:tr>
      <w:tr w:rsidR="00A66A99" w:rsidRPr="00A66A99" w:rsidTr="00355639">
        <w:trPr>
          <w:trHeight w:val="428"/>
          <w:jc w:val="center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A99" w:rsidRPr="003664F0" w:rsidRDefault="00A66A99" w:rsidP="00DB5046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4F0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  <w:r w:rsidRPr="0095161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73BFB" w:rsidRPr="0095161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B504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776DDD">
              <w:rPr>
                <w:rFonts w:ascii="Times New Roman" w:hAnsi="Times New Roman"/>
                <w:b/>
                <w:sz w:val="20"/>
                <w:szCs w:val="20"/>
              </w:rPr>
              <w:t xml:space="preserve"> października </w:t>
            </w:r>
            <w:r w:rsidR="009819EE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2021</w:t>
            </w:r>
            <w:r w:rsidR="008B3240" w:rsidRPr="00790485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99" w:rsidRPr="003664F0" w:rsidRDefault="00A66A99" w:rsidP="00030464">
            <w:pPr>
              <w:pStyle w:val="Bezodstpw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66A99" w:rsidRPr="00A66A99" w:rsidRDefault="00A66A99" w:rsidP="00A66A99">
      <w:pPr>
        <w:spacing w:after="0" w:line="240" w:lineRule="auto"/>
        <w:rPr>
          <w:rFonts w:ascii="Times New Roman" w:eastAsia="Calibri" w:hAnsi="Times New Roman"/>
          <w:b/>
          <w:bCs/>
          <w:sz w:val="8"/>
        </w:rPr>
      </w:pPr>
    </w:p>
    <w:p w:rsidR="006A0878" w:rsidRDefault="006A0878" w:rsidP="006A0878">
      <w:pPr>
        <w:spacing w:after="0" w:line="240" w:lineRule="auto"/>
        <w:jc w:val="center"/>
      </w:pPr>
      <w:r>
        <w:rPr>
          <w:rFonts w:ascii="Times New Roman" w:eastAsia="Calibri" w:hAnsi="Times New Roman"/>
          <w:b/>
          <w:bCs/>
          <w:sz w:val="20"/>
          <w:szCs w:val="20"/>
        </w:rPr>
        <w:t>Prosimy o przesłanie wypełnionej karty zgłoszeniowej</w:t>
      </w:r>
      <w:r>
        <w:rPr>
          <w:rFonts w:ascii="Times New Roman" w:eastAsia="Calibri" w:hAnsi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bCs/>
          <w:sz w:val="20"/>
          <w:szCs w:val="20"/>
        </w:rPr>
        <w:t xml:space="preserve">na nr faksu 85 744 71 37 lub </w:t>
      </w:r>
    </w:p>
    <w:p w:rsidR="006A0878" w:rsidRPr="000D3B39" w:rsidRDefault="006A0878" w:rsidP="006A0878">
      <w:pPr>
        <w:spacing w:after="0" w:line="240" w:lineRule="auto"/>
        <w:jc w:val="center"/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zeskanowanej na e-mail: </w:t>
      </w:r>
      <w:hyperlink r:id="rId7" w:history="1">
        <w:r>
          <w:rPr>
            <w:rFonts w:ascii="Times New Roman" w:eastAsia="Calibri" w:hAnsi="Times New Roman"/>
            <w:b/>
            <w:bCs/>
            <w:color w:val="0000FF"/>
            <w:sz w:val="20"/>
            <w:szCs w:val="20"/>
            <w:u w:val="single"/>
          </w:rPr>
          <w:t>projektes@rops-bialystok.pl</w:t>
        </w:r>
      </w:hyperlink>
      <w:r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Calibri" w:hAnsi="Times New Roman"/>
          <w:b/>
          <w:sz w:val="20"/>
          <w:szCs w:val="20"/>
          <w:u w:val="single"/>
        </w:rPr>
        <w:t xml:space="preserve">do </w:t>
      </w:r>
      <w:r w:rsidRPr="0095161C">
        <w:rPr>
          <w:rFonts w:ascii="Times New Roman" w:eastAsia="Calibri" w:hAnsi="Times New Roman"/>
          <w:b/>
          <w:sz w:val="20"/>
          <w:szCs w:val="20"/>
          <w:u w:val="single"/>
        </w:rPr>
        <w:t>dni</w:t>
      </w:r>
      <w:r w:rsidRPr="000D3B39">
        <w:rPr>
          <w:rFonts w:ascii="Times New Roman" w:eastAsia="Calibri" w:hAnsi="Times New Roman"/>
          <w:b/>
          <w:sz w:val="20"/>
          <w:szCs w:val="20"/>
          <w:u w:val="single"/>
        </w:rPr>
        <w:t xml:space="preserve">a </w:t>
      </w:r>
      <w:r w:rsidR="00DB5046">
        <w:rPr>
          <w:rFonts w:ascii="Times New Roman" w:eastAsia="Calibri" w:hAnsi="Times New Roman"/>
          <w:b/>
          <w:sz w:val="20"/>
          <w:szCs w:val="20"/>
          <w:u w:val="single"/>
        </w:rPr>
        <w:t>13</w:t>
      </w:r>
      <w:r w:rsidR="00776DDD">
        <w:rPr>
          <w:rFonts w:ascii="Times New Roman" w:eastAsia="Calibri" w:hAnsi="Times New Roman"/>
          <w:b/>
          <w:sz w:val="20"/>
          <w:szCs w:val="20"/>
          <w:u w:val="single"/>
        </w:rPr>
        <w:t>.10</w:t>
      </w:r>
      <w:r w:rsidR="009819EE">
        <w:rPr>
          <w:rFonts w:ascii="Times New Roman" w:eastAsia="Calibri" w:hAnsi="Times New Roman"/>
          <w:b/>
          <w:sz w:val="20"/>
          <w:szCs w:val="20"/>
          <w:u w:val="single"/>
        </w:rPr>
        <w:t>.2021</w:t>
      </w:r>
      <w:r w:rsidR="0095161C" w:rsidRPr="000D3B39">
        <w:rPr>
          <w:rFonts w:ascii="Times New Roman" w:eastAsia="Calibri" w:hAnsi="Times New Roman"/>
          <w:b/>
          <w:sz w:val="20"/>
          <w:szCs w:val="20"/>
          <w:u w:val="single"/>
        </w:rPr>
        <w:t xml:space="preserve"> r.</w:t>
      </w:r>
      <w:r w:rsidR="00776DDD">
        <w:rPr>
          <w:rFonts w:ascii="Times New Roman" w:eastAsia="Calibri" w:hAnsi="Times New Roman"/>
          <w:b/>
          <w:sz w:val="20"/>
          <w:szCs w:val="20"/>
          <w:u w:val="single"/>
        </w:rPr>
        <w:t xml:space="preserve"> do godz. 12.00</w:t>
      </w:r>
      <w:r w:rsidR="00DB5046">
        <w:rPr>
          <w:rFonts w:ascii="Times New Roman" w:eastAsia="Calibri" w:hAnsi="Times New Roman"/>
          <w:b/>
          <w:sz w:val="20"/>
          <w:szCs w:val="20"/>
          <w:u w:val="single"/>
        </w:rPr>
        <w:t>.</w:t>
      </w:r>
    </w:p>
    <w:p w:rsidR="006A0878" w:rsidRDefault="006A0878" w:rsidP="006A0878">
      <w:pPr>
        <w:spacing w:after="0" w:line="240" w:lineRule="auto"/>
        <w:jc w:val="center"/>
        <w:rPr>
          <w:rFonts w:ascii="Times New Roman" w:eastAsia="Calibri" w:hAnsi="Times New Roman"/>
          <w:b/>
          <w:sz w:val="10"/>
          <w:szCs w:val="10"/>
          <w:u w:val="single"/>
        </w:rPr>
      </w:pPr>
    </w:p>
    <w:p w:rsidR="006A0878" w:rsidRDefault="006A0878" w:rsidP="006A0878">
      <w:pPr>
        <w:spacing w:after="0" w:line="240" w:lineRule="auto"/>
        <w:jc w:val="center"/>
      </w:pPr>
      <w:r>
        <w:rPr>
          <w:rFonts w:ascii="Times New Roman" w:eastAsia="Calibri" w:hAnsi="Times New Roman"/>
          <w:b/>
          <w:sz w:val="20"/>
          <w:szCs w:val="20"/>
          <w:u w:val="single"/>
        </w:rPr>
        <w:t>LICZBA MIEJSC JEST OGRANICZONA!!!</w:t>
      </w:r>
      <w:r>
        <w:rPr>
          <w:rFonts w:ascii="Times New Roman" w:eastAsia="Calibri" w:hAnsi="Times New Roman"/>
          <w:b/>
          <w:sz w:val="20"/>
          <w:szCs w:val="20"/>
        </w:rPr>
        <w:t xml:space="preserve"> </w:t>
      </w:r>
    </w:p>
    <w:tbl>
      <w:tblPr>
        <w:tblW w:w="98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6198"/>
      </w:tblGrid>
      <w:tr w:rsidR="006A0878" w:rsidTr="0034543A">
        <w:trPr>
          <w:trHeight w:val="501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78" w:rsidRDefault="006A0878" w:rsidP="003454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NAZWA I ADRES INSTYTUCJI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78" w:rsidRDefault="006A0878" w:rsidP="003454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A0878" w:rsidRDefault="006A0878" w:rsidP="0034543A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20"/>
              </w:rPr>
            </w:pPr>
          </w:p>
        </w:tc>
      </w:tr>
      <w:tr w:rsidR="006A0878" w:rsidTr="0034543A">
        <w:trPr>
          <w:trHeight w:hRule="exact" w:val="435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78" w:rsidRDefault="006A0878" w:rsidP="003454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TEL. / FAX INSTYTUCJI: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78" w:rsidRDefault="006A0878" w:rsidP="003454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878" w:rsidTr="0034543A">
        <w:trPr>
          <w:trHeight w:hRule="exact" w:val="427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78" w:rsidRDefault="006A0878" w:rsidP="003454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E-MAIL INSTYTUCJI: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78" w:rsidRDefault="006A0878" w:rsidP="003454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878" w:rsidTr="0034543A">
        <w:trPr>
          <w:trHeight w:hRule="exact" w:val="432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78" w:rsidRDefault="006A0878" w:rsidP="003454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78" w:rsidRDefault="006A0878" w:rsidP="003454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878" w:rsidTr="0034543A">
        <w:trPr>
          <w:trHeight w:hRule="exact" w:val="41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78" w:rsidRDefault="006A0878" w:rsidP="003454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STANOWISKO: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78" w:rsidRDefault="006A0878" w:rsidP="003454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A0878" w:rsidTr="0034543A">
        <w:trPr>
          <w:trHeight w:hRule="exact" w:val="430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78" w:rsidRDefault="006A0878" w:rsidP="0034543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TEL. KOMÓRKOWY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78" w:rsidRDefault="006A0878" w:rsidP="0034543A">
            <w:pPr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20"/>
              </w:rPr>
            </w:pPr>
          </w:p>
        </w:tc>
      </w:tr>
      <w:tr w:rsidR="006A0878" w:rsidTr="0034543A">
        <w:trPr>
          <w:trHeight w:val="571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0878" w:rsidRDefault="006A0878" w:rsidP="0034543A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ascii="Times New Roman" w:eastAsia="Calibri" w:hAnsi="Times New Roman"/>
                <w:i/>
                <w:sz w:val="16"/>
                <w:szCs w:val="16"/>
              </w:rPr>
              <w:t>na</w:t>
            </w:r>
            <w:r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Fonts w:ascii="Times New Roman" w:eastAsia="Calibri" w:hAnsi="Times New Roman"/>
                  <w:b/>
                  <w:i/>
                  <w:color w:val="000000"/>
                  <w:sz w:val="16"/>
                  <w:szCs w:val="16"/>
                  <w:u w:val="single"/>
                </w:rPr>
                <w:t>www.podlaskaekonomiaspoleczna.pl</w:t>
              </w:r>
            </w:hyperlink>
            <w:r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</w:t>
            </w:r>
            <w:r w:rsidR="00BB68EF"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>należy zgłaszać nie później niż 3</w:t>
            </w:r>
            <w:r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 xml:space="preserve">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6A0878" w:rsidRDefault="006A0878" w:rsidP="006A0878">
      <w:pPr>
        <w:spacing w:after="0" w:line="240" w:lineRule="auto"/>
      </w:pPr>
      <w:r>
        <w:rPr>
          <w:rFonts w:ascii="Times New Roman" w:eastAsia="Calibri" w:hAnsi="Times New Roman"/>
          <w:b/>
          <w:i/>
        </w:rPr>
        <w:t xml:space="preserve">Oświadczam, że wyżej wymieniona osoba jest </w:t>
      </w:r>
      <w:r>
        <w:rPr>
          <w:rFonts w:ascii="Times New Roman" w:eastAsia="Calibri" w:hAnsi="Times New Roman"/>
          <w:b/>
          <w:u w:val="single"/>
        </w:rPr>
        <w:t>zatrudniona na wskazanym stanowisku pracy</w:t>
      </w:r>
    </w:p>
    <w:p w:rsidR="006A0878" w:rsidRDefault="006A0878" w:rsidP="006A087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16"/>
          <w:szCs w:val="16"/>
        </w:rPr>
      </w:pPr>
    </w:p>
    <w:p w:rsidR="006A0878" w:rsidRDefault="006A0878" w:rsidP="006A0878">
      <w:pPr>
        <w:spacing w:after="0" w:line="240" w:lineRule="auto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 </w:t>
      </w:r>
    </w:p>
    <w:p w:rsidR="006A0878" w:rsidRDefault="006A0878" w:rsidP="006A0878">
      <w:pPr>
        <w:spacing w:after="0" w:line="240" w:lineRule="auto"/>
        <w:jc w:val="center"/>
      </w:pPr>
      <w:r>
        <w:rPr>
          <w:rFonts w:ascii="Times New Roman" w:eastAsia="Calibri" w:hAnsi="Times New Roman"/>
          <w:b/>
          <w:i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6A0878" w:rsidRDefault="006A0878" w:rsidP="006A0878">
      <w:pPr>
        <w:spacing w:after="0"/>
        <w:jc w:val="center"/>
        <w:rPr>
          <w:rFonts w:ascii="Times New Roman" w:eastAsia="Calibri" w:hAnsi="Times New Roman"/>
          <w:b/>
          <w:i/>
          <w:vertAlign w:val="superscript"/>
        </w:rPr>
      </w:pPr>
      <w:r>
        <w:rPr>
          <w:rFonts w:ascii="Times New Roman" w:eastAsia="Calibri" w:hAnsi="Times New Roman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6A0878" w:rsidRDefault="006A0878" w:rsidP="006A0878">
      <w:pPr>
        <w:spacing w:after="0" w:line="240" w:lineRule="auto"/>
        <w:jc w:val="right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                                                                                </w:t>
      </w:r>
    </w:p>
    <w:p w:rsidR="006A0878" w:rsidRDefault="006A0878" w:rsidP="006A0878">
      <w:pPr>
        <w:spacing w:after="0" w:line="240" w:lineRule="auto"/>
        <w:jc w:val="right"/>
      </w:pPr>
      <w:r>
        <w:rPr>
          <w:rFonts w:ascii="Times New Roman" w:eastAsia="Calibri" w:hAnsi="Times New Roman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ascii="Times New Roman" w:eastAsia="Calibri" w:hAnsi="Times New Roman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i/>
          <w:vertAlign w:val="superscript"/>
        </w:rPr>
        <w:t>(pieczątka i podpis Dyrektora/Kierownika instytucji lub osoby przez niego upoważnionej)</w:t>
      </w:r>
    </w:p>
    <w:p w:rsidR="006A0878" w:rsidRDefault="006A0878" w:rsidP="006A0878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0"/>
        </w:rPr>
      </w:pPr>
    </w:p>
    <w:p w:rsidR="00B95F0B" w:rsidRDefault="00B95F0B" w:rsidP="00E87676">
      <w:pPr>
        <w:spacing w:after="0" w:line="240" w:lineRule="auto"/>
        <w:rPr>
          <w:rFonts w:ascii="Times New Roman" w:eastAsia="Calibri" w:hAnsi="Times New Roman"/>
          <w:b/>
          <w:sz w:val="18"/>
          <w:szCs w:val="20"/>
        </w:rPr>
      </w:pPr>
    </w:p>
    <w:p w:rsidR="00B95F0B" w:rsidRDefault="00B95F0B" w:rsidP="006A0878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0"/>
        </w:rPr>
      </w:pPr>
    </w:p>
    <w:p w:rsidR="00B95F0B" w:rsidRDefault="00B95F0B" w:rsidP="006A0878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0"/>
        </w:rPr>
      </w:pPr>
    </w:p>
    <w:p w:rsidR="006A0878" w:rsidRDefault="006A0878" w:rsidP="006A0878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20"/>
        </w:rPr>
      </w:pPr>
      <w:r>
        <w:rPr>
          <w:rFonts w:ascii="Times New Roman" w:eastAsia="Calibri" w:hAnsi="Times New Roman"/>
          <w:b/>
          <w:sz w:val="18"/>
          <w:szCs w:val="20"/>
        </w:rPr>
        <w:t>ZGODA NA PRZETWARZANIE DANYCH OSOBOWYCH</w:t>
      </w:r>
    </w:p>
    <w:p w:rsidR="003664F0" w:rsidRPr="00E22FDA" w:rsidRDefault="006A0878" w:rsidP="00E22FDA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Zgodnie z art. 6 ust. 1 lit. a oraz art. 9 ust. 2 lit. a ogólnego rozporządzenia Parlamentu Europejskiego i Rady (UE) 2016/679 z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18"/>
          <w:szCs w:val="20"/>
        </w:rPr>
        <w:br/>
        <w:t xml:space="preserve">i w sprawie swobodnego przepływu takich danych 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</w:t>
      </w:r>
      <w:r w:rsidR="00F37411" w:rsidRPr="00F37411">
        <w:rPr>
          <w:rFonts w:ascii="Times New Roman" w:hAnsi="Times New Roman" w:cs="Times New Roman"/>
          <w:sz w:val="18"/>
          <w:szCs w:val="20"/>
        </w:rPr>
        <w:t>w związku ze zgłoszeniem na warsztaty</w:t>
      </w:r>
      <w:r w:rsidR="00BB733D">
        <w:rPr>
          <w:rFonts w:ascii="Times New Roman" w:hAnsi="Times New Roman" w:cs="Times New Roman"/>
          <w:sz w:val="18"/>
          <w:szCs w:val="20"/>
        </w:rPr>
        <w:t xml:space="preserve"> </w:t>
      </w:r>
      <w:r w:rsidR="00BB68EF">
        <w:rPr>
          <w:rFonts w:ascii="Times New Roman" w:hAnsi="Times New Roman" w:cs="Times New Roman"/>
          <w:sz w:val="18"/>
          <w:szCs w:val="20"/>
        </w:rPr>
        <w:t>p</w:t>
      </w:r>
      <w:r w:rsidR="00A64019">
        <w:rPr>
          <w:rFonts w:ascii="Times New Roman" w:hAnsi="Times New Roman" w:cs="Times New Roman"/>
          <w:sz w:val="18"/>
          <w:szCs w:val="20"/>
        </w:rPr>
        <w:t>n.</w:t>
      </w:r>
      <w:r w:rsidR="00735543">
        <w:rPr>
          <w:rFonts w:ascii="Times New Roman" w:hAnsi="Times New Roman" w:cs="Times New Roman"/>
          <w:sz w:val="18"/>
          <w:szCs w:val="20"/>
        </w:rPr>
        <w:t xml:space="preserve"> </w:t>
      </w:r>
      <w:r w:rsidR="00DB5046" w:rsidRPr="00DB5046">
        <w:rPr>
          <w:rFonts w:ascii="Times New Roman" w:hAnsi="Times New Roman" w:cs="Times New Roman"/>
          <w:sz w:val="18"/>
          <w:szCs w:val="20"/>
        </w:rPr>
        <w:t>„Marketing i budowanie wizerunku podmiotów ekonomii społecznej w dobie pandemii”</w:t>
      </w:r>
      <w:bookmarkStart w:id="0" w:name="_GoBack"/>
      <w:bookmarkEnd w:id="0"/>
      <w:r w:rsidR="00F37411" w:rsidRPr="00F37411">
        <w:rPr>
          <w:rFonts w:ascii="Times New Roman" w:hAnsi="Times New Roman" w:cs="Times New Roman"/>
          <w:sz w:val="18"/>
          <w:szCs w:val="20"/>
        </w:rPr>
        <w:t>.</w:t>
      </w:r>
      <w:r w:rsidR="00735543">
        <w:rPr>
          <w:rFonts w:ascii="Times New Roman" w:hAnsi="Times New Roman" w:cs="Times New Roman"/>
          <w:sz w:val="18"/>
          <w:szCs w:val="20"/>
        </w:rPr>
        <w:t xml:space="preserve"> </w:t>
      </w:r>
      <w:r w:rsidR="00F37411" w:rsidRPr="00F37411">
        <w:rPr>
          <w:rFonts w:ascii="Times New Roman" w:hAnsi="Times New Roman" w:cs="Times New Roman"/>
          <w:sz w:val="18"/>
          <w:szCs w:val="20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:rsidR="00F37411" w:rsidRDefault="00F37411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F37411" w:rsidRDefault="00F37411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3664F0" w:rsidRPr="003664F0" w:rsidRDefault="003664F0" w:rsidP="003664F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3664F0">
        <w:rPr>
          <w:rFonts w:ascii="Times New Roman" w:hAnsi="Times New Roman"/>
          <w:sz w:val="18"/>
          <w:szCs w:val="20"/>
        </w:rPr>
        <w:t xml:space="preserve">…………………………………………..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    </w:t>
      </w:r>
      <w:r w:rsidRPr="003664F0">
        <w:rPr>
          <w:rFonts w:ascii="Times New Roman" w:hAnsi="Times New Roman"/>
          <w:sz w:val="18"/>
          <w:szCs w:val="20"/>
        </w:rPr>
        <w:t xml:space="preserve"> ………………………………………………</w:t>
      </w:r>
    </w:p>
    <w:p w:rsidR="003664F0" w:rsidRPr="003664F0" w:rsidRDefault="003664F0" w:rsidP="003664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0"/>
        </w:rPr>
      </w:pPr>
      <w:r w:rsidRPr="003664F0">
        <w:rPr>
          <w:rFonts w:ascii="Times New Roman" w:hAnsi="Times New Roman"/>
          <w:sz w:val="18"/>
          <w:szCs w:val="20"/>
        </w:rPr>
        <w:t xml:space="preserve">miejscowość, data   </w:t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</w:r>
      <w:r w:rsidRPr="003664F0">
        <w:rPr>
          <w:rFonts w:ascii="Times New Roman" w:hAnsi="Times New Roman"/>
          <w:sz w:val="18"/>
          <w:szCs w:val="20"/>
        </w:rPr>
        <w:tab/>
        <w:t>czytelny podpis uczestnika</w:t>
      </w:r>
    </w:p>
    <w:sectPr w:rsidR="003664F0" w:rsidRPr="003664F0" w:rsidSect="003664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135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BA" w:rsidRDefault="00974EBA" w:rsidP="002B4656">
      <w:pPr>
        <w:spacing w:after="0" w:line="240" w:lineRule="auto"/>
      </w:pPr>
      <w:r>
        <w:separator/>
      </w:r>
    </w:p>
  </w:endnote>
  <w:endnote w:type="continuationSeparator" w:id="0">
    <w:p w:rsidR="00974EBA" w:rsidRDefault="00974EB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28" name="Obraz 28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3664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-849224</wp:posOffset>
          </wp:positionH>
          <wp:positionV relativeFrom="paragraph">
            <wp:posOffset>198755</wp:posOffset>
          </wp:positionV>
          <wp:extent cx="7492732" cy="304800"/>
          <wp:effectExtent l="0" t="0" r="0" b="0"/>
          <wp:wrapNone/>
          <wp:docPr id="30" name="Obraz 30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-6223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.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BA" w:rsidRDefault="00974EBA" w:rsidP="002B4656">
      <w:pPr>
        <w:spacing w:after="0" w:line="240" w:lineRule="auto"/>
      </w:pPr>
      <w:r>
        <w:separator/>
      </w:r>
    </w:p>
  </w:footnote>
  <w:footnote w:type="continuationSeparator" w:id="0">
    <w:p w:rsidR="00974EBA" w:rsidRDefault="00974EB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368386AE" wp14:editId="6ED2A0F7">
          <wp:extent cx="5759450" cy="912495"/>
          <wp:effectExtent l="0" t="0" r="0" b="190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5B30ABE" wp14:editId="70AFFF5A">
          <wp:extent cx="5759450" cy="912495"/>
          <wp:effectExtent l="0" t="0" r="0" b="190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9"/>
    <w:rsid w:val="00021619"/>
    <w:rsid w:val="00030464"/>
    <w:rsid w:val="00044937"/>
    <w:rsid w:val="00065279"/>
    <w:rsid w:val="000952C0"/>
    <w:rsid w:val="00097B6F"/>
    <w:rsid w:val="000A7E34"/>
    <w:rsid w:val="000D3B39"/>
    <w:rsid w:val="00117514"/>
    <w:rsid w:val="00117605"/>
    <w:rsid w:val="00120EEA"/>
    <w:rsid w:val="001642FA"/>
    <w:rsid w:val="001A5B1C"/>
    <w:rsid w:val="00274521"/>
    <w:rsid w:val="00274C4A"/>
    <w:rsid w:val="00283B99"/>
    <w:rsid w:val="002A3918"/>
    <w:rsid w:val="002A63DE"/>
    <w:rsid w:val="002B3CBC"/>
    <w:rsid w:val="002B4656"/>
    <w:rsid w:val="00301B22"/>
    <w:rsid w:val="003102F2"/>
    <w:rsid w:val="00331485"/>
    <w:rsid w:val="00351214"/>
    <w:rsid w:val="00355639"/>
    <w:rsid w:val="003664F0"/>
    <w:rsid w:val="00386B90"/>
    <w:rsid w:val="003D1BD4"/>
    <w:rsid w:val="00444F75"/>
    <w:rsid w:val="0045167F"/>
    <w:rsid w:val="004561C6"/>
    <w:rsid w:val="00482E06"/>
    <w:rsid w:val="004C7AE3"/>
    <w:rsid w:val="00526308"/>
    <w:rsid w:val="00531298"/>
    <w:rsid w:val="00563E71"/>
    <w:rsid w:val="005736CA"/>
    <w:rsid w:val="00596918"/>
    <w:rsid w:val="005971FB"/>
    <w:rsid w:val="005C222F"/>
    <w:rsid w:val="006139DC"/>
    <w:rsid w:val="006423DA"/>
    <w:rsid w:val="006443A4"/>
    <w:rsid w:val="006638FB"/>
    <w:rsid w:val="0068168F"/>
    <w:rsid w:val="006A0878"/>
    <w:rsid w:val="006B0E74"/>
    <w:rsid w:val="006B49AF"/>
    <w:rsid w:val="00725124"/>
    <w:rsid w:val="00735543"/>
    <w:rsid w:val="007503FE"/>
    <w:rsid w:val="00776DDD"/>
    <w:rsid w:val="00790485"/>
    <w:rsid w:val="00790A0D"/>
    <w:rsid w:val="00791D97"/>
    <w:rsid w:val="00874899"/>
    <w:rsid w:val="008B3240"/>
    <w:rsid w:val="00911E31"/>
    <w:rsid w:val="009407E7"/>
    <w:rsid w:val="00950283"/>
    <w:rsid w:val="0095161C"/>
    <w:rsid w:val="009555EB"/>
    <w:rsid w:val="0095673C"/>
    <w:rsid w:val="00974EBA"/>
    <w:rsid w:val="009819EE"/>
    <w:rsid w:val="00A16344"/>
    <w:rsid w:val="00A33752"/>
    <w:rsid w:val="00A64019"/>
    <w:rsid w:val="00A66A99"/>
    <w:rsid w:val="00AA725D"/>
    <w:rsid w:val="00AB7516"/>
    <w:rsid w:val="00AF663A"/>
    <w:rsid w:val="00B165B6"/>
    <w:rsid w:val="00B44946"/>
    <w:rsid w:val="00B460F9"/>
    <w:rsid w:val="00B73BFB"/>
    <w:rsid w:val="00B95F0B"/>
    <w:rsid w:val="00BB68EF"/>
    <w:rsid w:val="00BB733D"/>
    <w:rsid w:val="00C95577"/>
    <w:rsid w:val="00CF74AB"/>
    <w:rsid w:val="00D02D2C"/>
    <w:rsid w:val="00D15218"/>
    <w:rsid w:val="00D343B9"/>
    <w:rsid w:val="00D45310"/>
    <w:rsid w:val="00D453FD"/>
    <w:rsid w:val="00D47804"/>
    <w:rsid w:val="00DB5046"/>
    <w:rsid w:val="00DC577A"/>
    <w:rsid w:val="00DC5B39"/>
    <w:rsid w:val="00DD42C6"/>
    <w:rsid w:val="00DF1E97"/>
    <w:rsid w:val="00E02240"/>
    <w:rsid w:val="00E22FDA"/>
    <w:rsid w:val="00E30E6B"/>
    <w:rsid w:val="00E87676"/>
    <w:rsid w:val="00E91674"/>
    <w:rsid w:val="00EA3902"/>
    <w:rsid w:val="00EA4AE0"/>
    <w:rsid w:val="00EA5F58"/>
    <w:rsid w:val="00EF43EC"/>
    <w:rsid w:val="00F37411"/>
    <w:rsid w:val="00F5318D"/>
    <w:rsid w:val="00F72D43"/>
    <w:rsid w:val="00FC1DF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49A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B49A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113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Ewa Pietroczuk</cp:lastModifiedBy>
  <cp:revision>50</cp:revision>
  <cp:lastPrinted>2021-10-06T09:51:00Z</cp:lastPrinted>
  <dcterms:created xsi:type="dcterms:W3CDTF">2018-06-13T07:56:00Z</dcterms:created>
  <dcterms:modified xsi:type="dcterms:W3CDTF">2021-10-06T09:51:00Z</dcterms:modified>
</cp:coreProperties>
</file>