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99" w:rsidRPr="009407E7" w:rsidRDefault="00A66A99" w:rsidP="00A66A99">
      <w:pPr>
        <w:rPr>
          <w:rFonts w:ascii="Times New Roman" w:hAnsi="Times New Roman"/>
          <w:sz w:val="2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322"/>
      </w:tblGrid>
      <w:tr w:rsidR="00A66A99" w:rsidRPr="00A66A99" w:rsidTr="00D343B9">
        <w:trPr>
          <w:trHeight w:val="741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3B9" w:rsidRPr="00951FEE" w:rsidRDefault="008B3240" w:rsidP="008B3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E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KARTA ZGŁOSZENIOWA NA WARSZTATY</w:t>
            </w:r>
            <w:r w:rsidR="00D343B9" w:rsidRPr="00951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A99" w:rsidRPr="00951FEE" w:rsidRDefault="00951FEE" w:rsidP="00F93F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„Gospodarstwa opiekuńcze szansą dla rozwoju ekonomii społecznej na obszarach wiejskich”</w:t>
            </w:r>
          </w:p>
        </w:tc>
      </w:tr>
      <w:tr w:rsidR="00A66A99" w:rsidRPr="00A66A99" w:rsidTr="00951FEE">
        <w:trPr>
          <w:trHeight w:val="280"/>
          <w:jc w:val="center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A99" w:rsidRPr="003664F0" w:rsidRDefault="00A66A99" w:rsidP="00951FE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4F0">
              <w:rPr>
                <w:rFonts w:ascii="Times New Roman" w:hAnsi="Times New Roman"/>
                <w:b/>
                <w:sz w:val="20"/>
                <w:szCs w:val="20"/>
              </w:rPr>
              <w:t>Termin:</w:t>
            </w:r>
            <w:r w:rsidR="00B73BFB" w:rsidRPr="003664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1FEE">
              <w:rPr>
                <w:rFonts w:ascii="Times New Roman" w:hAnsi="Times New Roman"/>
                <w:b/>
                <w:sz w:val="20"/>
                <w:szCs w:val="20"/>
              </w:rPr>
              <w:t>30.11-01.12</w:t>
            </w:r>
            <w:r w:rsidR="00951FE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.</w:t>
            </w:r>
            <w:r w:rsidR="008B3240" w:rsidRPr="007503F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20</w:t>
            </w:r>
            <w:r w:rsidR="00951FE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21</w:t>
            </w:r>
            <w:r w:rsidR="008B3240" w:rsidRPr="007503F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 r.</w:t>
            </w:r>
            <w:r w:rsidR="00F93F63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51FE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br/>
            </w:r>
            <w:r w:rsidR="00F93F63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lub </w:t>
            </w:r>
            <w:r w:rsidR="00951FE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02.12-03.12.2021</w:t>
            </w:r>
            <w:r w:rsidR="00F93F63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99" w:rsidRPr="00951FEE" w:rsidRDefault="008B3240" w:rsidP="008B3240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Miejsce:</w:t>
            </w:r>
            <w:r w:rsidRPr="00951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FEE" w:rsidRPr="00951FEE">
              <w:rPr>
                <w:rFonts w:ascii="Times New Roman" w:hAnsi="Times New Roman"/>
                <w:sz w:val="20"/>
                <w:szCs w:val="20"/>
              </w:rPr>
              <w:t>: Hotel SILVER, ul. Kopernika 97, Białystok</w:t>
            </w:r>
          </w:p>
        </w:tc>
      </w:tr>
    </w:tbl>
    <w:p w:rsidR="00A66A99" w:rsidRPr="00A66A99" w:rsidRDefault="00A66A99" w:rsidP="00A66A99">
      <w:pPr>
        <w:spacing w:after="0" w:line="240" w:lineRule="auto"/>
        <w:rPr>
          <w:rFonts w:ascii="Times New Roman" w:eastAsia="Calibri" w:hAnsi="Times New Roman"/>
          <w:b/>
          <w:bCs/>
          <w:sz w:val="8"/>
        </w:rPr>
      </w:pPr>
    </w:p>
    <w:p w:rsidR="00A66A99" w:rsidRPr="003664F0" w:rsidRDefault="00A66A99" w:rsidP="00A6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3664F0">
        <w:rPr>
          <w:rFonts w:ascii="Times New Roman" w:hAnsi="Times New Roman" w:cs="Times New Roman"/>
          <w:b/>
          <w:bCs/>
          <w:sz w:val="20"/>
        </w:rPr>
        <w:t>Prosimy o przesłanie wypełnionej karty zgłoszeniowej</w:t>
      </w:r>
      <w:r w:rsidRPr="003664F0">
        <w:rPr>
          <w:rFonts w:ascii="Times New Roman" w:hAnsi="Times New Roman" w:cs="Times New Roman"/>
          <w:bCs/>
          <w:sz w:val="20"/>
        </w:rPr>
        <w:t xml:space="preserve"> </w:t>
      </w:r>
      <w:r w:rsidRPr="003664F0">
        <w:rPr>
          <w:rFonts w:ascii="Times New Roman" w:hAnsi="Times New Roman" w:cs="Times New Roman"/>
          <w:b/>
          <w:bCs/>
          <w:sz w:val="20"/>
        </w:rPr>
        <w:t xml:space="preserve">na nr faksu 85 744 71 37 lub </w:t>
      </w:r>
    </w:p>
    <w:p w:rsidR="00A66A99" w:rsidRPr="003664F0" w:rsidRDefault="00A66A99" w:rsidP="00A66A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3664F0">
        <w:rPr>
          <w:rFonts w:ascii="Times New Roman" w:hAnsi="Times New Roman" w:cs="Times New Roman"/>
          <w:b/>
          <w:bCs/>
          <w:sz w:val="20"/>
        </w:rPr>
        <w:t xml:space="preserve">zeskanowanej na e-mail: </w:t>
      </w:r>
      <w:hyperlink r:id="rId7" w:history="1">
        <w:r w:rsidRPr="003664F0">
          <w:rPr>
            <w:rFonts w:ascii="Times New Roman" w:hAnsi="Times New Roman" w:cs="Times New Roman"/>
            <w:b/>
            <w:bCs/>
            <w:color w:val="0000FF"/>
            <w:sz w:val="20"/>
            <w:u w:val="single"/>
          </w:rPr>
          <w:t>projektes@rops-bialystok.pl</w:t>
        </w:r>
      </w:hyperlink>
      <w:r w:rsidRPr="003664F0">
        <w:rPr>
          <w:rFonts w:ascii="Times New Roman" w:hAnsi="Times New Roman" w:cs="Times New Roman"/>
          <w:b/>
          <w:bCs/>
          <w:sz w:val="20"/>
        </w:rPr>
        <w:t xml:space="preserve"> </w:t>
      </w:r>
      <w:r w:rsidRPr="003664F0">
        <w:rPr>
          <w:rFonts w:ascii="Times New Roman" w:hAnsi="Times New Roman" w:cs="Times New Roman"/>
          <w:b/>
          <w:sz w:val="20"/>
          <w:u w:val="single"/>
        </w:rPr>
        <w:t xml:space="preserve">do </w:t>
      </w:r>
      <w:r w:rsidRPr="007503FE">
        <w:rPr>
          <w:rFonts w:ascii="Times New Roman" w:hAnsi="Times New Roman" w:cs="Times New Roman"/>
          <w:b/>
          <w:sz w:val="20"/>
          <w:u w:val="single"/>
        </w:rPr>
        <w:t xml:space="preserve">dnia </w:t>
      </w:r>
      <w:r w:rsidR="00951FEE">
        <w:rPr>
          <w:rFonts w:ascii="Times New Roman" w:hAnsi="Times New Roman" w:cs="Times New Roman"/>
          <w:b/>
          <w:sz w:val="20"/>
          <w:u w:val="single"/>
        </w:rPr>
        <w:t>25.11.2021</w:t>
      </w:r>
      <w:r w:rsidRPr="007503FE">
        <w:rPr>
          <w:rFonts w:ascii="Times New Roman" w:hAnsi="Times New Roman" w:cs="Times New Roman"/>
          <w:b/>
          <w:sz w:val="20"/>
          <w:u w:val="single"/>
        </w:rPr>
        <w:t xml:space="preserve"> r.</w:t>
      </w:r>
    </w:p>
    <w:p w:rsidR="00A66A99" w:rsidRPr="00A66A99" w:rsidRDefault="00A66A99" w:rsidP="00A66A9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A66A99" w:rsidRDefault="00A66A99" w:rsidP="00A66A99">
      <w:pPr>
        <w:spacing w:after="0" w:line="240" w:lineRule="auto"/>
        <w:jc w:val="center"/>
        <w:rPr>
          <w:rFonts w:ascii="Times New Roman" w:hAnsi="Times New Roman"/>
          <w:b/>
          <w:sz w:val="8"/>
          <w:szCs w:val="10"/>
        </w:rPr>
      </w:pPr>
      <w:r w:rsidRPr="003664F0">
        <w:rPr>
          <w:rFonts w:ascii="Times New Roman" w:hAnsi="Times New Roman"/>
          <w:b/>
          <w:sz w:val="20"/>
          <w:u w:val="single"/>
        </w:rPr>
        <w:t>LICZBA MIEJSC JEST OGRANICZONA!!!</w:t>
      </w:r>
      <w:r w:rsidRPr="003664F0">
        <w:rPr>
          <w:rFonts w:ascii="Times New Roman" w:hAnsi="Times New Roman"/>
          <w:b/>
          <w:sz w:val="8"/>
          <w:szCs w:val="10"/>
        </w:rPr>
        <w:t xml:space="preserve"> </w:t>
      </w:r>
    </w:p>
    <w:p w:rsidR="00791D97" w:rsidRDefault="00791D97" w:rsidP="00A66A99">
      <w:pPr>
        <w:spacing w:after="0" w:line="240" w:lineRule="auto"/>
        <w:jc w:val="center"/>
        <w:rPr>
          <w:rFonts w:ascii="Times New Roman" w:hAnsi="Times New Roman"/>
          <w:b/>
          <w:sz w:val="8"/>
          <w:szCs w:val="10"/>
        </w:rPr>
      </w:pPr>
    </w:p>
    <w:p w:rsidR="00791D97" w:rsidRPr="003664F0" w:rsidRDefault="00791D97" w:rsidP="00A66A99">
      <w:pPr>
        <w:spacing w:after="0" w:line="240" w:lineRule="auto"/>
        <w:jc w:val="center"/>
        <w:rPr>
          <w:rFonts w:ascii="Times New Roman" w:hAnsi="Times New Roman"/>
          <w:b/>
          <w:sz w:val="8"/>
          <w:szCs w:val="10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2546"/>
        <w:gridCol w:w="3650"/>
      </w:tblGrid>
      <w:tr w:rsidR="00A66A99" w:rsidRPr="00A66A99" w:rsidTr="003664F0">
        <w:trPr>
          <w:trHeight w:val="80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951FEE" w:rsidRDefault="00A66A99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NAZWA I ADRES INSTYTUCJI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3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951FEE" w:rsidRDefault="00A66A99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TEL. / FAX INSTYTUCJI: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27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951FEE" w:rsidRDefault="00A66A99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E-MAIL INSTYTUCJI: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32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951FEE" w:rsidRDefault="00A66A99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99" w:rsidRPr="00A66A99" w:rsidTr="003664F0">
        <w:trPr>
          <w:trHeight w:hRule="exact" w:val="41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6A99" w:rsidRPr="00951FEE" w:rsidRDefault="00A66A99" w:rsidP="00A6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STANOWISKO: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99" w:rsidRPr="00A66A99" w:rsidRDefault="00A66A99" w:rsidP="00A6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EB" w:rsidRPr="00A66A99" w:rsidTr="0007512E">
        <w:trPr>
          <w:trHeight w:hRule="exact" w:val="410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55EB" w:rsidRPr="00951FEE" w:rsidRDefault="009555EB" w:rsidP="0095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FEE">
              <w:rPr>
                <w:rFonts w:ascii="Times New Roman" w:hAnsi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EB" w:rsidRDefault="009555EB" w:rsidP="009555EB">
            <w:pPr>
              <w:jc w:val="center"/>
            </w:pPr>
          </w:p>
        </w:tc>
      </w:tr>
      <w:tr w:rsidR="00951FEE" w:rsidRPr="00A66A99" w:rsidTr="00951FEE">
        <w:trPr>
          <w:trHeight w:hRule="exact" w:val="764"/>
          <w:jc w:val="center"/>
        </w:trPr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1FEE" w:rsidRPr="006D79AD" w:rsidRDefault="00951FEE" w:rsidP="00750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9AD">
              <w:rPr>
                <w:rFonts w:ascii="Times New Roman" w:hAnsi="Times New Roman"/>
                <w:b/>
                <w:sz w:val="20"/>
                <w:szCs w:val="20"/>
              </w:rPr>
              <w:t>PROSIMY O ZAZNACZENIE ODPOWIEDNIEGO POLA ZNAKIEM „X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1FEE" w:rsidRPr="00951FEE" w:rsidRDefault="00951FEE" w:rsidP="003B1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Zgłaszam swoje uczestnictwo w warsztatach w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jednym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u w:val="single"/>
              </w:rPr>
              <w:br/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z podanych terminów: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FEE" w:rsidRPr="00951FEE" w:rsidRDefault="00951FEE" w:rsidP="003B16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1F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30.11-01.12.2021 r.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 TAK  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  NIE</w:t>
            </w:r>
          </w:p>
          <w:p w:rsidR="00951FEE" w:rsidRPr="00951FEE" w:rsidRDefault="00951FEE" w:rsidP="003B16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1FEE" w:rsidRPr="00951FEE" w:rsidRDefault="00951FEE" w:rsidP="003B16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</w:pPr>
            <w:r w:rsidRPr="00951F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02.12-03.12.2021r. 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TAK  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951FEE" w:rsidRPr="00A66A99" w:rsidTr="00951FEE">
        <w:trPr>
          <w:trHeight w:hRule="exact" w:val="434"/>
          <w:jc w:val="center"/>
        </w:trPr>
        <w:tc>
          <w:tcPr>
            <w:tcW w:w="3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1FEE" w:rsidRDefault="00951FEE" w:rsidP="0075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1FEE" w:rsidRPr="00951FEE" w:rsidRDefault="00951FEE" w:rsidP="006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Potwierdzam skorzystanie z noclegu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FEE" w:rsidRPr="00951FEE" w:rsidRDefault="00951FEE" w:rsidP="006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TAK          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951FEE" w:rsidRPr="00A66A99" w:rsidTr="00951FEE">
        <w:trPr>
          <w:trHeight w:hRule="exact" w:val="554"/>
          <w:jc w:val="center"/>
        </w:trPr>
        <w:tc>
          <w:tcPr>
            <w:tcW w:w="3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1FEE" w:rsidRDefault="00951FEE" w:rsidP="0075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1FEE" w:rsidRPr="00951FEE" w:rsidRDefault="00951FEE" w:rsidP="006F0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Będę korzystać z </w:t>
            </w:r>
            <w:proofErr w:type="spellStart"/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sal</w:t>
            </w:r>
            <w:proofErr w:type="spellEnd"/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/pokoju dostosowanego do potrzeb osób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br/>
              <w:t>z dysfunkcjami ruchu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FEE" w:rsidRPr="00951FEE" w:rsidRDefault="00951FEE" w:rsidP="006F0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 xml:space="preserve">TAK           </w:t>
            </w: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951FEE" w:rsidRPr="00A66A99" w:rsidTr="00951FEE">
        <w:trPr>
          <w:trHeight w:hRule="exact" w:val="576"/>
          <w:jc w:val="center"/>
        </w:trPr>
        <w:tc>
          <w:tcPr>
            <w:tcW w:w="3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1FEE" w:rsidRDefault="00951FEE" w:rsidP="0075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1FEE" w:rsidRPr="00951FEE" w:rsidRDefault="00951FEE" w:rsidP="006F0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Wyżywienie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FEE" w:rsidRPr="00951FEE" w:rsidRDefault="00951FEE" w:rsidP="006F02EF">
            <w:pPr>
              <w:spacing w:before="8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1FEE"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tradycyjne</w:t>
            </w:r>
          </w:p>
          <w:p w:rsidR="00951FEE" w:rsidRPr="00951FEE" w:rsidRDefault="00951FEE" w:rsidP="006F02EF">
            <w:pPr>
              <w:spacing w:before="80" w:after="0" w:line="240" w:lineRule="auto"/>
              <w:rPr>
                <w:rFonts w:ascii="Times New Roman" w:hAnsi="Times New Roman"/>
                <w:b/>
                <w:sz w:val="16"/>
                <w:szCs w:val="16"/>
                <w:bdr w:val="single" w:sz="4" w:space="0" w:color="auto" w:frame="1"/>
              </w:rPr>
            </w:pPr>
            <w:r w:rsidRPr="00951FEE">
              <w:rPr>
                <w:rFonts w:ascii="Times New Roman" w:hAnsi="Times New Roman"/>
                <w:b/>
                <w:sz w:val="14"/>
                <w:szCs w:val="14"/>
                <w:bdr w:val="single" w:sz="4" w:space="0" w:color="auto" w:frame="1"/>
              </w:rPr>
              <w:t>⁭</w:t>
            </w:r>
            <w:r w:rsidRPr="00951FE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51F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FEE">
              <w:rPr>
                <w:rFonts w:ascii="Times New Roman" w:hAnsi="Times New Roman"/>
                <w:b/>
                <w:sz w:val="16"/>
                <w:szCs w:val="16"/>
              </w:rPr>
              <w:t>wegetariańskie</w:t>
            </w:r>
          </w:p>
        </w:tc>
      </w:tr>
      <w:tr w:rsidR="007503FE" w:rsidRPr="00A66A99" w:rsidTr="00744A3C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7503FE" w:rsidRPr="00A66A99" w:rsidRDefault="007503FE" w:rsidP="00750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ascii="Times New Roman" w:hAnsi="Times New Roman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niezwłocznym poinformowaniem organizatorów działania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dni przed działaniem. W przypadku rezygnacji w terminie krótszym niż 3 dni, Beneficjent Ostateczny zobowiązuje się do zgłoszenia osoby z jego miejsca zatrudnienia, która  zastąpi go w działaniu.</w:t>
            </w:r>
          </w:p>
        </w:tc>
      </w:tr>
    </w:tbl>
    <w:p w:rsidR="00A66A99" w:rsidRPr="003664F0" w:rsidRDefault="00A66A99" w:rsidP="00A66A99">
      <w:pPr>
        <w:spacing w:after="0" w:line="240" w:lineRule="auto"/>
        <w:rPr>
          <w:rFonts w:ascii="Times New Roman" w:eastAsia="Calibri" w:hAnsi="Times New Roman"/>
          <w:b/>
          <w:i/>
          <w:sz w:val="6"/>
        </w:rPr>
      </w:pPr>
    </w:p>
    <w:p w:rsidR="00A66A99" w:rsidRDefault="00A66A99" w:rsidP="00A66A99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3664F0">
        <w:rPr>
          <w:rFonts w:ascii="Times New Roman" w:hAnsi="Times New Roman"/>
          <w:b/>
          <w:i/>
          <w:sz w:val="20"/>
        </w:rPr>
        <w:t xml:space="preserve">Oświadczam, że wyżej wymieniona osoba jest </w:t>
      </w:r>
      <w:r w:rsidRPr="003664F0">
        <w:rPr>
          <w:rFonts w:ascii="Times New Roman" w:hAnsi="Times New Roman"/>
          <w:b/>
          <w:sz w:val="20"/>
          <w:u w:val="single"/>
        </w:rPr>
        <w:t>zatrudniona na wskazanym stanowisku pracy</w:t>
      </w:r>
    </w:p>
    <w:p w:rsidR="003664F0" w:rsidRPr="003664F0" w:rsidRDefault="003664F0" w:rsidP="00A66A99">
      <w:pPr>
        <w:spacing w:after="0" w:line="240" w:lineRule="auto"/>
        <w:rPr>
          <w:rFonts w:ascii="Times New Roman" w:hAnsi="Times New Roman"/>
          <w:b/>
          <w:i/>
          <w:sz w:val="20"/>
        </w:rPr>
      </w:pPr>
    </w:p>
    <w:p w:rsidR="00A66A99" w:rsidRPr="00A66A99" w:rsidRDefault="00A66A99" w:rsidP="006B49A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66A99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</w:t>
      </w:r>
    </w:p>
    <w:p w:rsidR="00A66A99" w:rsidRPr="00A66A99" w:rsidRDefault="00A66A99" w:rsidP="003664F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66A99">
        <w:rPr>
          <w:rFonts w:ascii="Times New Roman" w:hAnsi="Times New Roman"/>
          <w:b/>
          <w:i/>
        </w:rPr>
        <w:t xml:space="preserve">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</w:t>
      </w:r>
      <w:r>
        <w:rPr>
          <w:rFonts w:ascii="Times New Roman" w:hAnsi="Times New Roman"/>
          <w:b/>
          <w:i/>
          <w:sz w:val="16"/>
          <w:szCs w:val="16"/>
        </w:rPr>
        <w:t>………...……………..………...………………………………………</w:t>
      </w:r>
      <w:r w:rsidRPr="00A66A99">
        <w:rPr>
          <w:rFonts w:ascii="Times New Roman" w:hAnsi="Times New Roman"/>
          <w:b/>
          <w:i/>
          <w:sz w:val="16"/>
          <w:szCs w:val="16"/>
        </w:rPr>
        <w:t xml:space="preserve">           </w:t>
      </w:r>
    </w:p>
    <w:p w:rsidR="00A66A99" w:rsidRPr="00A66A99" w:rsidRDefault="00A66A99" w:rsidP="00A66A99">
      <w:pPr>
        <w:spacing w:after="0"/>
        <w:jc w:val="center"/>
        <w:rPr>
          <w:rFonts w:ascii="Times New Roman" w:hAnsi="Times New Roman"/>
          <w:b/>
          <w:i/>
          <w:vertAlign w:val="superscript"/>
        </w:rPr>
      </w:pPr>
      <w:r w:rsidRPr="00A66A99">
        <w:rPr>
          <w:rFonts w:ascii="Times New Roman" w:hAnsi="Times New Roman"/>
          <w:b/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vertAlign w:val="superscript"/>
        </w:rPr>
        <w:t xml:space="preserve">   </w:t>
      </w:r>
      <w:r w:rsidRPr="00A66A99">
        <w:rPr>
          <w:rFonts w:ascii="Times New Roman" w:hAnsi="Times New Roman"/>
          <w:b/>
          <w:i/>
          <w:vertAlign w:val="superscript"/>
        </w:rPr>
        <w:t>(pieczątka instytucji)</w:t>
      </w:r>
    </w:p>
    <w:p w:rsidR="00A66A99" w:rsidRPr="00A66A99" w:rsidRDefault="00A66A99" w:rsidP="00A66A99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EF43EC" w:rsidRDefault="003664F0" w:rsidP="003664F0">
      <w:pPr>
        <w:ind w:left="3540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i/>
          <w:sz w:val="16"/>
          <w:szCs w:val="16"/>
        </w:rPr>
        <w:t>……..…………………………………………………………………………………</w:t>
      </w:r>
      <w:r w:rsidR="00A66A99" w:rsidRPr="00A66A99">
        <w:rPr>
          <w:rFonts w:ascii="Times New Roman" w:hAnsi="Times New Roman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66A99" w:rsidRPr="00A66A99">
        <w:rPr>
          <w:rFonts w:ascii="Times New Roman" w:hAnsi="Times New Roman"/>
          <w:b/>
          <w:i/>
          <w:vertAlign w:val="superscript"/>
        </w:rPr>
        <w:t>(pieczątka i podpis Dyrektora/Kierownika instytucji lu</w:t>
      </w:r>
      <w:r w:rsidR="00A66A99">
        <w:rPr>
          <w:rFonts w:ascii="Times New Roman" w:hAnsi="Times New Roman"/>
          <w:b/>
          <w:i/>
          <w:vertAlign w:val="superscript"/>
        </w:rPr>
        <w:t>b osoby przez niego upoważnionej)</w:t>
      </w:r>
    </w:p>
    <w:p w:rsidR="003664F0" w:rsidRPr="003664F0" w:rsidRDefault="003664F0" w:rsidP="003664F0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3664F0">
        <w:rPr>
          <w:rFonts w:ascii="Times New Roman" w:hAnsi="Times New Roman"/>
          <w:b/>
          <w:sz w:val="18"/>
          <w:szCs w:val="20"/>
        </w:rPr>
        <w:t>ZGODA NA PRZETWARZANIE DANYCH OSOBOWYCH</w:t>
      </w:r>
    </w:p>
    <w:p w:rsidR="003664F0" w:rsidRPr="003664F0" w:rsidRDefault="00F37411" w:rsidP="0073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F37411">
        <w:rPr>
          <w:rFonts w:ascii="Times New Roman" w:hAnsi="Times New Roman" w:cs="Times New Roman"/>
          <w:sz w:val="18"/>
          <w:szCs w:val="20"/>
        </w:rPr>
        <w:t xml:space="preserve">Zgodnie z art. 6 ust. 1 lit. a oraz art. 9 ust. 2 lit. a ogólnego rozporządzenia Parlamentu Europejskiego i Rady (UE) 2016/679 z 27 kwietnia 2016 r. w sprawie ochrony osób fizycznych w związku z przetwarzaniem danych osobowych </w:t>
      </w:r>
      <w:r w:rsidR="00735543">
        <w:rPr>
          <w:rFonts w:ascii="Times New Roman" w:hAnsi="Times New Roman" w:cs="Times New Roman"/>
          <w:sz w:val="18"/>
          <w:szCs w:val="20"/>
        </w:rPr>
        <w:br/>
      </w:r>
      <w:r w:rsidRPr="00F37411">
        <w:rPr>
          <w:rFonts w:ascii="Times New Roman" w:hAnsi="Times New Roman" w:cs="Times New Roman"/>
          <w:sz w:val="18"/>
          <w:szCs w:val="20"/>
        </w:rPr>
        <w:t>i w sprawie swobodnego przepływu takich danych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 związku ze zgłoszeniem na warsztaty</w:t>
      </w:r>
      <w:r w:rsidR="00A64019">
        <w:rPr>
          <w:rFonts w:ascii="Times New Roman" w:hAnsi="Times New Roman" w:cs="Times New Roman"/>
          <w:sz w:val="18"/>
          <w:szCs w:val="20"/>
        </w:rPr>
        <w:t xml:space="preserve"> </w:t>
      </w:r>
      <w:r w:rsidR="00F93F63">
        <w:rPr>
          <w:rFonts w:ascii="Times New Roman" w:hAnsi="Times New Roman" w:cs="Times New Roman"/>
          <w:sz w:val="18"/>
          <w:szCs w:val="20"/>
        </w:rPr>
        <w:t>pn</w:t>
      </w:r>
      <w:r w:rsidR="00A64019">
        <w:rPr>
          <w:rFonts w:ascii="Times New Roman" w:hAnsi="Times New Roman" w:cs="Times New Roman"/>
          <w:sz w:val="18"/>
          <w:szCs w:val="20"/>
        </w:rPr>
        <w:t>.</w:t>
      </w:r>
      <w:r w:rsidR="00735543">
        <w:rPr>
          <w:rFonts w:ascii="Times New Roman" w:hAnsi="Times New Roman" w:cs="Times New Roman"/>
          <w:sz w:val="18"/>
          <w:szCs w:val="20"/>
        </w:rPr>
        <w:t xml:space="preserve"> </w:t>
      </w:r>
      <w:r w:rsidR="00F77CE9" w:rsidRPr="00F77CE9">
        <w:rPr>
          <w:rFonts w:ascii="Times New Roman" w:hAnsi="Times New Roman" w:cs="Times New Roman"/>
          <w:sz w:val="18"/>
          <w:szCs w:val="20"/>
        </w:rPr>
        <w:t>„Gospodarstwa opiekuńcze szansą dla rozwoju ekonomii społecznej na obszarach wiejskich”</w:t>
      </w:r>
      <w:r w:rsidRPr="00F37411">
        <w:rPr>
          <w:rFonts w:ascii="Times New Roman" w:hAnsi="Times New Roman" w:cs="Times New Roman"/>
          <w:sz w:val="18"/>
          <w:szCs w:val="20"/>
        </w:rPr>
        <w:t>.</w:t>
      </w:r>
      <w:r w:rsidR="00735543">
        <w:rPr>
          <w:rFonts w:ascii="Times New Roman" w:hAnsi="Times New Roman" w:cs="Times New Roman"/>
          <w:sz w:val="18"/>
          <w:szCs w:val="20"/>
        </w:rPr>
        <w:t xml:space="preserve"> </w:t>
      </w:r>
      <w:r w:rsidRPr="00F37411">
        <w:rPr>
          <w:rFonts w:ascii="Times New Roman" w:hAnsi="Times New Roman" w:cs="Times New Roman"/>
          <w:sz w:val="18"/>
          <w:szCs w:val="20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:rsidR="00F37411" w:rsidRDefault="00F37411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F37411" w:rsidRDefault="00F37411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bookmarkStart w:id="0" w:name="_GoBack"/>
      <w:bookmarkEnd w:id="0"/>
    </w:p>
    <w:p w:rsidR="003664F0" w:rsidRPr="003664F0" w:rsidRDefault="003664F0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64F0">
        <w:rPr>
          <w:rFonts w:ascii="Times New Roman" w:hAnsi="Times New Roman"/>
          <w:sz w:val="18"/>
          <w:szCs w:val="20"/>
        </w:rPr>
        <w:t xml:space="preserve">…………………………………………..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</w:t>
      </w:r>
      <w:r w:rsidRPr="003664F0">
        <w:rPr>
          <w:rFonts w:ascii="Times New Roman" w:hAnsi="Times New Roman"/>
          <w:sz w:val="18"/>
          <w:szCs w:val="20"/>
        </w:rPr>
        <w:t xml:space="preserve"> ………………………………………………</w:t>
      </w:r>
    </w:p>
    <w:p w:rsidR="003664F0" w:rsidRPr="003664F0" w:rsidRDefault="003664F0" w:rsidP="003664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3664F0">
        <w:rPr>
          <w:rFonts w:ascii="Times New Roman" w:hAnsi="Times New Roman"/>
          <w:sz w:val="18"/>
          <w:szCs w:val="20"/>
        </w:rPr>
        <w:t xml:space="preserve">miejscowość, data   </w:t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  <w:t>czytelny podpis uczestnika</w:t>
      </w:r>
    </w:p>
    <w:sectPr w:rsidR="003664F0" w:rsidRPr="003664F0" w:rsidSect="003664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13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01" w:rsidRDefault="004E7F01" w:rsidP="002B4656">
      <w:pPr>
        <w:spacing w:after="0" w:line="240" w:lineRule="auto"/>
      </w:pPr>
      <w:r>
        <w:separator/>
      </w:r>
    </w:p>
  </w:endnote>
  <w:endnote w:type="continuationSeparator" w:id="0">
    <w:p w:rsidR="004E7F01" w:rsidRDefault="004E7F0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28" name="Obraz 28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3664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-849224</wp:posOffset>
          </wp:positionH>
          <wp:positionV relativeFrom="paragraph">
            <wp:posOffset>198755</wp:posOffset>
          </wp:positionV>
          <wp:extent cx="7492732" cy="304800"/>
          <wp:effectExtent l="0" t="0" r="0" b="0"/>
          <wp:wrapNone/>
          <wp:docPr id="30" name="Obraz 30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-6223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.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01" w:rsidRDefault="004E7F01" w:rsidP="002B4656">
      <w:pPr>
        <w:spacing w:after="0" w:line="240" w:lineRule="auto"/>
      </w:pPr>
      <w:r>
        <w:separator/>
      </w:r>
    </w:p>
  </w:footnote>
  <w:footnote w:type="continuationSeparator" w:id="0">
    <w:p w:rsidR="004E7F01" w:rsidRDefault="004E7F01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9"/>
    <w:rsid w:val="00021619"/>
    <w:rsid w:val="00065279"/>
    <w:rsid w:val="000952C0"/>
    <w:rsid w:val="00097B6F"/>
    <w:rsid w:val="000A7E34"/>
    <w:rsid w:val="00117514"/>
    <w:rsid w:val="001642FA"/>
    <w:rsid w:val="001A5B1C"/>
    <w:rsid w:val="00274521"/>
    <w:rsid w:val="00274C4A"/>
    <w:rsid w:val="00283B99"/>
    <w:rsid w:val="002A3918"/>
    <w:rsid w:val="002A63DE"/>
    <w:rsid w:val="002B3CBC"/>
    <w:rsid w:val="002B4656"/>
    <w:rsid w:val="00301B22"/>
    <w:rsid w:val="003102F2"/>
    <w:rsid w:val="00330FE6"/>
    <w:rsid w:val="00351214"/>
    <w:rsid w:val="00355639"/>
    <w:rsid w:val="003664F0"/>
    <w:rsid w:val="003D1BD4"/>
    <w:rsid w:val="00444F75"/>
    <w:rsid w:val="0045167F"/>
    <w:rsid w:val="004561C6"/>
    <w:rsid w:val="004C7AE3"/>
    <w:rsid w:val="004E7F01"/>
    <w:rsid w:val="00526308"/>
    <w:rsid w:val="00531298"/>
    <w:rsid w:val="00563E71"/>
    <w:rsid w:val="005736CA"/>
    <w:rsid w:val="00596918"/>
    <w:rsid w:val="005971FB"/>
    <w:rsid w:val="006638FB"/>
    <w:rsid w:val="0068168F"/>
    <w:rsid w:val="006B0E74"/>
    <w:rsid w:val="006B49AF"/>
    <w:rsid w:val="00735543"/>
    <w:rsid w:val="007503FE"/>
    <w:rsid w:val="00790A0D"/>
    <w:rsid w:val="00791D97"/>
    <w:rsid w:val="008B3240"/>
    <w:rsid w:val="009407E7"/>
    <w:rsid w:val="00950283"/>
    <w:rsid w:val="00951FEE"/>
    <w:rsid w:val="009555EB"/>
    <w:rsid w:val="0095673C"/>
    <w:rsid w:val="00974EBA"/>
    <w:rsid w:val="00A64019"/>
    <w:rsid w:val="00A66A99"/>
    <w:rsid w:val="00AA725D"/>
    <w:rsid w:val="00AB7516"/>
    <w:rsid w:val="00AF663A"/>
    <w:rsid w:val="00B165B6"/>
    <w:rsid w:val="00B44946"/>
    <w:rsid w:val="00B460F9"/>
    <w:rsid w:val="00B73BFB"/>
    <w:rsid w:val="00C95577"/>
    <w:rsid w:val="00CF74AB"/>
    <w:rsid w:val="00D02D2C"/>
    <w:rsid w:val="00D15218"/>
    <w:rsid w:val="00D343B9"/>
    <w:rsid w:val="00D45310"/>
    <w:rsid w:val="00D453FD"/>
    <w:rsid w:val="00D47804"/>
    <w:rsid w:val="00DC577A"/>
    <w:rsid w:val="00DC5B39"/>
    <w:rsid w:val="00DD42C6"/>
    <w:rsid w:val="00DF1E97"/>
    <w:rsid w:val="00E02240"/>
    <w:rsid w:val="00E30E6B"/>
    <w:rsid w:val="00E91674"/>
    <w:rsid w:val="00EA3902"/>
    <w:rsid w:val="00EA4AE0"/>
    <w:rsid w:val="00EA5F58"/>
    <w:rsid w:val="00EF43EC"/>
    <w:rsid w:val="00F37411"/>
    <w:rsid w:val="00F5318D"/>
    <w:rsid w:val="00F72D43"/>
    <w:rsid w:val="00F77CE9"/>
    <w:rsid w:val="00F93F63"/>
    <w:rsid w:val="00FC1DF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9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9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81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Ewa Pietroczuk</cp:lastModifiedBy>
  <cp:revision>30</cp:revision>
  <cp:lastPrinted>2018-06-13T08:34:00Z</cp:lastPrinted>
  <dcterms:created xsi:type="dcterms:W3CDTF">2018-06-13T07:56:00Z</dcterms:created>
  <dcterms:modified xsi:type="dcterms:W3CDTF">2021-11-22T12:16:00Z</dcterms:modified>
</cp:coreProperties>
</file>