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0" w:rsidRDefault="00167C06" w:rsidP="00167C06">
      <w:pPr>
        <w:spacing w:after="0" w:line="240" w:lineRule="auto"/>
        <w:rPr>
          <w:rFonts w:eastAsia="Calibri" w:cstheme="minorHAnsi"/>
          <w:bCs/>
        </w:rPr>
      </w:pPr>
      <w:r w:rsidRPr="00167C06">
        <w:rPr>
          <w:rFonts w:eastAsia="Calibri" w:cstheme="minorHAnsi"/>
          <w:bCs/>
        </w:rPr>
        <w:t>Załącznik nr 3</w:t>
      </w:r>
    </w:p>
    <w:p w:rsidR="00A25925" w:rsidRPr="00A25925" w:rsidRDefault="00A25925" w:rsidP="00167C06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001"/>
      </w:tblGrid>
      <w:tr w:rsidR="00A25925" w:rsidRPr="00A25925" w:rsidTr="00A25925">
        <w:tc>
          <w:tcPr>
            <w:tcW w:w="9924" w:type="dxa"/>
            <w:gridSpan w:val="2"/>
            <w:vAlign w:val="center"/>
          </w:tcPr>
          <w:p w:rsidR="00A25925" w:rsidRPr="00A25925" w:rsidRDefault="00A25925" w:rsidP="00A2592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KARTA ZGŁOSZENIOWA NA WIZYTĘ STUDYJNĄ</w:t>
            </w:r>
          </w:p>
          <w:p w:rsidR="00A25925" w:rsidRPr="00483F83" w:rsidRDefault="00483F83" w:rsidP="00A25925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483F83">
              <w:rPr>
                <w:rFonts w:eastAsia="Calibri" w:cstheme="minorHAnsi"/>
                <w:b/>
                <w:sz w:val="18"/>
                <w:szCs w:val="20"/>
              </w:rPr>
              <w:t>„Podmioty ekonomii społecznej w przeciwdziałaniu wykluczeniu społecznemu na przykładzie woj. kujawsko-pomorskiego</w:t>
            </w:r>
            <w:r w:rsidR="00A25925" w:rsidRPr="00483F83">
              <w:rPr>
                <w:rFonts w:eastAsia="Times New Roman" w:cstheme="minorHAnsi"/>
                <w:b/>
                <w:sz w:val="18"/>
                <w:szCs w:val="20"/>
                <w:lang w:eastAsia="pl-PL"/>
              </w:rPr>
              <w:t>”</w:t>
            </w:r>
          </w:p>
          <w:p w:rsidR="00A25925" w:rsidRPr="00A25925" w:rsidRDefault="00A25925" w:rsidP="00A2592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A25925" w:rsidRPr="00A25925" w:rsidTr="00A25925">
        <w:trPr>
          <w:trHeight w:val="70"/>
        </w:trPr>
        <w:tc>
          <w:tcPr>
            <w:tcW w:w="4923" w:type="dxa"/>
            <w:vAlign w:val="center"/>
          </w:tcPr>
          <w:p w:rsidR="00A25925" w:rsidRPr="00A25925" w:rsidRDefault="00A25925" w:rsidP="00A25925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Termin:</w:t>
            </w:r>
            <w:r w:rsidR="006055F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6055F5" w:rsidRPr="00CE470B">
              <w:rPr>
                <w:rFonts w:eastAsia="Calibri" w:cstheme="minorHAnsi"/>
                <w:b/>
                <w:sz w:val="20"/>
                <w:szCs w:val="20"/>
              </w:rPr>
              <w:t>10-13 maja 2022</w:t>
            </w:r>
            <w:r w:rsidR="006055F5">
              <w:rPr>
                <w:rFonts w:eastAsia="Calibr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001" w:type="dxa"/>
            <w:vAlign w:val="center"/>
          </w:tcPr>
          <w:p w:rsidR="00A25925" w:rsidRPr="00A25925" w:rsidRDefault="00A25925" w:rsidP="00303EEC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bCs/>
                <w:sz w:val="20"/>
                <w:szCs w:val="20"/>
              </w:rPr>
              <w:t>Trasa:</w:t>
            </w:r>
            <w:r w:rsidR="00303EE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Białystok – Toruń – </w:t>
            </w:r>
            <w:bookmarkStart w:id="0" w:name="_GoBack"/>
            <w:bookmarkEnd w:id="0"/>
            <w:r w:rsidR="006055F5">
              <w:rPr>
                <w:rFonts w:eastAsia="Calibri" w:cstheme="minorHAnsi"/>
                <w:b/>
                <w:bCs/>
                <w:sz w:val="20"/>
                <w:szCs w:val="20"/>
              </w:rPr>
              <w:t>Białystok</w:t>
            </w:r>
          </w:p>
        </w:tc>
      </w:tr>
    </w:tbl>
    <w:p w:rsidR="00A25925" w:rsidRPr="00A25925" w:rsidRDefault="00A25925" w:rsidP="00167C06">
      <w:pPr>
        <w:spacing w:after="0" w:line="240" w:lineRule="auto"/>
        <w:rPr>
          <w:rFonts w:eastAsia="Calibri" w:cstheme="minorHAnsi"/>
          <w:bCs/>
          <w:sz w:val="10"/>
        </w:rPr>
      </w:pPr>
    </w:p>
    <w:p w:rsidR="00B44190" w:rsidRPr="00C8679B" w:rsidRDefault="00B44190" w:rsidP="00A25925">
      <w:pPr>
        <w:spacing w:after="0" w:line="24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C8679B">
        <w:rPr>
          <w:rFonts w:eastAsia="Calibri" w:cstheme="minorHAnsi"/>
          <w:b/>
          <w:bCs/>
          <w:sz w:val="18"/>
          <w:szCs w:val="18"/>
        </w:rPr>
        <w:t>Prosimy o przesłanie wypełnionej karty zgłoszeniowej</w:t>
      </w:r>
      <w:r w:rsidRPr="00C8679B">
        <w:rPr>
          <w:rFonts w:eastAsia="Calibri" w:cstheme="minorHAnsi"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>na nr faksu 85 744 71 37 lub</w:t>
      </w: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zeskanowanej na e-mail: </w:t>
      </w:r>
      <w:hyperlink r:id="rId8" w:history="1">
        <w:r w:rsidRPr="00C8679B">
          <w:rPr>
            <w:rFonts w:eastAsia="Calibri" w:cstheme="minorHAnsi"/>
            <w:b/>
            <w:bCs/>
            <w:color w:val="0000FF"/>
            <w:sz w:val="18"/>
            <w:szCs w:val="18"/>
            <w:u w:val="single"/>
          </w:rPr>
          <w:t>projektes@rops-bialystok.pl</w:t>
        </w:r>
      </w:hyperlink>
      <w:r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sz w:val="18"/>
          <w:szCs w:val="18"/>
          <w:u w:val="single"/>
        </w:rPr>
        <w:t xml:space="preserve">do dnia </w:t>
      </w:r>
      <w:r w:rsidR="00CE470B">
        <w:rPr>
          <w:rFonts w:eastAsia="Calibri" w:cstheme="minorHAnsi"/>
          <w:b/>
          <w:sz w:val="18"/>
          <w:szCs w:val="18"/>
          <w:u w:val="single"/>
        </w:rPr>
        <w:t>28.02.</w:t>
      </w:r>
      <w:r w:rsidR="006055F5">
        <w:rPr>
          <w:rFonts w:eastAsia="Calibri" w:cstheme="minorHAnsi"/>
          <w:b/>
          <w:sz w:val="18"/>
          <w:szCs w:val="18"/>
          <w:u w:val="single"/>
        </w:rPr>
        <w:t>2022 r.</w:t>
      </w: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C8679B">
        <w:rPr>
          <w:rFonts w:eastAsia="Calibri" w:cstheme="minorHAnsi"/>
          <w:b/>
          <w:sz w:val="18"/>
          <w:szCs w:val="18"/>
          <w:u w:val="single"/>
        </w:rPr>
        <w:t>LICZBA MIEJSC JEST OGRANICZONA!!!</w:t>
      </w:r>
      <w:r w:rsidRPr="00C8679B">
        <w:rPr>
          <w:rFonts w:eastAsia="Calibri" w:cstheme="minorHAnsi"/>
          <w:b/>
          <w:sz w:val="18"/>
          <w:szCs w:val="18"/>
        </w:rPr>
        <w:t xml:space="preserve"> </w:t>
      </w:r>
    </w:p>
    <w:tbl>
      <w:tblPr>
        <w:tblW w:w="9906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3216"/>
        <w:gridCol w:w="2268"/>
      </w:tblGrid>
      <w:tr w:rsidR="0045213E" w:rsidRPr="00424C77" w:rsidTr="00A25925">
        <w:trPr>
          <w:trHeight w:val="79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DF2D92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</w:t>
            </w:r>
            <w:r w:rsidR="00612259" w:rsidRPr="00424C77">
              <w:rPr>
                <w:rFonts w:eastAsia="Calibri" w:cstheme="minorHAnsi"/>
                <w:b/>
                <w:sz w:val="18"/>
                <w:szCs w:val="18"/>
              </w:rPr>
              <w:t>NTAKTOWY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8679B" w:rsidRPr="00424C77" w:rsidTr="00A25925">
        <w:trPr>
          <w:trHeight w:hRule="exact" w:val="680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679B" w:rsidRPr="00424C77" w:rsidRDefault="00C8679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ADRES ZAMELDOWANIA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79B" w:rsidRPr="00424C77" w:rsidRDefault="00C8679B" w:rsidP="00DF2D9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PROSIMY O ZAZNACZENIE</w:t>
            </w:r>
          </w:p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ODPOWIEDNIEGO POLA</w:t>
            </w:r>
          </w:p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ZNAKIEM „X”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3E" w:rsidRPr="00424C77" w:rsidRDefault="0099641B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3E" w:rsidRPr="00424C77" w:rsidRDefault="0099641B" w:rsidP="0066590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794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424C77" w:rsidRDefault="0099641B" w:rsidP="0066590B">
            <w:pPr>
              <w:spacing w:before="8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cstheme="minorHAnsi"/>
                <w:b/>
                <w:sz w:val="18"/>
                <w:szCs w:val="18"/>
              </w:rPr>
              <w:t>tradycyjne</w:t>
            </w:r>
          </w:p>
          <w:p w:rsidR="00CF50DA" w:rsidRPr="006055F5" w:rsidRDefault="00CF50DA" w:rsidP="006055F5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  <w:p w:rsidR="0045213E" w:rsidRPr="00424C77" w:rsidRDefault="0099641B" w:rsidP="0066590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cstheme="minorHAnsi"/>
                <w:b/>
                <w:sz w:val="18"/>
                <w:szCs w:val="18"/>
              </w:rPr>
              <w:t>wegetariańskie</w:t>
            </w:r>
          </w:p>
        </w:tc>
      </w:tr>
      <w:tr w:rsidR="0045213E" w:rsidRPr="00424C77" w:rsidTr="00A25925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pokoju hotelowego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424C77" w:rsidRDefault="0099641B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transportu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424C77" w:rsidRDefault="0099641B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1417"/>
          <w:jc w:val="center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424C77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 przypadku </w:t>
            </w:r>
            <w:r w:rsidR="00614BC8" w:rsidRPr="00424C77">
              <w:rPr>
                <w:rFonts w:eastAsia="Calibri" w:cstheme="minorHAnsi"/>
                <w:b/>
                <w:sz w:val="18"/>
                <w:szCs w:val="18"/>
              </w:rPr>
              <w:t xml:space="preserve">osób </w:t>
            </w:r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 xml:space="preserve">ze szczególnymi potrzebami w rozumieniu ustawy z dnia 19 lipca 2019 r. o zapewnieniu dostępności </w:t>
            </w:r>
            <w:r w:rsidR="006F1752">
              <w:rPr>
                <w:rFonts w:eastAsia="Calibri" w:cstheme="minorHAnsi"/>
                <w:b/>
                <w:sz w:val="18"/>
                <w:szCs w:val="18"/>
              </w:rPr>
              <w:t xml:space="preserve">osobom </w:t>
            </w:r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>ze szczegółami potrzebami (</w:t>
            </w:r>
            <w:proofErr w:type="spellStart"/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>t.j</w:t>
            </w:r>
            <w:proofErr w:type="spellEnd"/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>. Dz. U</w:t>
            </w:r>
            <w:r w:rsidR="006F1752">
              <w:rPr>
                <w:rFonts w:eastAsia="Calibri" w:cstheme="minorHAnsi"/>
                <w:b/>
                <w:sz w:val="18"/>
                <w:szCs w:val="18"/>
              </w:rPr>
              <w:t>. 2020 r. poz. 1062), prosimy o </w:t>
            </w:r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 xml:space="preserve">wskazanie proponowanych usprawnień, celem zapewnienia dostępności podczas organizacji </w:t>
            </w:r>
            <w:r w:rsidR="00424C77">
              <w:rPr>
                <w:rFonts w:eastAsia="Calibri" w:cstheme="minorHAnsi"/>
                <w:b/>
                <w:sz w:val="18"/>
                <w:szCs w:val="18"/>
              </w:rPr>
              <w:t>wizyty studyjnej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  <w:tr w:rsidR="0045213E" w:rsidRPr="00424C77" w:rsidTr="00A25925">
        <w:trPr>
          <w:trHeight w:val="571"/>
          <w:jc w:val="center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45213E" w:rsidRPr="00424C77" w:rsidRDefault="0045213E" w:rsidP="00B44190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16"/>
              </w:rPr>
            </w:pP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Podpisanie karty jest równoznaczne z zapoznaniem się z Regulaminem rekrutacji</w:t>
            </w:r>
            <w:r w:rsidR="00A30092"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udziału w projekcie oraz z Regulaminem wizyt studyjnych dostępnych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na </w:t>
            </w:r>
            <w:hyperlink r:id="rId9" w:history="1">
              <w:r w:rsidRPr="00424C77">
                <w:rPr>
                  <w:rFonts w:eastAsia="Calibri" w:cstheme="minorHAnsi"/>
                  <w:b/>
                  <w:i/>
                  <w:color w:val="0000FF"/>
                  <w:sz w:val="16"/>
                  <w:szCs w:val="16"/>
                  <w:u w:val="single"/>
                </w:rPr>
                <w:t>www.podlaskaekonomiaspoleczna.pl</w:t>
              </w:r>
            </w:hyperlink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ze zgłoszeniem się na wizytę studyjną, obowiązkiem uczestnictwa w niej oraz niezwłocznego poinformowania</w:t>
            </w:r>
            <w:r w:rsidR="00A30092"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organizatorów wizyty studyjnej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 wszelkich zmianach dotyczących powyżej podanych informacji. Ewentualną rezygnację należy zgłaszać nie później niż 3  dni przed wizytą studyjną. W przypadku rezygnacji w terminie krótszym niż 3 dni, Beneficjent Ostateczny zobowiązuje się do zgłoszenia osoby z jego miejsca zatrudnienia, która  zastąpi go w wizycie studyjnej.</w:t>
            </w:r>
          </w:p>
        </w:tc>
      </w:tr>
    </w:tbl>
    <w:p w:rsidR="00B44190" w:rsidRPr="00C8679B" w:rsidRDefault="00B44190" w:rsidP="00B44190">
      <w:pPr>
        <w:spacing w:after="0" w:line="240" w:lineRule="auto"/>
        <w:rPr>
          <w:rFonts w:eastAsia="Calibri" w:cstheme="minorHAnsi"/>
          <w:b/>
          <w:i/>
          <w:sz w:val="6"/>
        </w:rPr>
      </w:pPr>
    </w:p>
    <w:p w:rsidR="00167C06" w:rsidRDefault="00B44190" w:rsidP="00723105">
      <w:pPr>
        <w:spacing w:after="0" w:line="240" w:lineRule="auto"/>
        <w:rPr>
          <w:rFonts w:eastAsia="Calibri" w:cstheme="minorHAnsi"/>
          <w:b/>
          <w:sz w:val="20"/>
          <w:u w:val="single"/>
        </w:rPr>
      </w:pPr>
      <w:r w:rsidRPr="00C8679B">
        <w:rPr>
          <w:rFonts w:eastAsia="Calibri" w:cstheme="minorHAnsi"/>
          <w:b/>
          <w:i/>
          <w:sz w:val="20"/>
        </w:rPr>
        <w:t xml:space="preserve">Oświadczam, że wyżej wymieniona osoba jest </w:t>
      </w:r>
      <w:r w:rsidRPr="00C8679B">
        <w:rPr>
          <w:rFonts w:eastAsia="Calibri" w:cstheme="minorHAnsi"/>
          <w:b/>
          <w:sz w:val="20"/>
          <w:u w:val="single"/>
        </w:rPr>
        <w:t>zatrudniona na wskazanym stanowisku pracy</w:t>
      </w:r>
    </w:p>
    <w:p w:rsidR="00723105" w:rsidRPr="00C8679B" w:rsidRDefault="00723105" w:rsidP="00723105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:rsidR="00723105" w:rsidRDefault="00723105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723105" w:rsidRPr="00C8679B" w:rsidRDefault="00723105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B44190" w:rsidRPr="00C8679B" w:rsidRDefault="00B44190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8679B">
        <w:rPr>
          <w:rFonts w:eastAsia="Calibri" w:cstheme="minorHAnsi"/>
          <w:b/>
          <w:i/>
        </w:rPr>
        <w:t xml:space="preserve">                                                                              </w:t>
      </w:r>
      <w:r w:rsidR="00723105">
        <w:rPr>
          <w:rFonts w:eastAsia="Calibri" w:cstheme="minorHAnsi"/>
          <w:b/>
          <w:i/>
        </w:rPr>
        <w:tab/>
      </w:r>
      <w:r w:rsidRPr="00C8679B">
        <w:rPr>
          <w:rFonts w:eastAsia="Calibri" w:cstheme="minorHAnsi"/>
          <w:b/>
          <w:i/>
        </w:rPr>
        <w:t xml:space="preserve">     </w:t>
      </w:r>
      <w:r w:rsidRPr="00C8679B">
        <w:rPr>
          <w:rFonts w:eastAsia="Calibri" w:cstheme="minorHAnsi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:rsidR="00B44190" w:rsidRPr="00C8679B" w:rsidRDefault="00B44190" w:rsidP="00723105">
      <w:pPr>
        <w:spacing w:after="0" w:line="240" w:lineRule="auto"/>
        <w:jc w:val="center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:rsidR="00DF2D92" w:rsidRDefault="00DF2D92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167C06" w:rsidRPr="00C8679B" w:rsidRDefault="00167C06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723105" w:rsidRDefault="00723105" w:rsidP="00723105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  <w:r>
        <w:rPr>
          <w:rFonts w:eastAsia="Calibri" w:cstheme="minorHAnsi"/>
          <w:b/>
          <w:i/>
          <w:sz w:val="16"/>
          <w:szCs w:val="16"/>
        </w:rPr>
        <w:tab/>
      </w:r>
      <w:r w:rsidR="00B44190" w:rsidRPr="00C8679B">
        <w:rPr>
          <w:rFonts w:eastAsia="Calibri" w:cstheme="minorHAnsi"/>
          <w:b/>
          <w:i/>
          <w:sz w:val="16"/>
          <w:szCs w:val="16"/>
        </w:rPr>
        <w:t>……..…………………………………………………………………………………</w:t>
      </w:r>
      <w:r w:rsidR="00B44190" w:rsidRPr="00C8679B">
        <w:rPr>
          <w:rFonts w:eastAsia="Calibri" w:cstheme="minorHAns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44190" w:rsidRPr="00C8679B">
        <w:rPr>
          <w:rFonts w:eastAsia="Calibri" w:cstheme="minorHAnsi"/>
          <w:b/>
          <w:i/>
          <w:vertAlign w:val="superscript"/>
        </w:rPr>
        <w:t>(pieczątka i podpis Dyrektora/Kierownika instytucji lub osoby przez niego upoważnionej)</w:t>
      </w:r>
      <w:r>
        <w:rPr>
          <w:rFonts w:eastAsia="Calibri" w:cstheme="minorHAnsi"/>
          <w:b/>
          <w:i/>
          <w:vertAlign w:val="superscript"/>
        </w:rPr>
        <w:br w:type="page"/>
      </w:r>
    </w:p>
    <w:p w:rsidR="00723105" w:rsidRDefault="00723105" w:rsidP="00723105">
      <w:pPr>
        <w:spacing w:after="0"/>
        <w:rPr>
          <w:rFonts w:eastAsia="Calibri" w:cstheme="minorHAnsi"/>
          <w:b/>
          <w:sz w:val="20"/>
          <w:szCs w:val="16"/>
        </w:rPr>
      </w:pPr>
    </w:p>
    <w:p w:rsidR="003B4CDB" w:rsidRPr="006D3FD3" w:rsidRDefault="003B4CDB" w:rsidP="003B4CDB">
      <w:pPr>
        <w:spacing w:after="0" w:line="240" w:lineRule="auto"/>
        <w:jc w:val="center"/>
        <w:rPr>
          <w:rFonts w:cstheme="minorHAnsi"/>
          <w:b/>
        </w:rPr>
      </w:pPr>
      <w:r w:rsidRPr="006D3FD3">
        <w:rPr>
          <w:rFonts w:cstheme="minorHAnsi"/>
          <w:b/>
        </w:rPr>
        <w:t>ZGODA NA PRZETWARZANIE DANYCH OSOBOWYCH</w:t>
      </w:r>
    </w:p>
    <w:p w:rsidR="003B4CDB" w:rsidRPr="006D3FD3" w:rsidRDefault="003B4CDB" w:rsidP="003B4CDB">
      <w:pPr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spacing w:after="0" w:line="240" w:lineRule="auto"/>
        <w:jc w:val="both"/>
        <w:rPr>
          <w:rFonts w:cstheme="minorHAnsi"/>
        </w:rPr>
      </w:pPr>
      <w:r w:rsidRPr="006D3FD3">
        <w:rPr>
          <w:rFonts w:cstheme="minorHAnsi"/>
        </w:rPr>
        <w:t>Zgodnie z art. 6 ust. 1 lit. a oraz art. 9 ust. 2 lit. a R</w:t>
      </w:r>
      <w:r w:rsidRPr="006D3FD3">
        <w:rPr>
          <w:rFonts w:eastAsia="Lucida Sans Unicode" w:cstheme="minorHAnsi"/>
          <w:kern w:val="2"/>
          <w:lang w:eastAsia="ar-SA"/>
        </w:rPr>
        <w:t xml:space="preserve">ozporządzenia Parlamentu Europejskiego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i Rady (UE) 2016/679 z dnia 27 kwietnia 2016 r. w sprawie ochrony osób fizycznych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6D3FD3">
        <w:rPr>
          <w:rFonts w:cstheme="minorHAnsi"/>
        </w:rPr>
        <w:t>(Dz. Urz. UE. L. 2016.119.1)</w:t>
      </w:r>
      <w:r w:rsidRPr="006D3FD3">
        <w:rPr>
          <w:rFonts w:eastAsia="Lucida Sans Unicode" w:cstheme="minorHAnsi"/>
          <w:kern w:val="2"/>
          <w:lang w:eastAsia="ar-SA"/>
        </w:rPr>
        <w:t>,</w:t>
      </w:r>
      <w:r w:rsidRPr="006D3FD3">
        <w:rPr>
          <w:rFonts w:cstheme="minorHAnsi"/>
          <w:color w:val="000000"/>
        </w:rPr>
        <w:t xml:space="preserve"> </w:t>
      </w:r>
      <w:r w:rsidRPr="006D3FD3">
        <w:rPr>
          <w:rFonts w:cstheme="minorHAnsi"/>
        </w:rPr>
        <w:t>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 związk</w:t>
      </w:r>
      <w:r>
        <w:rPr>
          <w:rFonts w:cstheme="minorHAnsi"/>
        </w:rPr>
        <w:t>u ze zgłoszeniem na wizytę studyjną do</w:t>
      </w:r>
      <w:r w:rsidR="006055F5">
        <w:rPr>
          <w:rFonts w:cstheme="minorHAnsi"/>
        </w:rPr>
        <w:t xml:space="preserve"> województwa kujawsko-pomorskiego.</w:t>
      </w:r>
      <w:r>
        <w:rPr>
          <w:rFonts w:cstheme="minorHAnsi"/>
        </w:rPr>
        <w:t xml:space="preserve"> </w:t>
      </w:r>
    </w:p>
    <w:p w:rsidR="003B4CDB" w:rsidRPr="006D3FD3" w:rsidRDefault="003B4CDB" w:rsidP="003B4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557">
        <w:rPr>
          <w:rFonts w:cstheme="minorHAnsi"/>
        </w:rPr>
        <w:t>Jednocześnie oświadczam, że udzielam zgody dobrowolnie oraz że zostałam/em poinformowana/y o przysługującym mi prawie dostępu do treści moich danych oraz ich sprostowania, przenoszenia i 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3B4CDB" w:rsidRDefault="003B4CDB" w:rsidP="003B4CDB">
      <w:pPr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…………………………………………..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………………………………………………</w:t>
      </w:r>
    </w:p>
    <w:p w:rsidR="003B4CDB" w:rsidRPr="006D3FD3" w:rsidRDefault="003B4CDB" w:rsidP="003B4CDB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miejscowość, data  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czytelny podpis</w:t>
      </w:r>
    </w:p>
    <w:p w:rsidR="003B4CDB" w:rsidRDefault="003B4CDB" w:rsidP="00723105">
      <w:pPr>
        <w:spacing w:after="0"/>
        <w:rPr>
          <w:rFonts w:eastAsia="Calibri" w:cstheme="minorHAnsi"/>
          <w:b/>
          <w:i/>
          <w:vertAlign w:val="superscript"/>
        </w:rPr>
      </w:pPr>
    </w:p>
    <w:p w:rsidR="00BB6B25" w:rsidRPr="00C8679B" w:rsidRDefault="00BB6B25" w:rsidP="00723105">
      <w:pPr>
        <w:spacing w:after="0"/>
        <w:rPr>
          <w:rFonts w:eastAsia="Calibri" w:cstheme="minorHAnsi"/>
          <w:b/>
          <w:i/>
          <w:vertAlign w:val="superscript"/>
        </w:rPr>
      </w:pPr>
    </w:p>
    <w:sectPr w:rsidR="00BB6B25" w:rsidRPr="00C8679B" w:rsidSect="007231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BF" w:rsidRDefault="00082BBF" w:rsidP="002B4656">
      <w:pPr>
        <w:spacing w:after="0" w:line="240" w:lineRule="auto"/>
      </w:pPr>
      <w:r>
        <w:separator/>
      </w:r>
    </w:p>
  </w:endnote>
  <w:endnote w:type="continuationSeparator" w:id="0">
    <w:p w:rsidR="00082BBF" w:rsidRDefault="00082BB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85C8A" wp14:editId="67C2DD1E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9A9B093" wp14:editId="3DE7C7BA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AF835" wp14:editId="3CC0FC32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297D611" wp14:editId="25FC2417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BF" w:rsidRDefault="00082BBF" w:rsidP="002B4656">
      <w:pPr>
        <w:spacing w:after="0" w:line="240" w:lineRule="auto"/>
      </w:pPr>
      <w:r>
        <w:separator/>
      </w:r>
    </w:p>
  </w:footnote>
  <w:footnote w:type="continuationSeparator" w:id="0">
    <w:p w:rsidR="00082BBF" w:rsidRDefault="00082BBF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780CFC12" wp14:editId="252F2558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FE5F99E" wp14:editId="34A61471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9"/>
    <w:rsid w:val="00082BBF"/>
    <w:rsid w:val="000952C0"/>
    <w:rsid w:val="000A7E34"/>
    <w:rsid w:val="00114B03"/>
    <w:rsid w:val="00115B56"/>
    <w:rsid w:val="00117514"/>
    <w:rsid w:val="00167C06"/>
    <w:rsid w:val="00174943"/>
    <w:rsid w:val="001A5B1C"/>
    <w:rsid w:val="00274521"/>
    <w:rsid w:val="00274C4A"/>
    <w:rsid w:val="00283B99"/>
    <w:rsid w:val="002A3918"/>
    <w:rsid w:val="002A63DE"/>
    <w:rsid w:val="002B4656"/>
    <w:rsid w:val="002C127D"/>
    <w:rsid w:val="00301B22"/>
    <w:rsid w:val="00303EEC"/>
    <w:rsid w:val="00304B1B"/>
    <w:rsid w:val="003102F2"/>
    <w:rsid w:val="00351214"/>
    <w:rsid w:val="00351E35"/>
    <w:rsid w:val="003B4CDB"/>
    <w:rsid w:val="003D1BD4"/>
    <w:rsid w:val="00411D7A"/>
    <w:rsid w:val="00415CBB"/>
    <w:rsid w:val="00424C77"/>
    <w:rsid w:val="00444F75"/>
    <w:rsid w:val="00450B1B"/>
    <w:rsid w:val="00451B0B"/>
    <w:rsid w:val="0045213E"/>
    <w:rsid w:val="00477AE3"/>
    <w:rsid w:val="00483F83"/>
    <w:rsid w:val="004C7AE3"/>
    <w:rsid w:val="0055293C"/>
    <w:rsid w:val="00563E71"/>
    <w:rsid w:val="005736CA"/>
    <w:rsid w:val="005971FB"/>
    <w:rsid w:val="005E6621"/>
    <w:rsid w:val="006055F5"/>
    <w:rsid w:val="00612259"/>
    <w:rsid w:val="00614BC8"/>
    <w:rsid w:val="006638FB"/>
    <w:rsid w:val="0066590B"/>
    <w:rsid w:val="0068168F"/>
    <w:rsid w:val="006E55BB"/>
    <w:rsid w:val="006F1752"/>
    <w:rsid w:val="00720AAB"/>
    <w:rsid w:val="00723105"/>
    <w:rsid w:val="007773BE"/>
    <w:rsid w:val="00784F94"/>
    <w:rsid w:val="00785027"/>
    <w:rsid w:val="008E7750"/>
    <w:rsid w:val="00950283"/>
    <w:rsid w:val="0095673C"/>
    <w:rsid w:val="00974EBA"/>
    <w:rsid w:val="0099641B"/>
    <w:rsid w:val="009A3A6F"/>
    <w:rsid w:val="009D64B3"/>
    <w:rsid w:val="00A25925"/>
    <w:rsid w:val="00A30092"/>
    <w:rsid w:val="00A66A99"/>
    <w:rsid w:val="00AA725D"/>
    <w:rsid w:val="00AF663A"/>
    <w:rsid w:val="00B165B6"/>
    <w:rsid w:val="00B44190"/>
    <w:rsid w:val="00B460F9"/>
    <w:rsid w:val="00B74656"/>
    <w:rsid w:val="00BB5FDD"/>
    <w:rsid w:val="00BB6B25"/>
    <w:rsid w:val="00C22432"/>
    <w:rsid w:val="00C8679B"/>
    <w:rsid w:val="00CE470B"/>
    <w:rsid w:val="00CF50DA"/>
    <w:rsid w:val="00CF74AB"/>
    <w:rsid w:val="00D02D2C"/>
    <w:rsid w:val="00D45310"/>
    <w:rsid w:val="00D453FD"/>
    <w:rsid w:val="00DB5320"/>
    <w:rsid w:val="00DC577A"/>
    <w:rsid w:val="00DC5B39"/>
    <w:rsid w:val="00DD42C6"/>
    <w:rsid w:val="00DE7619"/>
    <w:rsid w:val="00DF1E97"/>
    <w:rsid w:val="00DF2D92"/>
    <w:rsid w:val="00E65F58"/>
    <w:rsid w:val="00E91674"/>
    <w:rsid w:val="00EA4AE0"/>
    <w:rsid w:val="00EA5F58"/>
    <w:rsid w:val="00EB2D15"/>
    <w:rsid w:val="00EF43EC"/>
    <w:rsid w:val="00F27BED"/>
    <w:rsid w:val="00F5318D"/>
    <w:rsid w:val="00F72D43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4F9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4F9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aekonomiaspolecz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4B0E-5B12-4988-8336-9DE3DE86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24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Anna Marczuk</cp:lastModifiedBy>
  <cp:revision>9</cp:revision>
  <cp:lastPrinted>2021-06-30T10:33:00Z</cp:lastPrinted>
  <dcterms:created xsi:type="dcterms:W3CDTF">2022-02-04T11:13:00Z</dcterms:created>
  <dcterms:modified xsi:type="dcterms:W3CDTF">2022-02-21T13:59:00Z</dcterms:modified>
</cp:coreProperties>
</file>