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6" w:rsidRPr="00522DDE" w:rsidRDefault="00981796" w:rsidP="00981796">
      <w:pPr>
        <w:spacing w:after="0" w:line="240" w:lineRule="auto"/>
        <w:rPr>
          <w:rFonts w:eastAsiaTheme="minorHAnsi" w:cstheme="minorHAnsi"/>
          <w:sz w:val="24"/>
          <w:szCs w:val="20"/>
          <w:lang w:eastAsia="en-US"/>
        </w:rPr>
      </w:pPr>
      <w:r w:rsidRPr="00522DDE">
        <w:rPr>
          <w:rFonts w:eastAsiaTheme="minorHAnsi" w:cstheme="minorHAnsi"/>
          <w:sz w:val="24"/>
          <w:szCs w:val="20"/>
          <w:lang w:eastAsia="en-US"/>
        </w:rPr>
        <w:t>Załącznik nr 1</w:t>
      </w: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DEKLARACJA UCZESTNICTWA</w:t>
      </w: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INSTYTUCJA</w:t>
      </w: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14"/>
          <w:szCs w:val="20"/>
          <w:lang w:eastAsia="en-US"/>
        </w:rPr>
      </w:pP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sz w:val="20"/>
          <w:szCs w:val="20"/>
          <w:lang w:eastAsia="en-US"/>
        </w:rPr>
      </w:pPr>
      <w:r w:rsidRPr="00522DDE">
        <w:rPr>
          <w:rFonts w:eastAsiaTheme="minorHAnsi" w:cstheme="minorHAnsi"/>
          <w:sz w:val="20"/>
          <w:szCs w:val="20"/>
          <w:lang w:eastAsia="en-US"/>
        </w:rPr>
        <w:t xml:space="preserve">Prosimy o czytelne wypełnienie wszystkich niezaciemnionych rubryk wielkimi literami </w:t>
      </w:r>
      <w:r w:rsidRPr="00522DDE">
        <w:rPr>
          <w:rFonts w:eastAsiaTheme="minorHAnsi" w:cstheme="minorHAnsi"/>
          <w:sz w:val="20"/>
          <w:szCs w:val="20"/>
          <w:lang w:eastAsia="en-US"/>
        </w:rPr>
        <w:br/>
        <w:t xml:space="preserve">lub właściwe zaznaczyć </w:t>
      </w:r>
      <w:r w:rsidRPr="00522DDE">
        <w:rPr>
          <w:rFonts w:eastAsiaTheme="minorHAnsi" w:cstheme="minorHAnsi"/>
          <w:noProof/>
          <w:sz w:val="20"/>
          <w:szCs w:val="20"/>
        </w:rPr>
        <w:drawing>
          <wp:inline distT="0" distB="0" distL="0" distR="0" wp14:anchorId="7CF6E443" wp14:editId="269FDBFF">
            <wp:extent cx="1143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6" w:rsidRPr="00B00CBB" w:rsidRDefault="00981796" w:rsidP="00981796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tbl>
      <w:tblPr>
        <w:tblW w:w="97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07"/>
        <w:gridCol w:w="252"/>
        <w:gridCol w:w="169"/>
        <w:gridCol w:w="87"/>
        <w:gridCol w:w="197"/>
        <w:gridCol w:w="313"/>
        <w:gridCol w:w="141"/>
        <w:gridCol w:w="113"/>
        <w:gridCol w:w="256"/>
        <w:gridCol w:w="86"/>
        <w:gridCol w:w="424"/>
        <w:gridCol w:w="30"/>
        <w:gridCol w:w="454"/>
        <w:gridCol w:w="26"/>
        <w:gridCol w:w="429"/>
        <w:gridCol w:w="81"/>
        <w:gridCol w:w="344"/>
        <w:gridCol w:w="166"/>
        <w:gridCol w:w="232"/>
        <w:gridCol w:w="278"/>
        <w:gridCol w:w="510"/>
        <w:gridCol w:w="515"/>
        <w:gridCol w:w="996"/>
        <w:gridCol w:w="563"/>
        <w:gridCol w:w="693"/>
        <w:gridCol w:w="1012"/>
      </w:tblGrid>
      <w:tr w:rsidR="00981796" w:rsidRPr="00B00CBB" w:rsidTr="00043C62">
        <w:trPr>
          <w:cantSplit/>
          <w:trHeight w:val="280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0CBB">
              <w:rPr>
                <w:rFonts w:eastAsia="Times New Roman" w:cstheme="minorHAnsi"/>
                <w:b/>
                <w:sz w:val="20"/>
                <w:szCs w:val="20"/>
              </w:rPr>
              <w:t>DANE ADRESOWE INSTYTUCJI</w:t>
            </w:r>
          </w:p>
        </w:tc>
      </w:tr>
      <w:tr w:rsidR="00981796" w:rsidRPr="00B00CBB" w:rsidTr="00043C62">
        <w:trPr>
          <w:cantSplit/>
          <w:trHeight w:val="64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eastAsia="en-US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83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BRAK NIP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</w:tr>
      <w:tr w:rsidR="00981796" w:rsidRPr="00B00CBB" w:rsidTr="00043C62">
        <w:trPr>
          <w:cantSplit/>
          <w:trHeight w:val="45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TYP INSTYTUCJI</w:t>
            </w:r>
          </w:p>
        </w:tc>
      </w:tr>
      <w:tr w:rsidR="00981796" w:rsidRPr="00B00CBB" w:rsidTr="00043C62">
        <w:trPr>
          <w:cantSplit/>
          <w:trHeight w:val="4724"/>
        </w:trPr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instytut badawczo-naukowy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administracji rządowej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samorządu terytorialnego (bez szkół </w:t>
            </w:r>
            <w:r w:rsidRPr="00B00CBB">
              <w:rPr>
                <w:rFonts w:eastAsia="Times New Roman" w:cstheme="minorHAnsi"/>
                <w:sz w:val="20"/>
                <w:szCs w:val="20"/>
              </w:rPr>
              <w:br/>
              <w:t xml:space="preserve">     i placówek oświatowych)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pozarządowa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pracodawców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wsparcia ekonomii społecznej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placówka systemu oświaty, w tym: 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centrum kształcenia praktycznego/ 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zawodowego/ustawicznego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ekonomii społecznej,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 społeczne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reintegracyjny (WTZ, ZAZ, CIS, KIS)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sfery gospodarczej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działający w sferze pożytku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publicznego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wykonujący działalność leczniczą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prokuratura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duże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małe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mikroprzedsiębiorstwo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średnie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instytucja rynku pracy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sądy powszechne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artystyczna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gimnazjum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liceum ogólnokształcące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wychowania przedszkolnego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podstawowa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policealna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specjalna przysposabiająca do pracy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technikum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zasadnicza szkoła zawodowa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uczelnia lub jednostka organizacyjna uczelni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związek zawodowy</w:t>
            </w:r>
          </w:p>
        </w:tc>
      </w:tr>
      <w:tr w:rsidR="00981796" w:rsidRPr="00B00CBB" w:rsidTr="00043C62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</w:rPr>
              <w:t>KOD POC</w:t>
            </w:r>
            <w:r w:rsidRPr="00B00CBB">
              <w:rPr>
                <w:rFonts w:eastAsiaTheme="minorHAnsi" w:cstheme="minorHAnsi"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B00CBB">
              <w:rPr>
                <w:rFonts w:eastAsiaTheme="minorHAnsi" w:cstheme="minorHAnsi"/>
                <w:sz w:val="20"/>
                <w:szCs w:val="20"/>
              </w:rPr>
              <w:t>TOWY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790A3" wp14:editId="4C04B699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28575" b="2159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29.6pt;margin-top:5.4pt;width:152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DEF4F" wp14:editId="3C32A0D6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2857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86.95pt;margin-top:5.4pt;width:96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1CF33" wp14:editId="08169832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28575" b="215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1.85pt;margin-top:5.4pt;width:71.2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"/>
            </w:pict>
          </mc:Fallback>
        </mc:AlternateContent>
      </w:r>
    </w:p>
    <w:p w:rsidR="00981796" w:rsidRPr="0088049E" w:rsidRDefault="00981796" w:rsidP="00981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981796" w:rsidRDefault="00981796" w:rsidP="0098179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81796" w:rsidRDefault="00981796" w:rsidP="00981796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br w:type="page"/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lastRenderedPageBreak/>
        <w:t>DEKLARACJA UCZESTNICTWA</w:t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t>UCZESTNIK PROJEKTU</w:t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4"/>
          <w:szCs w:val="20"/>
        </w:rPr>
      </w:pP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22DDE">
        <w:rPr>
          <w:rFonts w:ascii="Calibri" w:hAnsi="Calibri" w:cs="Calibri"/>
          <w:sz w:val="20"/>
          <w:szCs w:val="20"/>
        </w:rPr>
        <w:t xml:space="preserve">Prosimy o czytelne wypełnienie wszystkich niezaciemnionych rubryk wielkimi literami </w:t>
      </w:r>
      <w:r w:rsidRPr="00522DDE">
        <w:rPr>
          <w:rFonts w:ascii="Calibri" w:hAnsi="Calibri" w:cs="Calibri"/>
          <w:sz w:val="20"/>
          <w:szCs w:val="20"/>
        </w:rPr>
        <w:br/>
        <w:t xml:space="preserve">lub właściwe zaznaczyć </w:t>
      </w:r>
      <w:r w:rsidRPr="00522DD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41835B6" wp14:editId="5FD1849F">
            <wp:extent cx="114300" cy="152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6" w:rsidRPr="00225A1E" w:rsidRDefault="00981796" w:rsidP="009817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42"/>
        <w:gridCol w:w="145"/>
        <w:gridCol w:w="178"/>
        <w:gridCol w:w="336"/>
        <w:gridCol w:w="29"/>
        <w:gridCol w:w="101"/>
        <w:gridCol w:w="79"/>
        <w:gridCol w:w="92"/>
        <w:gridCol w:w="36"/>
        <w:gridCol w:w="159"/>
        <w:gridCol w:w="99"/>
        <w:gridCol w:w="13"/>
        <w:gridCol w:w="298"/>
        <w:gridCol w:w="11"/>
        <w:gridCol w:w="105"/>
        <w:gridCol w:w="39"/>
        <w:gridCol w:w="163"/>
        <w:gridCol w:w="251"/>
        <w:gridCol w:w="52"/>
        <w:gridCol w:w="8"/>
        <w:gridCol w:w="233"/>
        <w:gridCol w:w="75"/>
        <w:gridCol w:w="149"/>
        <w:gridCol w:w="466"/>
        <w:gridCol w:w="432"/>
        <w:gridCol w:w="34"/>
        <w:gridCol w:w="70"/>
        <w:gridCol w:w="395"/>
        <w:gridCol w:w="225"/>
        <w:gridCol w:w="137"/>
        <w:gridCol w:w="104"/>
        <w:gridCol w:w="290"/>
        <w:gridCol w:w="176"/>
        <w:gridCol w:w="551"/>
        <w:gridCol w:w="1001"/>
        <w:gridCol w:w="1250"/>
        <w:gridCol w:w="1027"/>
      </w:tblGrid>
      <w:tr w:rsidR="00981796" w:rsidRPr="00B06306" w:rsidTr="00043C62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RODZAJ UCZESTNIKA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indywidualny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lub przedstawiciel instytucji / podmiotu</w:t>
            </w:r>
          </w:p>
        </w:tc>
      </w:tr>
      <w:tr w:rsidR="00981796" w:rsidRPr="00B06306" w:rsidTr="00043C62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NAZWA INSTYTUCJI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gimnazjalne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niższe niż podstawowe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podstawowe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policealne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ponadgimnazjalne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wyższe</w:t>
            </w:r>
          </w:p>
        </w:tc>
      </w:tr>
      <w:tr w:rsidR="00981796" w:rsidRPr="00B06306" w:rsidTr="00043C62">
        <w:trPr>
          <w:cantSplit/>
          <w:trHeight w:val="431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BRAK PESEL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PŁEĆ</w:t>
            </w:r>
          </w:p>
        </w:tc>
        <w:tc>
          <w:tcPr>
            <w:tcW w:w="2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KOBIETA         </w:t>
            </w: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MĘŻCZYZNA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395"/>
        </w:trPr>
        <w:tc>
          <w:tcPr>
            <w:tcW w:w="45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256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B06306">
              <w:rPr>
                <w:rFonts w:cstheme="minorHAns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981796" w:rsidRPr="00B06306" w:rsidTr="00043C62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4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TEL. KONTAKTOWY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2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STATUS OSOBY NA RYNKU PRACY W CHWILI PRZYSTĄPIENIA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DO PROJEKTU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ind w:left="-69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niezarejestrowana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981796" w:rsidRPr="00B06306" w:rsidTr="00043C62">
        <w:trPr>
          <w:cantSplit/>
          <w:trHeight w:val="653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bierna zawodowo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ucząca się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981796" w:rsidRPr="00B06306" w:rsidTr="00043C62">
        <w:trPr>
          <w:cantSplit/>
          <w:trHeight w:val="248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osoba pracująca</w:t>
            </w:r>
          </w:p>
        </w:tc>
      </w:tr>
      <w:tr w:rsidR="00981796" w:rsidRPr="00B06306" w:rsidTr="00043C62">
        <w:trPr>
          <w:cantSplit/>
          <w:trHeight w:val="2099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WYKONYWANY ZAWÓD</w:t>
            </w:r>
          </w:p>
        </w:tc>
        <w:tc>
          <w:tcPr>
            <w:tcW w:w="6382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inny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instruktor praktycznej nauki zawodu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ogólnego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wychowania przedszkolnego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zawodowego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ochrony zdrowia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rynku pracy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szkolnictwa wyższego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ośrodka wsparcia ekonomii społecznej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poradni psychologiczno-pedagogicznej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rolnik</w:t>
            </w:r>
          </w:p>
        </w:tc>
      </w:tr>
      <w:tr w:rsidR="00981796" w:rsidRPr="00B06306" w:rsidTr="00043C62">
        <w:trPr>
          <w:cantSplit/>
          <w:trHeight w:val="557"/>
        </w:trPr>
        <w:tc>
          <w:tcPr>
            <w:tcW w:w="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ZATRUDNIONY W: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981796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</w:p>
    <w:p w:rsidR="00981796" w:rsidRPr="00B06306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81796" w:rsidRPr="00B06306" w:rsidTr="00043C62">
        <w:trPr>
          <w:cantSplit/>
          <w:trHeight w:val="2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NALEŻĄCA DO MNIEJSZOŚCI NARODOWEJ </w:t>
            </w:r>
          </w:p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 xml:space="preserve">OSOBA BEZDOMNA </w:t>
            </w:r>
          </w:p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</w:tbl>
    <w:p w:rsidR="00981796" w:rsidRDefault="00981796" w:rsidP="009817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1796" w:rsidRPr="00B06306" w:rsidRDefault="00981796" w:rsidP="009817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1796" w:rsidRPr="00522DDE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  <w:r w:rsidRPr="00522DDE">
        <w:rPr>
          <w:rFonts w:cstheme="minorHAnsi"/>
          <w:b/>
          <w:sz w:val="20"/>
          <w:szCs w:val="20"/>
        </w:rPr>
        <w:t>Oświadczam, że</w:t>
      </w:r>
      <w:r w:rsidRPr="00522DDE">
        <w:rPr>
          <w:rFonts w:cstheme="minorHAnsi"/>
          <w:sz w:val="20"/>
          <w:szCs w:val="20"/>
        </w:rPr>
        <w:t>: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Dobrowolnie deklaruję swój udział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Zostałem poinformowany, że projekt pt. „Koordynacja i monitorowanie rozwoju ekonomii społecznej w regionie</w:t>
      </w:r>
      <w:r>
        <w:rPr>
          <w:rFonts w:cstheme="minorHAnsi"/>
          <w:sz w:val="20"/>
          <w:szCs w:val="20"/>
        </w:rPr>
        <w:t xml:space="preserve"> w 2022 r.</w:t>
      </w:r>
      <w:r w:rsidRPr="00522DDE">
        <w:rPr>
          <w:rFonts w:cstheme="minorHAnsi"/>
          <w:sz w:val="20"/>
          <w:szCs w:val="20"/>
        </w:rPr>
        <w:t xml:space="preserve">" realizowany przez ROPS w Białymstoku jest współfinansowany przez Unię Europejską </w:t>
      </w:r>
      <w:r w:rsidRPr="00522DDE">
        <w:rPr>
          <w:rFonts w:cstheme="minorHAnsi"/>
          <w:sz w:val="20"/>
          <w:szCs w:val="20"/>
        </w:rPr>
        <w:br/>
        <w:t>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Spełniam kryteria kwalifikowalności uprawniające do udziału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Oświadczam, że zapoznałem/łam się z Regulaminem rekrutacji i udziału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Powyższe informacje są zgodne z prawdą i mam świadomość o odpowiedzialności za składanie fałszywych oświadczeń.</w:t>
      </w: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spacing w:after="0" w:line="240" w:lineRule="auto"/>
        <w:rPr>
          <w:rFonts w:ascii="Calibri" w:hAnsi="Calibri"/>
          <w:sz w:val="20"/>
          <w:szCs w:val="20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F6136" wp14:editId="792113C7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28575" b="2159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329.6pt;margin-top:5.4pt;width:152.2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0BE38" wp14:editId="088E26AA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28575" b="120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86.95pt;margin-top:5.4pt;width:96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E03B3" wp14:editId="2790CFDB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28575" b="2159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1.85pt;margin-top:5.4pt;width:71.2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ZOKAIAAD4EAAAOAAAAZHJzL2Uyb0RvYy54bWysU8GO0zAQvSPxD5bvNGlou9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"/>
            </w:pict>
          </mc:Fallback>
        </mc:AlternateContent>
      </w:r>
    </w:p>
    <w:p w:rsidR="00981796" w:rsidRPr="0088049E" w:rsidRDefault="00981796" w:rsidP="00981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EF43EC" w:rsidRPr="00F81C2C" w:rsidRDefault="00EF43EC" w:rsidP="00F81C2C">
      <w:bookmarkStart w:id="0" w:name="_GoBack"/>
      <w:bookmarkEnd w:id="0"/>
    </w:p>
    <w:sectPr w:rsidR="00EF43EC" w:rsidRPr="00F81C2C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981796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9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9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2</cp:revision>
  <cp:lastPrinted>2018-02-20T12:19:00Z</cp:lastPrinted>
  <dcterms:created xsi:type="dcterms:W3CDTF">2022-04-06T12:47:00Z</dcterms:created>
  <dcterms:modified xsi:type="dcterms:W3CDTF">2022-04-06T12:47:00Z</dcterms:modified>
</cp:coreProperties>
</file>