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ED" w:rsidRPr="00E41092" w:rsidRDefault="00D51FED" w:rsidP="00D51FED">
      <w:pPr>
        <w:spacing w:line="240" w:lineRule="auto"/>
        <w:jc w:val="right"/>
        <w:rPr>
          <w:rFonts w:ascii="Calibri" w:hAnsi="Calibri" w:cs="Calibri"/>
        </w:rPr>
      </w:pPr>
      <w:r w:rsidRPr="00E41092">
        <w:rPr>
          <w:rFonts w:ascii="Calibri" w:hAnsi="Calibri" w:cs="Calibri"/>
        </w:rPr>
        <w:t>Załącznik Nr 1</w:t>
      </w:r>
    </w:p>
    <w:p w:rsidR="00D51FED" w:rsidRPr="00E41092" w:rsidRDefault="00D51FED" w:rsidP="00D51FE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41092">
        <w:rPr>
          <w:rFonts w:ascii="Calibri" w:hAnsi="Calibri" w:cs="Calibri"/>
          <w:b/>
          <w:sz w:val="24"/>
          <w:szCs w:val="24"/>
        </w:rPr>
        <w:t xml:space="preserve">SPRAWOZDANIE Z UDZIELONEGO DORADZTWA </w:t>
      </w:r>
    </w:p>
    <w:p w:rsidR="00D51FED" w:rsidRPr="002B37D5" w:rsidRDefault="00D51FED" w:rsidP="00D51FED">
      <w:pPr>
        <w:spacing w:after="0" w:line="360" w:lineRule="auto"/>
        <w:jc w:val="center"/>
        <w:rPr>
          <w:rFonts w:ascii="Calibri" w:hAnsi="Calibri" w:cs="Calibri"/>
          <w:b/>
          <w:sz w:val="4"/>
          <w:szCs w:val="4"/>
        </w:rPr>
      </w:pPr>
      <w:r w:rsidRPr="00E41092">
        <w:rPr>
          <w:rFonts w:ascii="Calibri" w:hAnsi="Calibri" w:cs="Calibri"/>
          <w:b/>
          <w:sz w:val="24"/>
          <w:szCs w:val="24"/>
        </w:rPr>
        <w:t xml:space="preserve">ZA MIESIĄC </w:t>
      </w:r>
      <w:r w:rsidRPr="00E41092">
        <w:rPr>
          <w:rFonts w:ascii="Calibri" w:hAnsi="Calibri" w:cs="Calibri"/>
          <w:b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1FED" w:rsidRPr="002B37D5" w:rsidRDefault="00D51FED" w:rsidP="00D51FED">
      <w:pPr>
        <w:spacing w:after="0"/>
        <w:rPr>
          <w:rFonts w:ascii="Calibri" w:hAnsi="Calibri" w:cs="Calibri"/>
          <w:sz w:val="24"/>
          <w:szCs w:val="24"/>
        </w:rPr>
      </w:pPr>
      <w:r w:rsidRPr="002B37D5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93014" wp14:editId="2FC638FF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111125" cy="135255"/>
                <wp:effectExtent l="0" t="0" r="22225" b="171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35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.75pt;margin-top:1.55pt;width:8.7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" filled="f" strokecolor="windowText" strokeweight=".25pt">
                <v:path arrowok="t"/>
              </v:rect>
            </w:pict>
          </mc:Fallback>
        </mc:AlternateContent>
      </w:r>
      <w:r w:rsidRPr="002B37D5">
        <w:rPr>
          <w:rFonts w:ascii="Arial" w:hAnsi="Arial" w:cs="Arial"/>
          <w:sz w:val="24"/>
          <w:szCs w:val="24"/>
        </w:rPr>
        <w:t>⁪</w:t>
      </w:r>
      <w:r w:rsidRPr="002B37D5">
        <w:rPr>
          <w:rFonts w:ascii="Calibri" w:hAnsi="Calibri" w:cs="Calibri"/>
          <w:sz w:val="24"/>
          <w:szCs w:val="24"/>
        </w:rPr>
        <w:t xml:space="preserve">    Zamówienia publiczne</w:t>
      </w:r>
    </w:p>
    <w:p w:rsidR="00D51FED" w:rsidRPr="002B37D5" w:rsidRDefault="00D51FED" w:rsidP="00D51FED">
      <w:pPr>
        <w:spacing w:after="0"/>
        <w:rPr>
          <w:rFonts w:ascii="Calibri" w:hAnsi="Calibri" w:cs="Calibri"/>
          <w:sz w:val="24"/>
          <w:szCs w:val="24"/>
        </w:rPr>
      </w:pPr>
      <w:r w:rsidRPr="002B37D5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55E49" wp14:editId="317EF395">
                <wp:simplePos x="0" y="0"/>
                <wp:positionH relativeFrom="column">
                  <wp:posOffset>-8255</wp:posOffset>
                </wp:positionH>
                <wp:positionV relativeFrom="paragraph">
                  <wp:posOffset>17780</wp:posOffset>
                </wp:positionV>
                <wp:extent cx="111125" cy="135255"/>
                <wp:effectExtent l="0" t="0" r="22225" b="1714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35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.65pt;margin-top:1.4pt;width:8.7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" filled="f" strokecolor="windowText" strokeweight=".25pt">
                <v:path arrowok="t"/>
              </v:rect>
            </w:pict>
          </mc:Fallback>
        </mc:AlternateContent>
      </w:r>
      <w:r w:rsidRPr="002B37D5">
        <w:rPr>
          <w:rFonts w:ascii="Arial" w:hAnsi="Arial" w:cs="Arial"/>
          <w:sz w:val="24"/>
          <w:szCs w:val="24"/>
        </w:rPr>
        <w:t>⁪</w:t>
      </w:r>
      <w:r w:rsidRPr="002B37D5">
        <w:rPr>
          <w:rFonts w:ascii="Calibri" w:hAnsi="Calibri" w:cs="Calibri"/>
        </w:rPr>
        <w:t xml:space="preserve">     O</w:t>
      </w:r>
      <w:r w:rsidRPr="002B37D5">
        <w:rPr>
          <w:rFonts w:ascii="Calibri" w:hAnsi="Calibri" w:cs="Calibri"/>
          <w:sz w:val="24"/>
          <w:szCs w:val="24"/>
        </w:rPr>
        <w:t xml:space="preserve">pracowanie i aktualizacja dokumentów strategicznych </w:t>
      </w:r>
      <w:r w:rsidRPr="002B37D5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36588" wp14:editId="106AFA69">
                <wp:simplePos x="0" y="0"/>
                <wp:positionH relativeFrom="column">
                  <wp:posOffset>-9525</wp:posOffset>
                </wp:positionH>
                <wp:positionV relativeFrom="paragraph">
                  <wp:posOffset>19685</wp:posOffset>
                </wp:positionV>
                <wp:extent cx="111125" cy="135255"/>
                <wp:effectExtent l="0" t="0" r="22225" b="171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352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.75pt;margin-top:1.55pt;width:8.7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" filled="f" strokecolor="windowText" strokeweight=".25pt">
                <v:path arrowok="t"/>
              </v:rect>
            </w:pict>
          </mc:Fallback>
        </mc:AlternateContent>
      </w:r>
    </w:p>
    <w:p w:rsidR="00D51FED" w:rsidRPr="00E41092" w:rsidRDefault="00D51FED" w:rsidP="00D51FED">
      <w:pPr>
        <w:spacing w:after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D51FED" w:rsidRPr="00E41092" w:rsidTr="00E807FA">
        <w:trPr>
          <w:trHeight w:val="37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41092">
              <w:rPr>
                <w:rFonts w:ascii="Calibri" w:hAnsi="Calibri" w:cs="Calibri"/>
                <w:b/>
              </w:rPr>
              <w:t>OPIS ZLECEŃ</w:t>
            </w:r>
          </w:p>
        </w:tc>
      </w:tr>
      <w:tr w:rsidR="00D51FED" w:rsidRPr="00E41092" w:rsidTr="00E807FA">
        <w:trPr>
          <w:trHeight w:val="5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1092">
              <w:rPr>
                <w:rFonts w:ascii="Calibri" w:hAnsi="Calibri" w:cs="Calibri"/>
              </w:rPr>
              <w:t>ZAKRES DORADZTWA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:rsidR="00D51FED" w:rsidRPr="00E41092" w:rsidRDefault="00D51FED" w:rsidP="00E807F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FED" w:rsidRPr="00E41092" w:rsidTr="00E807FA">
        <w:trPr>
          <w:trHeight w:val="42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1092">
              <w:rPr>
                <w:rFonts w:ascii="Calibri" w:hAnsi="Calibri" w:cs="Calibri"/>
              </w:rPr>
              <w:t>IMIĘ I NAZWISKO DORADCY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51FED" w:rsidRPr="00E41092" w:rsidTr="00E807FA">
        <w:trPr>
          <w:trHeight w:val="43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1092">
              <w:rPr>
                <w:rFonts w:ascii="Calibri" w:hAnsi="Calibri" w:cs="Calibri"/>
              </w:rPr>
              <w:t>ZAKRES USŁUGI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ED" w:rsidRPr="00E41092" w:rsidRDefault="00D51FED" w:rsidP="00E807F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51FED" w:rsidRPr="00E41092" w:rsidTr="00E807FA">
        <w:trPr>
          <w:trHeight w:val="290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41092">
              <w:rPr>
                <w:rFonts w:ascii="Calibri" w:hAnsi="Calibri" w:cs="Calibri"/>
                <w:b/>
              </w:rPr>
              <w:t>INFORMACJE O KLIENTACH</w:t>
            </w:r>
          </w:p>
        </w:tc>
      </w:tr>
      <w:tr w:rsidR="00D51FED" w:rsidRPr="00E41092" w:rsidTr="00E807FA">
        <w:trPr>
          <w:trHeight w:val="238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D51FED" w:rsidRPr="00E41092" w:rsidRDefault="00D51FED" w:rsidP="00E807FA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41092">
              <w:rPr>
                <w:rFonts w:ascii="Calibri" w:hAnsi="Calibri" w:cs="Calibri"/>
              </w:rPr>
              <w:t>NAZWA INSTYTUCJI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FED" w:rsidRPr="00E41092" w:rsidRDefault="00D51FED" w:rsidP="00E807F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:rsidR="00D51FED" w:rsidRPr="00E41092" w:rsidRDefault="00D51FED" w:rsidP="00D51FED">
      <w:pPr>
        <w:spacing w:after="0" w:line="240" w:lineRule="auto"/>
        <w:rPr>
          <w:rFonts w:ascii="Calibri" w:hAnsi="Calibri" w:cs="Calibri"/>
          <w:sz w:val="2"/>
          <w:szCs w:val="2"/>
        </w:rPr>
      </w:pPr>
      <w:r w:rsidRPr="00E41092">
        <w:rPr>
          <w:rFonts w:ascii="Calibri" w:hAnsi="Calibri" w:cs="Calibri"/>
          <w:noProof/>
          <w:sz w:val="20"/>
          <w:szCs w:val="20"/>
          <w:lang w:eastAsia="pl-PL"/>
        </w:rPr>
        <w:t xml:space="preserve">   </w:t>
      </w:r>
    </w:p>
    <w:p w:rsidR="00D51FED" w:rsidRPr="00E41092" w:rsidRDefault="00D51FED" w:rsidP="00D51FED">
      <w:pPr>
        <w:spacing w:after="0" w:line="240" w:lineRule="auto"/>
        <w:jc w:val="center"/>
        <w:rPr>
          <w:rFonts w:ascii="Calibri" w:hAnsi="Calibri" w:cs="Calibri"/>
          <w:b/>
          <w:sz w:val="4"/>
          <w:szCs w:val="4"/>
        </w:rPr>
      </w:pPr>
    </w:p>
    <w:p w:rsidR="00D51FED" w:rsidRPr="00E41092" w:rsidRDefault="00D51FED" w:rsidP="00D51FED">
      <w:pPr>
        <w:spacing w:after="0" w:line="240" w:lineRule="auto"/>
        <w:jc w:val="both"/>
        <w:rPr>
          <w:rFonts w:ascii="Calibri" w:hAnsi="Calibri" w:cs="Calibri"/>
        </w:rPr>
      </w:pPr>
      <w:r w:rsidRPr="00E41092">
        <w:rPr>
          <w:rFonts w:ascii="Calibri" w:hAnsi="Calibri" w:cs="Calibri"/>
          <w:sz w:val="16"/>
          <w:szCs w:val="16"/>
        </w:rPr>
        <w:t xml:space="preserve">Zebrane dane będą przetwarzane i wykorzystane przez Regionalny Ośrodek Polityki Społecznej w Białymstoku do celów monitoringu </w:t>
      </w:r>
      <w:r w:rsidRPr="00E41092">
        <w:rPr>
          <w:rFonts w:ascii="Calibri" w:hAnsi="Calibri" w:cs="Calibri"/>
          <w:sz w:val="16"/>
          <w:szCs w:val="16"/>
        </w:rPr>
        <w:br/>
        <w:t xml:space="preserve">oraz ewaluacji </w:t>
      </w:r>
      <w:r w:rsidRPr="00E41092">
        <w:rPr>
          <w:rFonts w:ascii="Calibri" w:hAnsi="Calibri" w:cs="Calibri"/>
          <w:sz w:val="16"/>
          <w:szCs w:val="24"/>
        </w:rPr>
        <w:t xml:space="preserve">w ramach projektu pozakonkursowego </w:t>
      </w:r>
      <w:r w:rsidRPr="00E41092">
        <w:rPr>
          <w:rFonts w:ascii="Calibri" w:hAnsi="Calibri" w:cs="Calibri"/>
          <w:b/>
          <w:bCs/>
          <w:sz w:val="16"/>
          <w:szCs w:val="24"/>
        </w:rPr>
        <w:t>„</w:t>
      </w:r>
      <w:r w:rsidRPr="00E41092">
        <w:rPr>
          <w:rFonts w:ascii="Calibri" w:hAnsi="Calibri" w:cs="Calibri"/>
          <w:b/>
          <w:sz w:val="16"/>
          <w:szCs w:val="24"/>
        </w:rPr>
        <w:t>Koordynacja i monitorowanie rozwoju ekonomii społecznej w regionie</w:t>
      </w:r>
      <w:r w:rsidR="00C22771">
        <w:rPr>
          <w:rFonts w:ascii="Calibri" w:hAnsi="Calibri" w:cs="Calibri"/>
          <w:b/>
          <w:sz w:val="16"/>
          <w:szCs w:val="24"/>
        </w:rPr>
        <w:t xml:space="preserve"> w 2022 r.</w:t>
      </w:r>
      <w:r w:rsidRPr="00E41092">
        <w:rPr>
          <w:rFonts w:ascii="Calibri" w:hAnsi="Calibri" w:cs="Calibri"/>
          <w:b/>
          <w:sz w:val="16"/>
          <w:szCs w:val="24"/>
        </w:rPr>
        <w:t>"</w:t>
      </w:r>
      <w:r w:rsidRPr="00E41092">
        <w:rPr>
          <w:rFonts w:ascii="Calibri" w:hAnsi="Calibri" w:cs="Calibri"/>
          <w:sz w:val="16"/>
          <w:szCs w:val="24"/>
        </w:rPr>
        <w:t xml:space="preserve">, </w:t>
      </w:r>
      <w:r w:rsidRPr="00E41092">
        <w:rPr>
          <w:rFonts w:ascii="Calibri" w:hAnsi="Calibri" w:cs="Calibri"/>
          <w:sz w:val="16"/>
        </w:rPr>
        <w:t xml:space="preserve">współfinansowanego przez Unię Europejską ze środków Europejskiego Funduszu Społecznego w ramach Regionalnego Programu Operacyjnego Województwa Podlaskiego na lata 2014-2020, Oś Priorytetowa VII Poprawa Spójności Społecznej, </w:t>
      </w:r>
      <w:r w:rsidRPr="00E41092">
        <w:rPr>
          <w:rFonts w:ascii="Calibri" w:hAnsi="Calibri" w:cs="Calibri"/>
          <w:sz w:val="16"/>
        </w:rPr>
        <w:br/>
        <w:t>Działanie 7.3 Wzmocnienie roli ekonomii społecznej w rozwoju społeczno-gospodarczym województwa podlaskiego.</w:t>
      </w:r>
    </w:p>
    <w:p w:rsidR="00D51FED" w:rsidRPr="00E41092" w:rsidRDefault="00D51FED" w:rsidP="00D51FED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D51FED" w:rsidRPr="00E41092" w:rsidRDefault="00D51FED" w:rsidP="00D51FED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D51FED" w:rsidRPr="00E41092" w:rsidRDefault="00D51FED" w:rsidP="00D51FED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D51FED" w:rsidRPr="00E41092" w:rsidRDefault="00D51FED" w:rsidP="00D51FED">
      <w:pPr>
        <w:spacing w:after="0" w:line="360" w:lineRule="auto"/>
        <w:jc w:val="both"/>
        <w:rPr>
          <w:rFonts w:ascii="Calibri" w:hAnsi="Calibri" w:cs="Calibri"/>
          <w:sz w:val="16"/>
          <w:szCs w:val="16"/>
        </w:rPr>
      </w:pPr>
    </w:p>
    <w:p w:rsidR="00D51FED" w:rsidRPr="00E41092" w:rsidRDefault="00C22771" w:rsidP="00C22771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51FED" w:rsidRPr="00E41092">
        <w:rPr>
          <w:rFonts w:ascii="Calibri" w:hAnsi="Calibri" w:cs="Calibri"/>
          <w:sz w:val="16"/>
          <w:szCs w:val="16"/>
        </w:rPr>
        <w:t>……………………………………………………………</w:t>
      </w:r>
    </w:p>
    <w:p w:rsidR="00EF43EC" w:rsidRPr="00D51FED" w:rsidRDefault="00D51FED" w:rsidP="00D51FED">
      <w:pPr>
        <w:ind w:left="5664" w:firstLine="708"/>
        <w:rPr>
          <w:rFonts w:ascii="Calibri" w:hAnsi="Calibri" w:cs="Calibri"/>
        </w:rPr>
      </w:pPr>
      <w:r w:rsidRPr="00E41092">
        <w:rPr>
          <w:rFonts w:ascii="Calibri" w:hAnsi="Calibri" w:cs="Calibri"/>
          <w:sz w:val="16"/>
          <w:szCs w:val="16"/>
        </w:rPr>
        <w:t>(</w:t>
      </w:r>
      <w:r w:rsidRPr="00E41092">
        <w:rPr>
          <w:rFonts w:ascii="Calibri" w:hAnsi="Calibri" w:cs="Calibri"/>
          <w:i/>
          <w:sz w:val="16"/>
          <w:szCs w:val="16"/>
        </w:rPr>
        <w:t>Czytelny podpis doradcy)</w:t>
      </w:r>
    </w:p>
    <w:sectPr w:rsidR="00EF43EC" w:rsidRPr="00D51FED" w:rsidSect="00283B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0C" w:rsidRDefault="004C450C" w:rsidP="002B4656">
      <w:pPr>
        <w:spacing w:after="0" w:line="240" w:lineRule="auto"/>
      </w:pPr>
      <w:r>
        <w:separator/>
      </w:r>
    </w:p>
  </w:endnote>
  <w:end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C868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-857885</wp:posOffset>
          </wp:positionH>
          <wp:positionV relativeFrom="paragraph">
            <wp:posOffset>-30804</wp:posOffset>
          </wp:positionV>
          <wp:extent cx="7556500" cy="451485"/>
          <wp:effectExtent l="0" t="0" r="6350" b="5715"/>
          <wp:wrapNone/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3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0C" w:rsidRDefault="004C450C" w:rsidP="002B4656">
      <w:pPr>
        <w:spacing w:after="0" w:line="240" w:lineRule="auto"/>
      </w:pPr>
      <w:r>
        <w:separator/>
      </w:r>
    </w:p>
  </w:footnote>
  <w:footnote w:type="continuationSeparator" w:id="0">
    <w:p w:rsidR="004C450C" w:rsidRDefault="004C450C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BA" w:rsidRDefault="00D1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112BA">
    <w:pPr>
      <w:pStyle w:val="Nagwek"/>
    </w:pPr>
    <w:r>
      <w:rPr>
        <w:noProof/>
        <w:lang w:eastAsia="pl-PL"/>
      </w:rPr>
      <w:drawing>
        <wp:inline distT="0" distB="0" distL="0" distR="0">
          <wp:extent cx="5759450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mono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B9"/>
    <w:rsid w:val="000952C0"/>
    <w:rsid w:val="000A7E34"/>
    <w:rsid w:val="000C31B9"/>
    <w:rsid w:val="00117514"/>
    <w:rsid w:val="001A5B1C"/>
    <w:rsid w:val="00242EAC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B00C9"/>
    <w:rsid w:val="003D1BD4"/>
    <w:rsid w:val="003F1BC8"/>
    <w:rsid w:val="00444F75"/>
    <w:rsid w:val="004C450C"/>
    <w:rsid w:val="004C7AE3"/>
    <w:rsid w:val="00563E71"/>
    <w:rsid w:val="005736CA"/>
    <w:rsid w:val="005971FB"/>
    <w:rsid w:val="005B59CA"/>
    <w:rsid w:val="006638FB"/>
    <w:rsid w:val="0068168F"/>
    <w:rsid w:val="00734253"/>
    <w:rsid w:val="007914AE"/>
    <w:rsid w:val="00950283"/>
    <w:rsid w:val="0095673C"/>
    <w:rsid w:val="00AA725D"/>
    <w:rsid w:val="00AF663A"/>
    <w:rsid w:val="00B165B6"/>
    <w:rsid w:val="00C22771"/>
    <w:rsid w:val="00C86872"/>
    <w:rsid w:val="00CF74AB"/>
    <w:rsid w:val="00D02D2C"/>
    <w:rsid w:val="00D112BA"/>
    <w:rsid w:val="00D323F0"/>
    <w:rsid w:val="00D45310"/>
    <w:rsid w:val="00D453FD"/>
    <w:rsid w:val="00D51FED"/>
    <w:rsid w:val="00D52B1A"/>
    <w:rsid w:val="00DC577A"/>
    <w:rsid w:val="00DC5B39"/>
    <w:rsid w:val="00DD42C6"/>
    <w:rsid w:val="00DF1E97"/>
    <w:rsid w:val="00E91674"/>
    <w:rsid w:val="00EA4AE0"/>
    <w:rsid w:val="00EA5F58"/>
    <w:rsid w:val="00EF43EC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Ewa Pietroczuk</cp:lastModifiedBy>
  <cp:revision>3</cp:revision>
  <cp:lastPrinted>2018-02-20T12:19:00Z</cp:lastPrinted>
  <dcterms:created xsi:type="dcterms:W3CDTF">2022-04-06T07:59:00Z</dcterms:created>
  <dcterms:modified xsi:type="dcterms:W3CDTF">2022-04-06T08:01:00Z</dcterms:modified>
</cp:coreProperties>
</file>