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B0" w:rsidRDefault="004F3EB0" w:rsidP="004F3E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Załącznik nr 4</w:t>
      </w:r>
    </w:p>
    <w:p w:rsidR="004F3EB0" w:rsidRDefault="004F3EB0" w:rsidP="004F3E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1134"/>
        <w:gridCol w:w="567"/>
        <w:gridCol w:w="832"/>
        <w:gridCol w:w="986"/>
        <w:gridCol w:w="592"/>
        <w:gridCol w:w="709"/>
        <w:gridCol w:w="3082"/>
      </w:tblGrid>
      <w:tr w:rsidR="004F3EB0" w:rsidTr="004F3EB0">
        <w:trPr>
          <w:trHeight w:val="345"/>
        </w:trPr>
        <w:tc>
          <w:tcPr>
            <w:tcW w:w="9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3EB0" w:rsidRDefault="004F3EB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EWIDENCJA GODZIN </w:t>
            </w:r>
          </w:p>
        </w:tc>
      </w:tr>
      <w:tr w:rsidR="004F3EB0" w:rsidTr="004F3EB0">
        <w:trPr>
          <w:trHeight w:val="406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3EB0" w:rsidRDefault="004F3EB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6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4F3EB0" w:rsidTr="004F3EB0">
        <w:trPr>
          <w:trHeight w:val="4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3EB0" w:rsidRDefault="004F3EB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3EB0" w:rsidRDefault="004F3EB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EB0" w:rsidRDefault="004F3EB0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3EB0" w:rsidRDefault="004F3EB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doradca</w:t>
            </w:r>
          </w:p>
        </w:tc>
      </w:tr>
      <w:tr w:rsidR="004F3EB0" w:rsidTr="004F3EB0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3EB0" w:rsidRDefault="004F3EB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DZIEŃ MIESIĄCA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3EB0" w:rsidRDefault="004F3EB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ILOŚĆ GODZIN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3EB0" w:rsidRDefault="004F3EB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CZAS PRACY</w:t>
            </w:r>
          </w:p>
          <w:p w:rsidR="004F3EB0" w:rsidRDefault="004F3EB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od … do …</w:t>
            </w: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3EB0" w:rsidRDefault="004F3EB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Opis działania</w:t>
            </w:r>
          </w:p>
        </w:tc>
      </w:tr>
      <w:tr w:rsidR="004F3EB0" w:rsidTr="004F3EB0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B0" w:rsidRDefault="004F3EB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4F3EB0" w:rsidTr="004F3EB0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B0" w:rsidRDefault="004F3EB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4F3EB0" w:rsidTr="004F3EB0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B0" w:rsidRDefault="004F3EB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4F3EB0" w:rsidTr="004F3EB0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B0" w:rsidRDefault="004F3EB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4F3EB0" w:rsidTr="004F3EB0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B0" w:rsidRDefault="004F3EB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4F3EB0" w:rsidTr="004F3EB0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B0" w:rsidRDefault="004F3EB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4F3EB0" w:rsidTr="004F3EB0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B0" w:rsidRDefault="004F3EB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4F3EB0" w:rsidTr="004F3EB0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B0" w:rsidRDefault="004F3EB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4F3EB0" w:rsidTr="004F3EB0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B0" w:rsidRDefault="004F3EB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4F3EB0" w:rsidTr="004F3EB0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B0" w:rsidRDefault="004F3EB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4F3EB0" w:rsidTr="004F3EB0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B0" w:rsidRDefault="004F3EB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4F3EB0" w:rsidTr="004F3EB0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B0" w:rsidRDefault="004F3EB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4F3EB0" w:rsidTr="004F3EB0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B0" w:rsidRDefault="004F3EB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4F3EB0" w:rsidTr="004F3EB0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B0" w:rsidRDefault="004F3EB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4F3EB0" w:rsidTr="004F3EB0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B0" w:rsidRDefault="004F3EB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4F3EB0" w:rsidTr="004F3EB0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B0" w:rsidRDefault="004F3EB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4F3EB0" w:rsidTr="004F3EB0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B0" w:rsidRDefault="004F3EB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B0" w:rsidRDefault="004F3EB0">
            <w:pPr>
              <w:ind w:left="194"/>
              <w:contextualSpacing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F3EB0" w:rsidTr="004F3EB0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B0" w:rsidRDefault="004F3EB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4F3EB0" w:rsidTr="004F3EB0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B0" w:rsidRDefault="004F3EB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4F3EB0" w:rsidTr="004F3EB0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B0" w:rsidRDefault="004F3EB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4F3EB0" w:rsidTr="004F3EB0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B0" w:rsidRDefault="004F3EB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4F3EB0" w:rsidTr="004F3EB0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B0" w:rsidRDefault="004F3EB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4F3EB0" w:rsidTr="004F3EB0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B0" w:rsidRDefault="004F3EB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4F3EB0" w:rsidTr="004F3EB0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B0" w:rsidRDefault="004F3EB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4F3EB0" w:rsidTr="004F3EB0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B0" w:rsidRDefault="004F3EB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4F3EB0" w:rsidTr="004F3EB0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B0" w:rsidRDefault="004F3EB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4F3EB0" w:rsidTr="004F3EB0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B0" w:rsidRDefault="004F3EB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4F3EB0" w:rsidTr="004F3EB0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B0" w:rsidRDefault="004F3EB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4F3EB0" w:rsidTr="004F3EB0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B0" w:rsidRDefault="004F3EB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4F3EB0" w:rsidTr="004F3EB0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B0" w:rsidRDefault="004F3EB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4F3EB0" w:rsidTr="004F3EB0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B0" w:rsidRDefault="004F3EB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4F3EB0" w:rsidTr="004F3EB0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B0" w:rsidRDefault="004F3EB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SUMA GODZIN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B0" w:rsidRDefault="004F3EB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4F3EB0" w:rsidTr="004F3EB0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B0" w:rsidRDefault="004F3EB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DNI KALEND.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B0" w:rsidRDefault="004F3EB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CZYTELNY PODPIS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4F3EB0" w:rsidTr="004F3EB0">
        <w:trPr>
          <w:trHeight w:val="374"/>
        </w:trPr>
        <w:tc>
          <w:tcPr>
            <w:tcW w:w="3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B0" w:rsidRDefault="004F3EB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SPRAWDZIŁ</w:t>
            </w: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B0" w:rsidRDefault="004F3EB0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4F3EB0" w:rsidRDefault="004F3EB0" w:rsidP="004F3E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F3EB0" w:rsidRDefault="004F3EB0" w:rsidP="004F3EB0">
      <w:pPr>
        <w:rPr>
          <w:rFonts w:eastAsia="Times New Roman"/>
          <w:lang w:eastAsia="pl-PL"/>
        </w:rPr>
      </w:pPr>
    </w:p>
    <w:p w:rsidR="004F3EB0" w:rsidRDefault="004F3EB0" w:rsidP="004F3EB0"/>
    <w:p w:rsidR="004F3EB0" w:rsidRDefault="004F3EB0" w:rsidP="004F3EB0"/>
    <w:p w:rsidR="00EF43EC" w:rsidRPr="004F3EB0" w:rsidRDefault="00EF43EC" w:rsidP="004F3EB0">
      <w:bookmarkStart w:id="0" w:name="_GoBack"/>
      <w:bookmarkEnd w:id="0"/>
    </w:p>
    <w:sectPr w:rsidR="00EF43EC" w:rsidRPr="004F3EB0" w:rsidSect="00283B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418" w:bottom="147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0C" w:rsidRDefault="004C450C" w:rsidP="002B4656">
      <w:pPr>
        <w:spacing w:after="0" w:line="240" w:lineRule="auto"/>
      </w:pPr>
      <w:r>
        <w:separator/>
      </w:r>
    </w:p>
  </w:endnote>
  <w:endnote w:type="continuationSeparator" w:id="0">
    <w:p w:rsidR="004C450C" w:rsidRDefault="004C450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BA" w:rsidRDefault="00D112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C8687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176292E" wp14:editId="4D169085">
          <wp:simplePos x="0" y="0"/>
          <wp:positionH relativeFrom="column">
            <wp:posOffset>-857885</wp:posOffset>
          </wp:positionH>
          <wp:positionV relativeFrom="paragraph">
            <wp:posOffset>-30804</wp:posOffset>
          </wp:positionV>
          <wp:extent cx="7556500" cy="451485"/>
          <wp:effectExtent l="0" t="0" r="6350" b="5715"/>
          <wp:wrapNone/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B3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F43E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30D498B" wp14:editId="1FCB1B36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0C" w:rsidRDefault="004C450C" w:rsidP="002B4656">
      <w:pPr>
        <w:spacing w:after="0" w:line="240" w:lineRule="auto"/>
      </w:pPr>
      <w:r>
        <w:separator/>
      </w:r>
    </w:p>
  </w:footnote>
  <w:footnote w:type="continuationSeparator" w:id="0">
    <w:p w:rsidR="004C450C" w:rsidRDefault="004C450C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BA" w:rsidRDefault="00D112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D112BA">
    <w:pPr>
      <w:pStyle w:val="Nagwek"/>
    </w:pPr>
    <w:r>
      <w:rPr>
        <w:noProof/>
        <w:lang w:eastAsia="pl-PL"/>
      </w:rPr>
      <w:drawing>
        <wp:inline distT="0" distB="0" distL="0" distR="0">
          <wp:extent cx="5759450" cy="914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112BA">
    <w:pPr>
      <w:pStyle w:val="Nagwek"/>
    </w:pPr>
    <w:r>
      <w:rPr>
        <w:noProof/>
        <w:lang w:eastAsia="pl-PL"/>
      </w:rPr>
      <w:drawing>
        <wp:inline distT="0" distB="0" distL="0" distR="0">
          <wp:extent cx="5759450" cy="914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B9"/>
    <w:rsid w:val="000952C0"/>
    <w:rsid w:val="000A7E34"/>
    <w:rsid w:val="000C31B9"/>
    <w:rsid w:val="00117514"/>
    <w:rsid w:val="001A5B1C"/>
    <w:rsid w:val="00242EAC"/>
    <w:rsid w:val="00274521"/>
    <w:rsid w:val="00274C4A"/>
    <w:rsid w:val="00283B99"/>
    <w:rsid w:val="002A3918"/>
    <w:rsid w:val="002A63DE"/>
    <w:rsid w:val="002B4656"/>
    <w:rsid w:val="00301B22"/>
    <w:rsid w:val="003102F2"/>
    <w:rsid w:val="00351214"/>
    <w:rsid w:val="003B00C9"/>
    <w:rsid w:val="003D1BD4"/>
    <w:rsid w:val="003F1BC8"/>
    <w:rsid w:val="00444F75"/>
    <w:rsid w:val="004C450C"/>
    <w:rsid w:val="004C7AE3"/>
    <w:rsid w:val="004F3EB0"/>
    <w:rsid w:val="00563E71"/>
    <w:rsid w:val="005736CA"/>
    <w:rsid w:val="005971FB"/>
    <w:rsid w:val="005B59CA"/>
    <w:rsid w:val="006638FB"/>
    <w:rsid w:val="0068168F"/>
    <w:rsid w:val="00734253"/>
    <w:rsid w:val="007914AE"/>
    <w:rsid w:val="00950283"/>
    <w:rsid w:val="0095673C"/>
    <w:rsid w:val="00AA725D"/>
    <w:rsid w:val="00AF663A"/>
    <w:rsid w:val="00B165B6"/>
    <w:rsid w:val="00C86872"/>
    <w:rsid w:val="00CF74AB"/>
    <w:rsid w:val="00D02D2C"/>
    <w:rsid w:val="00D112BA"/>
    <w:rsid w:val="00D323F0"/>
    <w:rsid w:val="00D45310"/>
    <w:rsid w:val="00D453FD"/>
    <w:rsid w:val="00D52B1A"/>
    <w:rsid w:val="00DC577A"/>
    <w:rsid w:val="00DC5B39"/>
    <w:rsid w:val="00DD42C6"/>
    <w:rsid w:val="00DF1E97"/>
    <w:rsid w:val="00E91674"/>
    <w:rsid w:val="00EA4AE0"/>
    <w:rsid w:val="00EA5F58"/>
    <w:rsid w:val="00EF43EC"/>
    <w:rsid w:val="00F5318D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E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F3EB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E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F3EB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Ewa Pietroczuk</cp:lastModifiedBy>
  <cp:revision>2</cp:revision>
  <cp:lastPrinted>2018-02-20T12:19:00Z</cp:lastPrinted>
  <dcterms:created xsi:type="dcterms:W3CDTF">2022-04-06T08:03:00Z</dcterms:created>
  <dcterms:modified xsi:type="dcterms:W3CDTF">2022-04-06T08:03:00Z</dcterms:modified>
</cp:coreProperties>
</file>