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2CD7" w14:textId="61473984" w:rsidR="00351C3D" w:rsidRDefault="005C404F" w:rsidP="00351C3D">
      <w:pPr>
        <w:spacing w:after="0" w:line="24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E7B6B">
        <w:rPr>
          <w:rFonts w:asciiTheme="minorHAnsi" w:hAnsiTheme="minorHAnsi" w:cstheme="minorHAnsi"/>
          <w:b/>
          <w:sz w:val="28"/>
          <w:szCs w:val="28"/>
        </w:rPr>
        <w:t>HARMONOGRAM</w:t>
      </w:r>
      <w:r w:rsidRPr="009E7B6B">
        <w:rPr>
          <w:rFonts w:asciiTheme="minorHAnsi" w:hAnsiTheme="minorHAnsi" w:cstheme="minorHAnsi"/>
          <w:b/>
          <w:sz w:val="28"/>
          <w:szCs w:val="28"/>
        </w:rPr>
        <w:br/>
      </w:r>
      <w:r w:rsidR="00351C3D" w:rsidRPr="009E7B6B">
        <w:rPr>
          <w:rFonts w:asciiTheme="minorHAnsi" w:eastAsiaTheme="minorHAnsi" w:hAnsiTheme="minorHAnsi" w:cstheme="minorHAnsi"/>
          <w:b/>
          <w:sz w:val="28"/>
          <w:szCs w:val="28"/>
        </w:rPr>
        <w:t>Forum Inicjatyw Lokalnych – Przedsiębiorcza Polska Wschodnia. Ekonomia społeczna i solidarna na wschodzie kraju</w:t>
      </w:r>
      <w:r w:rsidR="009E7B6B">
        <w:rPr>
          <w:rFonts w:asciiTheme="minorHAnsi" w:eastAsiaTheme="minorHAnsi" w:hAnsiTheme="minorHAnsi" w:cstheme="minorHAnsi"/>
          <w:b/>
          <w:sz w:val="28"/>
          <w:szCs w:val="28"/>
        </w:rPr>
        <w:t>.</w:t>
      </w:r>
    </w:p>
    <w:p w14:paraId="04766E53" w14:textId="77777777" w:rsidR="009E7B6B" w:rsidRPr="009E7B6B" w:rsidRDefault="009E7B6B" w:rsidP="00351C3D">
      <w:pPr>
        <w:spacing w:after="0" w:line="24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32F50D32" w14:textId="4E7312CF" w:rsidR="00351C3D" w:rsidRDefault="00351C3D" w:rsidP="00351C3D">
      <w:pPr>
        <w:spacing w:after="0" w:line="24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E7B6B">
        <w:rPr>
          <w:rFonts w:asciiTheme="minorHAnsi" w:hAnsiTheme="minorHAnsi" w:cstheme="minorHAnsi"/>
          <w:b/>
          <w:sz w:val="28"/>
          <w:szCs w:val="28"/>
        </w:rPr>
        <w:t xml:space="preserve">Termin: </w:t>
      </w:r>
      <w:r w:rsidRPr="00351C3D">
        <w:rPr>
          <w:rFonts w:asciiTheme="minorHAnsi" w:eastAsiaTheme="minorHAnsi" w:hAnsiTheme="minorHAnsi" w:cstheme="minorHAnsi"/>
          <w:b/>
          <w:sz w:val="28"/>
          <w:szCs w:val="28"/>
        </w:rPr>
        <w:t>31.08-02.09.2022 r.</w:t>
      </w:r>
    </w:p>
    <w:p w14:paraId="2FA572EE" w14:textId="3EE160B4" w:rsidR="009E7B6B" w:rsidRPr="00351C3D" w:rsidRDefault="009E7B6B" w:rsidP="00351C3D">
      <w:pPr>
        <w:spacing w:after="0" w:line="240" w:lineRule="auto"/>
        <w:ind w:firstLine="708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Miejsce: województwo lubelskie </w:t>
      </w:r>
    </w:p>
    <w:p w14:paraId="2F0ACCD8" w14:textId="41BF1C65" w:rsidR="009E7B6B" w:rsidRPr="009E7B6B" w:rsidRDefault="009E7B6B" w:rsidP="009E7B6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BB121A3" w14:textId="77777777" w:rsidR="009E7B6B" w:rsidRPr="009E7B6B" w:rsidRDefault="009E7B6B" w:rsidP="009E7B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03B9B6" w14:textId="427ABC26" w:rsidR="009E7B6B" w:rsidRPr="009E7B6B" w:rsidRDefault="009E7B6B" w:rsidP="009E7B6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7B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DZIEŃ I - 31.08.2022 r.</w:t>
      </w:r>
      <w:r w:rsidR="00CD4AF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(środa)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12.00 -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13.50 - Zakwaterowanie, spotkanie organizacyjne dla uczestników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14.00 -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15.00 - Obiad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15.30 - 17.30 - Integracja uczestników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18.00 - 19.30 - Oficjalne otwarcie FIL, Prezentac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>je poszczególnych ROPS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19.30 - 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Uroczysta kolacja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1E6FF020" w14:textId="66E4938E" w:rsidR="001B164A" w:rsidRDefault="009E7B6B" w:rsidP="009E7B6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7B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DZIEŃ II - 01.09.2022 r.</w:t>
      </w:r>
      <w:r w:rsidR="00CD4AF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(czwartek)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07.30 -</w:t>
      </w:r>
      <w:r w:rsidR="00A57A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9.30 - Śniadanie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09.30 -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11.00 - Warsztaty tematyczne (jeden z czterech do wyboru)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11.00 - 11.30 - Przerwa kawowa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11.30 - 13.00 - Warsztaty tematyczne (jeden z czterech do wyboru)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13.00 - 14,30 - Obiad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14.30 - 16.30 - Mini Open Space: Jak utrwalić pozytywne mechanizmy współpracy?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16.30 - 17.00 - Przerwa kawowa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17.30 - 18.30 - Warsztaty regionalne (jeden z czterech do wyboru)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19.00 - Kolacja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047EE97E" w14:textId="2B8A023B" w:rsidR="009E7B6B" w:rsidRPr="001B164A" w:rsidRDefault="009E7B6B" w:rsidP="009E7B6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9E7B6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DZIEŃ III - 02.09.2022 r.</w:t>
      </w:r>
      <w:r w:rsidR="00CD4AF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(piątek)</w:t>
      </w:r>
      <w:bookmarkStart w:id="0" w:name="_GoBack"/>
      <w:bookmarkEnd w:id="0"/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07.30 -</w:t>
      </w:r>
      <w:r w:rsidR="00A57AF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9.30 - Śniadanie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09.30 - 11.00 - Zielone Serce Roztocza - współpraca lokalna w zakresie promocji lokalnego produktu turystycznego 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11.00 - 11.30 - Przerwa kawowa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11.30 - 13.00 - Podsumowanie FIL, rozdanie zaświadczeń, wybór gospodarza FIL 2023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13.00 </w:t>
      </w:r>
      <w:r w:rsidR="00CD4AF6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14</w:t>
      </w:r>
      <w:r w:rsidR="00A57AF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t>30 - Obiad</w:t>
      </w:r>
      <w:r w:rsidRPr="009E7B6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14.00 - Wyjazd</w:t>
      </w:r>
    </w:p>
    <w:p w14:paraId="19BE54D4" w14:textId="77777777" w:rsidR="009E7B6B" w:rsidRPr="009E7B6B" w:rsidRDefault="009E7B6B" w:rsidP="009E7B6B">
      <w:pPr>
        <w:rPr>
          <w:rFonts w:asciiTheme="minorHAnsi" w:hAnsiTheme="minorHAnsi" w:cstheme="minorHAnsi"/>
          <w:b/>
          <w:sz w:val="24"/>
          <w:szCs w:val="24"/>
        </w:rPr>
      </w:pPr>
    </w:p>
    <w:p w14:paraId="1B6152A2" w14:textId="5AF075FD" w:rsidR="00391537" w:rsidRPr="009E7B6B" w:rsidRDefault="009E7B6B" w:rsidP="00391537">
      <w:pPr>
        <w:rPr>
          <w:rFonts w:asciiTheme="minorHAnsi" w:hAnsiTheme="minorHAnsi" w:cstheme="minorHAnsi"/>
          <w:i/>
          <w:sz w:val="24"/>
          <w:szCs w:val="24"/>
        </w:rPr>
      </w:pPr>
      <w:r w:rsidRPr="009E7B6B">
        <w:rPr>
          <w:rFonts w:asciiTheme="minorHAnsi" w:hAnsiTheme="minorHAnsi" w:cstheme="minorHAnsi"/>
          <w:i/>
          <w:sz w:val="24"/>
          <w:szCs w:val="24"/>
        </w:rPr>
        <w:t>* H</w:t>
      </w:r>
      <w:r w:rsidR="00391537" w:rsidRPr="009E7B6B">
        <w:rPr>
          <w:rFonts w:asciiTheme="minorHAnsi" w:hAnsiTheme="minorHAnsi" w:cstheme="minorHAnsi"/>
          <w:i/>
          <w:sz w:val="24"/>
          <w:szCs w:val="24"/>
        </w:rPr>
        <w:t>armonogram może ulec zmianie</w:t>
      </w:r>
    </w:p>
    <w:p w14:paraId="7FABCD8A" w14:textId="77777777" w:rsidR="002B4656" w:rsidRPr="009E7B6B" w:rsidRDefault="002B4656">
      <w:pPr>
        <w:rPr>
          <w:rFonts w:asciiTheme="minorHAnsi" w:hAnsiTheme="minorHAnsi" w:cstheme="minorHAnsi"/>
        </w:rPr>
      </w:pPr>
    </w:p>
    <w:p w14:paraId="7CF92C47" w14:textId="77777777" w:rsidR="00513172" w:rsidRPr="009E7B6B" w:rsidRDefault="00513172" w:rsidP="002B4656">
      <w:pPr>
        <w:tabs>
          <w:tab w:val="left" w:pos="5190"/>
        </w:tabs>
        <w:rPr>
          <w:rFonts w:asciiTheme="minorHAnsi" w:hAnsiTheme="minorHAnsi" w:cstheme="minorHAnsi"/>
        </w:rPr>
      </w:pPr>
    </w:p>
    <w:sectPr w:rsidR="00513172" w:rsidRPr="009E7B6B" w:rsidSect="005B6F7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7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D5518" w14:textId="77777777" w:rsidR="00CF778D" w:rsidRDefault="00CF778D" w:rsidP="002B4656">
      <w:pPr>
        <w:spacing w:after="0" w:line="240" w:lineRule="auto"/>
      </w:pPr>
      <w:r>
        <w:separator/>
      </w:r>
    </w:p>
  </w:endnote>
  <w:endnote w:type="continuationSeparator" w:id="0">
    <w:p w14:paraId="77E36BFF" w14:textId="77777777" w:rsidR="00CF778D" w:rsidRDefault="00CF778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46F6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FC5091" wp14:editId="3EABB00E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EE6786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5C065F23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FC509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" filled="f" stroked="f">
              <v:textbox>
                <w:txbxContent>
                  <w:p w14:paraId="33EE6786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5C065F23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901685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B8DD9B5" wp14:editId="6BE5DFAD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9C26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56329D" wp14:editId="4FE0A493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C40D19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5632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" filled="f" stroked="f">
              <v:textbox>
                <w:txbxContent>
                  <w:p w14:paraId="78C40D19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81678AF" wp14:editId="1120D740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979C" w14:textId="77777777" w:rsidR="00CF778D" w:rsidRDefault="00CF778D" w:rsidP="002B4656">
      <w:pPr>
        <w:spacing w:after="0" w:line="240" w:lineRule="auto"/>
      </w:pPr>
      <w:r>
        <w:separator/>
      </w:r>
    </w:p>
  </w:footnote>
  <w:footnote w:type="continuationSeparator" w:id="0">
    <w:p w14:paraId="7B065ABA" w14:textId="77777777" w:rsidR="00CF778D" w:rsidRDefault="00CF778D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FA3EC" w14:textId="77777777" w:rsidR="000047A7" w:rsidRDefault="002713AF" w:rsidP="000047A7">
    <w:pPr>
      <w:pStyle w:val="Nagwek"/>
    </w:pPr>
    <w:r>
      <w:rPr>
        <w:noProof/>
        <w:lang w:eastAsia="pl-PL"/>
      </w:rPr>
      <w:drawing>
        <wp:inline distT="0" distB="0" distL="0" distR="0" wp14:anchorId="39566A60" wp14:editId="433BB785">
          <wp:extent cx="575945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060B7" w14:textId="77777777" w:rsidR="000047A7" w:rsidRPr="000047A7" w:rsidRDefault="000047A7" w:rsidP="000047A7">
    <w:pPr>
      <w:pStyle w:val="Nagwek"/>
      <w:rPr>
        <w:sz w:val="8"/>
      </w:rPr>
    </w:pPr>
  </w:p>
  <w:p w14:paraId="6D4B06FF" w14:textId="77777777" w:rsidR="000047A7" w:rsidRDefault="000047A7" w:rsidP="000047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BD1EB" w14:textId="4E3812AA" w:rsidR="000047A7" w:rsidRDefault="00CD4AF6">
    <w:pPr>
      <w:pStyle w:val="Nagwek"/>
    </w:pPr>
    <w:r>
      <w:rPr>
        <w:noProof/>
        <w:sz w:val="8"/>
        <w:lang w:eastAsia="pl-PL"/>
      </w:rPr>
      <w:drawing>
        <wp:inline distT="0" distB="0" distL="0" distR="0" wp14:anchorId="5830DDD2" wp14:editId="34E44DB7">
          <wp:extent cx="5759450" cy="911225"/>
          <wp:effectExtent l="0" t="0" r="0" b="3175"/>
          <wp:docPr id="3" name="Obraz 3" descr="C:\Users\a.marczuk\Desktop\escolorpism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marczuk\Desktop\escolorpism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0F5E5" w14:textId="77777777" w:rsidR="000047A7" w:rsidRPr="000047A7" w:rsidRDefault="000047A7">
    <w:pPr>
      <w:pStyle w:val="Nagwek"/>
      <w:rPr>
        <w:sz w:val="8"/>
      </w:rPr>
    </w:pPr>
  </w:p>
  <w:p w14:paraId="43F61DA5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1B164A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51C3D"/>
    <w:rsid w:val="00384FD9"/>
    <w:rsid w:val="00391537"/>
    <w:rsid w:val="003E120B"/>
    <w:rsid w:val="003E3174"/>
    <w:rsid w:val="003E695E"/>
    <w:rsid w:val="003F1356"/>
    <w:rsid w:val="004101A8"/>
    <w:rsid w:val="00476A33"/>
    <w:rsid w:val="00497279"/>
    <w:rsid w:val="004C7AE3"/>
    <w:rsid w:val="004D1287"/>
    <w:rsid w:val="00513172"/>
    <w:rsid w:val="00586366"/>
    <w:rsid w:val="005971FB"/>
    <w:rsid w:val="005B6F78"/>
    <w:rsid w:val="005C404F"/>
    <w:rsid w:val="00660511"/>
    <w:rsid w:val="00677371"/>
    <w:rsid w:val="006818BA"/>
    <w:rsid w:val="006929DD"/>
    <w:rsid w:val="007506B9"/>
    <w:rsid w:val="007A6511"/>
    <w:rsid w:val="007D1B31"/>
    <w:rsid w:val="007D546C"/>
    <w:rsid w:val="00840C83"/>
    <w:rsid w:val="008B2C74"/>
    <w:rsid w:val="008D487C"/>
    <w:rsid w:val="00950283"/>
    <w:rsid w:val="0095673C"/>
    <w:rsid w:val="00961DD6"/>
    <w:rsid w:val="009A6A27"/>
    <w:rsid w:val="009D5191"/>
    <w:rsid w:val="009E7B6B"/>
    <w:rsid w:val="00A57AF5"/>
    <w:rsid w:val="00A92EB2"/>
    <w:rsid w:val="00AA725D"/>
    <w:rsid w:val="00AC7559"/>
    <w:rsid w:val="00B165B6"/>
    <w:rsid w:val="00B17EBB"/>
    <w:rsid w:val="00C03B94"/>
    <w:rsid w:val="00C07E67"/>
    <w:rsid w:val="00C117AC"/>
    <w:rsid w:val="00C812FE"/>
    <w:rsid w:val="00C87012"/>
    <w:rsid w:val="00CD4AF6"/>
    <w:rsid w:val="00CF74AB"/>
    <w:rsid w:val="00CF778D"/>
    <w:rsid w:val="00D02D2C"/>
    <w:rsid w:val="00D86B0E"/>
    <w:rsid w:val="00DA6461"/>
    <w:rsid w:val="00DC577A"/>
    <w:rsid w:val="00DE29AC"/>
    <w:rsid w:val="00EA4AE0"/>
    <w:rsid w:val="00EF52BB"/>
    <w:rsid w:val="00F01D0E"/>
    <w:rsid w:val="00F02752"/>
    <w:rsid w:val="00F5318D"/>
    <w:rsid w:val="00F5600C"/>
    <w:rsid w:val="00F63F48"/>
    <w:rsid w:val="00F67A1D"/>
    <w:rsid w:val="00FA599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8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5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91537"/>
    <w:rPr>
      <w:b/>
      <w:bCs/>
    </w:rPr>
  </w:style>
  <w:style w:type="paragraph" w:styleId="Akapitzlist">
    <w:name w:val="List Paragraph"/>
    <w:basedOn w:val="Normalny"/>
    <w:uiPriority w:val="34"/>
    <w:qFormat/>
    <w:rsid w:val="009E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5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91537"/>
    <w:rPr>
      <w:b/>
      <w:bCs/>
    </w:rPr>
  </w:style>
  <w:style w:type="paragraph" w:styleId="Akapitzlist">
    <w:name w:val="List Paragraph"/>
    <w:basedOn w:val="Normalny"/>
    <w:uiPriority w:val="34"/>
    <w:qFormat/>
    <w:rsid w:val="009E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8ACC-11F1-4DF0-AA11-EBBF4002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37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Anna Marczuk</cp:lastModifiedBy>
  <cp:revision>22</cp:revision>
  <cp:lastPrinted>2022-08-09T10:00:00Z</cp:lastPrinted>
  <dcterms:created xsi:type="dcterms:W3CDTF">2022-08-09T09:33:00Z</dcterms:created>
  <dcterms:modified xsi:type="dcterms:W3CDTF">2022-08-09T10:53:00Z</dcterms:modified>
</cp:coreProperties>
</file>