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D" w:rsidRPr="00FF7DAE" w:rsidRDefault="005304CD" w:rsidP="00FF7DAE">
      <w:pPr>
        <w:rPr>
          <w:rFonts w:ascii="Times New Roman" w:hAnsi="Times New Roman" w:cs="Times New Roman"/>
          <w:i/>
        </w:rPr>
      </w:pPr>
      <w:r w:rsidRPr="004A134B">
        <w:rPr>
          <w:rFonts w:ascii="Times New Roman" w:hAnsi="Times New Roman" w:cs="Times New Roman"/>
          <w:i/>
        </w:rPr>
        <w:t>Załącznik nr 1</w:t>
      </w:r>
      <w:r w:rsidRPr="004A134B">
        <w:rPr>
          <w:rFonts w:ascii="Times New Roman" w:hAnsi="Times New Roman" w:cs="Times New Roman"/>
          <w:b/>
        </w:rPr>
        <w:t xml:space="preserve">    </w:t>
      </w:r>
    </w:p>
    <w:p w:rsidR="005304CD" w:rsidRPr="004A134B" w:rsidRDefault="005304CD" w:rsidP="0053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4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Imię i nazwisko:............................…………………………………...........……………………………..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Adres zamieszkania:………………………………………….…………………………………………..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Numer kontaktowy: ......................................………………………………….…………………………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Ja niżej podpisana/podpisany w imieniu własnym oświadczam, że: 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nie jestem chory/a na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1B1B1B"/>
        </w:rPr>
      </w:pPr>
      <w:r w:rsidRPr="000F5687">
        <w:rPr>
          <w:rFonts w:ascii="Times New Roman" w:hAnsi="Times New Roman" w:cs="Times New Roman"/>
        </w:rPr>
        <w:t xml:space="preserve">nie jestem objęty/ta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>nie miałem/</w:t>
      </w:r>
      <w:proofErr w:type="spellStart"/>
      <w:r w:rsidRPr="000F5687">
        <w:rPr>
          <w:rFonts w:ascii="Times New Roman" w:hAnsi="Times New Roman" w:cs="Times New Roman"/>
        </w:rPr>
        <w:t>am</w:t>
      </w:r>
      <w:proofErr w:type="spellEnd"/>
      <w:r w:rsidRPr="000F5687">
        <w:rPr>
          <w:rFonts w:ascii="Times New Roman" w:hAnsi="Times New Roman" w:cs="Times New Roman"/>
        </w:rPr>
        <w:t xml:space="preserve"> kontaktu z osobą chorą lub objętą kwarantanną w związku z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koronawirusem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 </w:t>
      </w:r>
      <w:r w:rsidRPr="000F5687">
        <w:rPr>
          <w:rFonts w:ascii="Times New Roman" w:hAnsi="Times New Roman" w:cs="Times New Roman"/>
        </w:rPr>
        <w:t>w ostatnich 14 dniach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w okresie ostatnich 14 dni nie powrócił/powróciłam/em z obszaru, w którym występuje lokalna nasilona transmisja </w:t>
      </w:r>
      <w:proofErr w:type="spellStart"/>
      <w:r w:rsidRPr="000F5687">
        <w:rPr>
          <w:rFonts w:ascii="Times New Roman" w:hAnsi="Times New Roman" w:cs="Times New Roman"/>
          <w:color w:val="1B1B1B"/>
        </w:rPr>
        <w:t>koronawirusa</w:t>
      </w:r>
      <w:proofErr w:type="spellEnd"/>
      <w:r w:rsidRPr="000F5687">
        <w:rPr>
          <w:rFonts w:ascii="Times New Roman" w:hAnsi="Times New Roman" w:cs="Times New Roman"/>
          <w:color w:val="1B1B1B"/>
        </w:rPr>
        <w:t xml:space="preserve"> SARS-CoV-2</w:t>
      </w:r>
    </w:p>
    <w:p w:rsidR="005304CD" w:rsidRPr="00FF7DAE" w:rsidRDefault="00FF7DAE" w:rsidP="00FF7D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</w:t>
      </w:r>
      <w:r w:rsidRPr="00FF7DAE">
        <w:rPr>
          <w:rFonts w:ascii="Times New Roman" w:hAnsi="Times New Roman" w:cs="Times New Roman"/>
          <w:i/>
        </w:rPr>
        <w:t>Zaleceniami dla uczestników szkoleń, warsztatów, spotkań oraz innych działań organizowanych przez Regionalny Ośrodek Polityki Społecznej w Białymstoku</w:t>
      </w:r>
      <w:r w:rsidRPr="00FF7DAE">
        <w:rPr>
          <w:i/>
        </w:rPr>
        <w:t xml:space="preserve"> </w:t>
      </w:r>
      <w:r w:rsidRPr="00FF7DAE">
        <w:rPr>
          <w:rFonts w:ascii="Times New Roman" w:hAnsi="Times New Roman" w:cs="Times New Roman"/>
          <w:i/>
        </w:rPr>
        <w:t xml:space="preserve">w ramach projektu pozakonkursowego „Koordynacja i monitorowanie rozwoju ekonomii społecznej w regionie”, współfinansowanego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w trakcie epidemii </w:t>
      </w:r>
      <w:proofErr w:type="spellStart"/>
      <w:r w:rsidRPr="00FF7DAE">
        <w:rPr>
          <w:rFonts w:ascii="Times New Roman" w:hAnsi="Times New Roman" w:cs="Times New Roman"/>
          <w:i/>
        </w:rPr>
        <w:t>Koronawirusa</w:t>
      </w:r>
      <w:proofErr w:type="spellEnd"/>
      <w:r w:rsidRPr="00FF7DAE">
        <w:rPr>
          <w:rFonts w:ascii="Times New Roman" w:hAnsi="Times New Roman" w:cs="Times New Roman"/>
          <w:i/>
        </w:rPr>
        <w:t xml:space="preserve"> SARS-CoV-2</w:t>
      </w:r>
      <w:r w:rsidRPr="00FF7DAE">
        <w:rPr>
          <w:rFonts w:ascii="Times New Roman" w:hAnsi="Times New Roman" w:cs="Times New Roman"/>
        </w:rPr>
        <w:t xml:space="preserve"> </w:t>
      </w:r>
      <w:r w:rsidR="005304CD" w:rsidRPr="00FF7DAE">
        <w:rPr>
          <w:rFonts w:ascii="Times New Roman" w:hAnsi="Times New Roman" w:cs="Times New Roman"/>
        </w:rPr>
        <w:t xml:space="preserve">i zobowiązuję się do ich przestrzegania. Mam świadomość, że przestrzeganie wprowadzonych zasad ma służyć ochronie życia i zdrowia osób pracujących </w:t>
      </w:r>
      <w:r w:rsidR="005304CD" w:rsidRPr="00FF7DAE">
        <w:rPr>
          <w:rFonts w:ascii="Times New Roman" w:hAnsi="Times New Roman" w:cs="Times New Roman"/>
        </w:rPr>
        <w:br/>
        <w:t xml:space="preserve">i biorących udział w działaniu i może bezpośrednio wpływać na bezpieczeństwo tych osób. </w:t>
      </w:r>
    </w:p>
    <w:p w:rsidR="005304CD" w:rsidRPr="000F5687" w:rsidRDefault="005304CD" w:rsidP="005304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jestem świadoma/-y, że pomimo stosowanych procedur i środków ochronnych może dojść do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>. Rozumiem i przyjmuję ryzyko zakażenia oraz powikłań COVID-19, a także przeniesienia zakażenia na inne osoby, w tym członków rodziny. W przypadku zachorowania nie będę wnosił/a skarg i zażaleń.</w:t>
      </w:r>
    </w:p>
    <w:p w:rsidR="005304CD" w:rsidRPr="000F5687" w:rsidRDefault="005304CD" w:rsidP="005304C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F5687">
        <w:rPr>
          <w:rFonts w:ascii="Times New Roman" w:hAnsi="Times New Roman" w:cs="Times New Roman"/>
        </w:rPr>
        <w:t xml:space="preserve">zostałam/-em poinformowana/-y, iż w przypadku podejrzenia u uczestnika </w:t>
      </w:r>
      <w:r>
        <w:rPr>
          <w:rFonts w:ascii="Times New Roman" w:hAnsi="Times New Roman" w:cs="Times New Roman"/>
        </w:rPr>
        <w:t>działan</w:t>
      </w:r>
      <w:r w:rsidRPr="000F5687">
        <w:rPr>
          <w:rFonts w:ascii="Times New Roman" w:hAnsi="Times New Roman" w:cs="Times New Roman"/>
        </w:rPr>
        <w:t xml:space="preserve">ia lub osoby z obsługi zakażenia </w:t>
      </w:r>
      <w:proofErr w:type="spellStart"/>
      <w:r w:rsidRPr="000F5687">
        <w:rPr>
          <w:rFonts w:ascii="Times New Roman" w:hAnsi="Times New Roman" w:cs="Times New Roman"/>
        </w:rPr>
        <w:t>koronawirusem</w:t>
      </w:r>
      <w:proofErr w:type="spellEnd"/>
      <w:r w:rsidRPr="000F5687">
        <w:rPr>
          <w:rFonts w:ascii="Times New Roman" w:hAnsi="Times New Roman" w:cs="Times New Roman"/>
        </w:rPr>
        <w:t xml:space="preserve">, zgodnie z wytycznymi Głównego Inspektora Sanitarnego, moje dane osobowe zostaną przekazane właściwej miejscowo powiatowej stacji </w:t>
      </w:r>
      <w:proofErr w:type="spellStart"/>
      <w:r w:rsidRPr="000F5687">
        <w:rPr>
          <w:rFonts w:ascii="Times New Roman" w:hAnsi="Times New Roman" w:cs="Times New Roman"/>
        </w:rPr>
        <w:t>sanitarno</w:t>
      </w:r>
      <w:proofErr w:type="spellEnd"/>
      <w:r w:rsidRPr="000F5687">
        <w:rPr>
          <w:rFonts w:ascii="Times New Roman" w:hAnsi="Times New Roman" w:cs="Times New Roman"/>
        </w:rPr>
        <w:t xml:space="preserve"> - epidemiologicznej. </w:t>
      </w:r>
    </w:p>
    <w:p w:rsidR="005304CD" w:rsidRPr="000F5687" w:rsidRDefault="005304CD" w:rsidP="005304CD">
      <w:pPr>
        <w:rPr>
          <w:rFonts w:ascii="Times New Roman" w:hAnsi="Times New Roman" w:cs="Times New Roman"/>
        </w:rPr>
      </w:pPr>
    </w:p>
    <w:p w:rsidR="005304CD" w:rsidRDefault="005304CD" w:rsidP="005304C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A134B">
        <w:rPr>
          <w:rFonts w:ascii="Times New Roman" w:hAnsi="Times New Roman" w:cs="Times New Roman"/>
        </w:rPr>
        <w:t>Data:……………………..   Podpis: …………………………….</w:t>
      </w:r>
    </w:p>
    <w:p w:rsidR="00FF7DAE" w:rsidRDefault="00FF7DAE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F7DAE" w:rsidRDefault="00FF7DAE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E71BD" w:rsidRDefault="00CE71B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075EB4">
        <w:rPr>
          <w:rFonts w:ascii="Times New Roman" w:hAnsi="Times New Roman" w:cs="Times New Roman"/>
          <w:i/>
          <w:iCs/>
          <w:sz w:val="20"/>
          <w:szCs w:val="20"/>
        </w:rPr>
        <w:lastRenderedPageBreak/>
        <w:t>Informacja o przetwarzaniu danych osobowych</w:t>
      </w:r>
    </w:p>
    <w:p w:rsidR="005304CD" w:rsidRDefault="005304CD" w:rsidP="005304C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Administratorem Pani/a danych osobowych jest Regionalny Ośrodek Polityki Społecznej w Białymstoku </w:t>
      </w:r>
      <w:r w:rsidR="002A7E8F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>ul. Kombatantów 7, 15-110 Białystok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Administrator wyznaczył inspektora, z którym można się skontaktować w sprawach związanych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z przetwarzaniem danych pod adresem </w:t>
      </w:r>
      <w:hyperlink r:id="rId8" w:history="1">
        <w:r w:rsidRPr="001F3574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iod@rops-bialystok.pl</w:t>
        </w:r>
      </w:hyperlink>
      <w:r w:rsidRPr="001F3574">
        <w:rPr>
          <w:rFonts w:ascii="Times New Roman" w:hAnsi="Times New Roman" w:cs="Times New Roman"/>
          <w:i/>
          <w:iCs/>
          <w:sz w:val="20"/>
          <w:szCs w:val="20"/>
        </w:rPr>
        <w:t xml:space="preserve"> lub pisząc na adres korespondencyjny Administratora.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Pani/a dane osobowe będą przetwarzane w celach związanych z przygotowaniem i organizowaniem wydarzenia(szkolenia), w szczególności zapewnienia bezpieczeństwa uczestników, na podstawie prawnie uzasadnionego interesu administratora (art. 6 ust. 1 lit. f RODO) przez okres do miesiąca czasu po zakończeniu wydarzenia (szkolenia).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Odbiorcami Pani/a danych osobowych mogą być podmioty upoważnione do tego na podstawie przepisów prawa.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żądania od administratora dostępu do swoich danych, ich sprostowania, usunięcia lub ograniczenia przetwarzania lub wniesienia sprzeciwu wobec przetwarzania na podstawie i zgodnie z art. 15-22 RODO.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Ma Pan/i prawo wniesienia skargi na sposób przetwarzania przez administratora do Prezesa UODO (uodo.gov.pl)</w:t>
      </w:r>
    </w:p>
    <w:p w:rsidR="005304CD" w:rsidRPr="001F3574" w:rsidRDefault="005304CD" w:rsidP="005304CD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F3574">
        <w:rPr>
          <w:rFonts w:ascii="Times New Roman" w:hAnsi="Times New Roman" w:cs="Times New Roman"/>
          <w:i/>
          <w:iCs/>
          <w:sz w:val="20"/>
          <w:szCs w:val="20"/>
        </w:rPr>
        <w:t>Podanie danych jest dobrowolne, ale niezbędne do spełnienia wskazanego celu.</w:t>
      </w:r>
    </w:p>
    <w:p w:rsidR="002B4656" w:rsidRPr="002B4656" w:rsidRDefault="002B4656" w:rsidP="002B4656"/>
    <w:p w:rsidR="002B4656" w:rsidRPr="002B4656" w:rsidRDefault="002B4656" w:rsidP="002B4656"/>
    <w:p w:rsidR="002B4656" w:rsidRDefault="002B4656" w:rsidP="002B4656"/>
    <w:p w:rsidR="00AA725D" w:rsidRDefault="002B4656" w:rsidP="002B4656">
      <w:pPr>
        <w:tabs>
          <w:tab w:val="left" w:pos="5190"/>
        </w:tabs>
      </w:pPr>
      <w:r>
        <w:tab/>
      </w: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Default="00EF43EC" w:rsidP="002B4656">
      <w:pPr>
        <w:tabs>
          <w:tab w:val="left" w:pos="5190"/>
        </w:tabs>
      </w:pPr>
    </w:p>
    <w:p w:rsidR="00EF43EC" w:rsidRPr="002B4656" w:rsidRDefault="00EF43EC" w:rsidP="002B4656">
      <w:pPr>
        <w:tabs>
          <w:tab w:val="left" w:pos="5190"/>
        </w:tabs>
      </w:pPr>
    </w:p>
    <w:sectPr w:rsidR="00EF43EC" w:rsidRPr="002B4656" w:rsidSect="00283B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17" w:rsidRDefault="00262217" w:rsidP="002B4656">
      <w:pPr>
        <w:spacing w:after="0" w:line="240" w:lineRule="auto"/>
      </w:pPr>
      <w:r>
        <w:separator/>
      </w:r>
    </w:p>
  </w:endnote>
  <w:endnote w:type="continuationSeparator" w:id="0">
    <w:p w:rsidR="00262217" w:rsidRDefault="0026221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17" w:rsidRDefault="00262217" w:rsidP="002B4656">
      <w:pPr>
        <w:spacing w:after="0" w:line="240" w:lineRule="auto"/>
      </w:pPr>
      <w:r>
        <w:separator/>
      </w:r>
    </w:p>
  </w:footnote>
  <w:footnote w:type="continuationSeparator" w:id="0">
    <w:p w:rsidR="00262217" w:rsidRDefault="00262217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23E4"/>
    <w:multiLevelType w:val="hybridMultilevel"/>
    <w:tmpl w:val="D7B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977"/>
    <w:multiLevelType w:val="hybridMultilevel"/>
    <w:tmpl w:val="2BACA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CD"/>
    <w:rsid w:val="00071A31"/>
    <w:rsid w:val="000952C0"/>
    <w:rsid w:val="000A7E34"/>
    <w:rsid w:val="00117514"/>
    <w:rsid w:val="001A5B1C"/>
    <w:rsid w:val="00262217"/>
    <w:rsid w:val="00274521"/>
    <w:rsid w:val="00274C4A"/>
    <w:rsid w:val="0028072F"/>
    <w:rsid w:val="00283B99"/>
    <w:rsid w:val="002A3918"/>
    <w:rsid w:val="002A63DE"/>
    <w:rsid w:val="002A7E8F"/>
    <w:rsid w:val="002B4656"/>
    <w:rsid w:val="00301B22"/>
    <w:rsid w:val="003102F2"/>
    <w:rsid w:val="00351214"/>
    <w:rsid w:val="003D1BD4"/>
    <w:rsid w:val="00444F75"/>
    <w:rsid w:val="004C7AE3"/>
    <w:rsid w:val="005304CD"/>
    <w:rsid w:val="00563E71"/>
    <w:rsid w:val="005736CA"/>
    <w:rsid w:val="005971FB"/>
    <w:rsid w:val="006638FB"/>
    <w:rsid w:val="0068168F"/>
    <w:rsid w:val="00950283"/>
    <w:rsid w:val="0095673C"/>
    <w:rsid w:val="00A1261D"/>
    <w:rsid w:val="00AA725D"/>
    <w:rsid w:val="00AF663A"/>
    <w:rsid w:val="00B165B6"/>
    <w:rsid w:val="00CE71BD"/>
    <w:rsid w:val="00CF74AB"/>
    <w:rsid w:val="00D02D2C"/>
    <w:rsid w:val="00D45310"/>
    <w:rsid w:val="00D453FD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4CD"/>
    <w:pPr>
      <w:ind w:left="720"/>
      <w:contextualSpacing/>
    </w:pPr>
  </w:style>
  <w:style w:type="character" w:styleId="Hipercze">
    <w:name w:val="Hyperlink"/>
    <w:basedOn w:val="Domylnaczcionkaakapitu"/>
    <w:rsid w:val="0053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47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Ewa Pietroczuk</cp:lastModifiedBy>
  <cp:revision>6</cp:revision>
  <cp:lastPrinted>2020-08-11T09:10:00Z</cp:lastPrinted>
  <dcterms:created xsi:type="dcterms:W3CDTF">2020-07-14T07:01:00Z</dcterms:created>
  <dcterms:modified xsi:type="dcterms:W3CDTF">2020-08-28T11:57:00Z</dcterms:modified>
</cp:coreProperties>
</file>