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92" w:rsidRPr="00966792" w:rsidRDefault="00966792" w:rsidP="00966792">
      <w:pPr>
        <w:rPr>
          <w:rFonts w:ascii="Times New Roman" w:eastAsiaTheme="minorHAnsi" w:hAnsi="Times New Roman"/>
          <w:lang w:eastAsia="en-US"/>
        </w:rPr>
      </w:pPr>
    </w:p>
    <w:tbl>
      <w:tblPr>
        <w:tblW w:w="9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8"/>
        <w:gridCol w:w="4789"/>
      </w:tblGrid>
      <w:tr w:rsidR="00966792" w:rsidRPr="00966792" w:rsidTr="005E1D60">
        <w:trPr>
          <w:trHeight w:val="642"/>
          <w:jc w:val="center"/>
        </w:trPr>
        <w:tc>
          <w:tcPr>
            <w:tcW w:w="9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66792" w:rsidRPr="00966792" w:rsidRDefault="00966792" w:rsidP="00966792">
            <w:pPr>
              <w:spacing w:after="0" w:line="240" w:lineRule="auto"/>
              <w:ind w:firstLine="266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KARTA ZGŁOSZENIOWA NA</w:t>
            </w:r>
            <w:r w:rsidR="00790B49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WARSZTATY </w:t>
            </w:r>
          </w:p>
          <w:p w:rsidR="00966792" w:rsidRPr="00790B49" w:rsidRDefault="00FC5F83" w:rsidP="00790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C5F83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  <w:t>„</w:t>
            </w:r>
            <w:r w:rsidR="00D83AFA" w:rsidRPr="00D83AFA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  <w:t>Rola samorządu terytorialnego we wspieraniu rozwoju ekonomii społecznej</w:t>
            </w:r>
            <w:r w:rsidRPr="00FC5F83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  <w:t>”</w:t>
            </w:r>
          </w:p>
        </w:tc>
      </w:tr>
      <w:tr w:rsidR="00966792" w:rsidRPr="00966792" w:rsidTr="005E1D60">
        <w:trPr>
          <w:trHeight w:val="428"/>
          <w:jc w:val="center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6792" w:rsidRPr="00966792" w:rsidRDefault="00966792" w:rsidP="00D83AFA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Termin:</w:t>
            </w:r>
            <w:r w:rsidR="00790B49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D83AF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09 – 10 września</w:t>
            </w:r>
            <w:r w:rsidR="003E7E51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2021</w:t>
            </w:r>
            <w:r w:rsidR="00790B49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2" w:rsidRPr="00966792" w:rsidRDefault="00966792" w:rsidP="00687367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Miejsce:</w:t>
            </w:r>
            <w:r w:rsidR="00790B49" w:rsidRPr="00EB3F63">
              <w:rPr>
                <w:rFonts w:ascii="Times New Roman" w:hAnsi="Times New Roman"/>
                <w:b/>
                <w:sz w:val="18"/>
                <w:szCs w:val="18"/>
              </w:rPr>
              <w:t xml:space="preserve"> Hotel </w:t>
            </w:r>
            <w:r w:rsidR="00687367">
              <w:rPr>
                <w:rFonts w:ascii="Times New Roman" w:hAnsi="Times New Roman"/>
                <w:b/>
                <w:sz w:val="18"/>
                <w:szCs w:val="18"/>
              </w:rPr>
              <w:t>SILVER</w:t>
            </w:r>
            <w:r w:rsidR="00790B49" w:rsidRPr="00EB3F6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790B4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90B49" w:rsidRPr="00EB3F63">
              <w:rPr>
                <w:rFonts w:ascii="Times New Roman" w:hAnsi="Times New Roman"/>
                <w:b/>
                <w:sz w:val="18"/>
                <w:szCs w:val="18"/>
              </w:rPr>
              <w:t xml:space="preserve">ul. </w:t>
            </w:r>
            <w:r w:rsidR="00687367">
              <w:rPr>
                <w:rFonts w:ascii="Times New Roman" w:hAnsi="Times New Roman"/>
                <w:b/>
                <w:sz w:val="18"/>
                <w:szCs w:val="18"/>
              </w:rPr>
              <w:t>Kopernika 97</w:t>
            </w:r>
            <w:r w:rsidR="00790B49" w:rsidRPr="00EB3F63">
              <w:rPr>
                <w:rFonts w:ascii="Times New Roman" w:hAnsi="Times New Roman"/>
                <w:b/>
                <w:sz w:val="18"/>
                <w:szCs w:val="18"/>
              </w:rPr>
              <w:t>, Białystok</w:t>
            </w:r>
          </w:p>
        </w:tc>
      </w:tr>
    </w:tbl>
    <w:p w:rsidR="00966792" w:rsidRPr="00966792" w:rsidRDefault="00966792" w:rsidP="00966792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966792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Prosimy o przesłanie wypełnionej karty zgłoszeniowej</w:t>
      </w:r>
      <w:r w:rsidRPr="00966792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</w:t>
      </w:r>
      <w:r w:rsidRPr="00966792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na nr faksu 85 744 71 37 lub </w:t>
      </w:r>
    </w:p>
    <w:p w:rsidR="00966792" w:rsidRPr="00966792" w:rsidRDefault="00966792" w:rsidP="00966792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  <w:u w:val="single"/>
          <w:lang w:eastAsia="en-US"/>
        </w:rPr>
      </w:pPr>
      <w:r w:rsidRPr="00966792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zeskanowanej na e-mail: </w:t>
      </w:r>
      <w:hyperlink r:id="rId8" w:history="1">
        <w:r w:rsidRPr="00966792">
          <w:rPr>
            <w:rFonts w:ascii="Times New Roman" w:eastAsiaTheme="minorHAnsi" w:hAnsi="Times New Roman"/>
            <w:b/>
            <w:bCs/>
            <w:color w:val="0000FF"/>
            <w:sz w:val="20"/>
            <w:szCs w:val="20"/>
            <w:u w:val="single"/>
            <w:lang w:eastAsia="en-US"/>
          </w:rPr>
          <w:t>projektes@rops-bialystok.pl</w:t>
        </w:r>
      </w:hyperlink>
      <w:r w:rsidRPr="00966792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</w:t>
      </w:r>
      <w:r w:rsidRPr="00966792">
        <w:rPr>
          <w:rFonts w:ascii="Times New Roman" w:eastAsiaTheme="minorHAnsi" w:hAnsi="Times New Roman"/>
          <w:b/>
          <w:sz w:val="20"/>
          <w:szCs w:val="20"/>
          <w:u w:val="single"/>
          <w:lang w:eastAsia="en-US"/>
        </w:rPr>
        <w:t xml:space="preserve">do </w:t>
      </w:r>
      <w:r w:rsidRPr="00DC3644">
        <w:rPr>
          <w:rFonts w:ascii="Times New Roman" w:eastAsiaTheme="minorHAnsi" w:hAnsi="Times New Roman"/>
          <w:b/>
          <w:sz w:val="20"/>
          <w:szCs w:val="20"/>
          <w:u w:val="single"/>
          <w:lang w:eastAsia="en-US"/>
        </w:rPr>
        <w:t xml:space="preserve">dnia </w:t>
      </w:r>
      <w:r w:rsidR="00D83AFA">
        <w:rPr>
          <w:rFonts w:ascii="Times New Roman" w:eastAsiaTheme="minorHAnsi" w:hAnsi="Times New Roman"/>
          <w:b/>
          <w:sz w:val="20"/>
          <w:szCs w:val="20"/>
          <w:u w:val="single"/>
          <w:lang w:eastAsia="en-US"/>
        </w:rPr>
        <w:t>06.09</w:t>
      </w:r>
      <w:r w:rsidR="003E7E51">
        <w:rPr>
          <w:rFonts w:ascii="Times New Roman" w:eastAsiaTheme="minorHAnsi" w:hAnsi="Times New Roman"/>
          <w:b/>
          <w:sz w:val="20"/>
          <w:szCs w:val="20"/>
          <w:u w:val="single"/>
          <w:lang w:eastAsia="en-US"/>
        </w:rPr>
        <w:t>.2021</w:t>
      </w:r>
      <w:r w:rsidR="00DC3644" w:rsidRPr="00DC3644">
        <w:rPr>
          <w:rFonts w:ascii="Times New Roman" w:eastAsiaTheme="minorHAnsi" w:hAnsi="Times New Roman"/>
          <w:b/>
          <w:sz w:val="20"/>
          <w:szCs w:val="20"/>
          <w:u w:val="single"/>
          <w:lang w:eastAsia="en-US"/>
        </w:rPr>
        <w:t xml:space="preserve"> r.</w:t>
      </w:r>
      <w:r w:rsidR="00FC5F83">
        <w:rPr>
          <w:rFonts w:ascii="Times New Roman" w:eastAsiaTheme="minorHAnsi" w:hAnsi="Times New Roman"/>
          <w:b/>
          <w:sz w:val="20"/>
          <w:szCs w:val="20"/>
          <w:u w:val="single"/>
          <w:lang w:eastAsia="en-US"/>
        </w:rPr>
        <w:t xml:space="preserve"> do godz. 12.00</w:t>
      </w:r>
    </w:p>
    <w:p w:rsidR="00966792" w:rsidRPr="00966792" w:rsidRDefault="00966792" w:rsidP="00966792">
      <w:pPr>
        <w:spacing w:after="0" w:line="240" w:lineRule="auto"/>
        <w:jc w:val="center"/>
        <w:rPr>
          <w:rFonts w:ascii="Times New Roman" w:eastAsiaTheme="minorHAnsi" w:hAnsi="Times New Roman"/>
          <w:b/>
          <w:sz w:val="10"/>
          <w:szCs w:val="10"/>
          <w:u w:val="single"/>
          <w:lang w:eastAsia="en-US"/>
        </w:rPr>
      </w:pPr>
    </w:p>
    <w:p w:rsidR="00966792" w:rsidRPr="00966792" w:rsidRDefault="00966792" w:rsidP="00966792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966792">
        <w:rPr>
          <w:rFonts w:ascii="Times New Roman" w:eastAsiaTheme="minorHAnsi" w:hAnsi="Times New Roman"/>
          <w:b/>
          <w:sz w:val="20"/>
          <w:szCs w:val="20"/>
          <w:u w:val="single"/>
          <w:lang w:eastAsia="en-US"/>
        </w:rPr>
        <w:t>LICZBA MIEJSC JEST OGRANICZONA!!!</w:t>
      </w:r>
      <w:r w:rsidRPr="00966792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7"/>
        <w:gridCol w:w="3400"/>
        <w:gridCol w:w="2798"/>
      </w:tblGrid>
      <w:tr w:rsidR="00966792" w:rsidRPr="00966792" w:rsidTr="005E1D60">
        <w:trPr>
          <w:trHeight w:val="501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66792" w:rsidRPr="00966792" w:rsidRDefault="00966792" w:rsidP="00966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NAZWA I ADRES INSTYTUCJI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92" w:rsidRPr="00966792" w:rsidRDefault="00966792" w:rsidP="0096679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66792" w:rsidRPr="00966792" w:rsidRDefault="00966792" w:rsidP="0096679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20"/>
                <w:lang w:eastAsia="en-US"/>
              </w:rPr>
            </w:pPr>
          </w:p>
        </w:tc>
      </w:tr>
      <w:tr w:rsidR="00966792" w:rsidRPr="00966792" w:rsidTr="005E1D60">
        <w:trPr>
          <w:trHeight w:hRule="exact" w:val="435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66792" w:rsidRPr="00966792" w:rsidRDefault="00966792" w:rsidP="00966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TEL. / FAX INSTYTUCJI: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92" w:rsidRPr="00966792" w:rsidRDefault="00966792" w:rsidP="009667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6792" w:rsidRPr="00966792" w:rsidTr="005E1D60">
        <w:trPr>
          <w:trHeight w:hRule="exact" w:val="427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66792" w:rsidRPr="00966792" w:rsidRDefault="00966792" w:rsidP="00966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E-MAIL INSTYTUCJI: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92" w:rsidRPr="00966792" w:rsidRDefault="00966792" w:rsidP="009667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6792" w:rsidRPr="00966792" w:rsidTr="005E1D60">
        <w:trPr>
          <w:trHeight w:hRule="exact" w:val="432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66792" w:rsidRPr="00966792" w:rsidRDefault="00966792" w:rsidP="00966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IMIĘ I NAZWISKO: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92" w:rsidRPr="00966792" w:rsidRDefault="00966792" w:rsidP="009667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6792" w:rsidRPr="00966792" w:rsidTr="005E1D60">
        <w:trPr>
          <w:trHeight w:hRule="exact" w:val="410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66792" w:rsidRPr="00966792" w:rsidRDefault="00966792" w:rsidP="00966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STANOWISKO: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92" w:rsidRPr="00966792" w:rsidRDefault="00966792" w:rsidP="009667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6792" w:rsidRPr="00966792" w:rsidTr="005E1D60">
        <w:trPr>
          <w:trHeight w:hRule="exact" w:val="430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66792" w:rsidRPr="00966792" w:rsidRDefault="00966792" w:rsidP="00966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TEL. KOMÓRKOWY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792" w:rsidRPr="00966792" w:rsidRDefault="00966792" w:rsidP="009667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20"/>
                <w:lang w:eastAsia="en-US"/>
              </w:rPr>
            </w:pPr>
          </w:p>
        </w:tc>
      </w:tr>
      <w:tr w:rsidR="00966792" w:rsidRPr="00966792" w:rsidTr="005E1D60">
        <w:trPr>
          <w:trHeight w:val="454"/>
          <w:jc w:val="center"/>
        </w:trPr>
        <w:tc>
          <w:tcPr>
            <w:tcW w:w="36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6792" w:rsidRPr="00966792" w:rsidRDefault="00966792" w:rsidP="00966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PROSIMY O ZAZNACZENIE ODPOWIEDNIEGO POLA ZNAKIEM „X”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66792" w:rsidRPr="00966792" w:rsidRDefault="00966792" w:rsidP="009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Potwierdzam skorzystanie z noclegu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792" w:rsidRPr="00966792" w:rsidRDefault="00966792" w:rsidP="009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bdr w:val="single" w:sz="4" w:space="0" w:color="auto" w:frame="1"/>
                <w:lang w:eastAsia="en-US"/>
              </w:rPr>
              <w:t>⁭</w:t>
            </w:r>
            <w:r w:rsidRPr="009667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</w:t>
            </w: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TAK           </w:t>
            </w: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bdr w:val="single" w:sz="4" w:space="0" w:color="auto" w:frame="1"/>
                <w:lang w:eastAsia="en-US"/>
              </w:rPr>
              <w:t>⁭</w:t>
            </w:r>
            <w:r w:rsidRPr="009667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</w:t>
            </w: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NIE</w:t>
            </w:r>
          </w:p>
        </w:tc>
      </w:tr>
      <w:tr w:rsidR="00966792" w:rsidRPr="00966792" w:rsidTr="005E1D60">
        <w:trPr>
          <w:trHeight w:val="820"/>
          <w:jc w:val="center"/>
        </w:trPr>
        <w:tc>
          <w:tcPr>
            <w:tcW w:w="3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6792" w:rsidRPr="00966792" w:rsidRDefault="00966792" w:rsidP="009667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6792" w:rsidRPr="00966792" w:rsidRDefault="00966792" w:rsidP="009667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Będę korzystać z sal/pokoju dostosowanego do potrzeb osób </w:t>
            </w: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br/>
              <w:t>z dysfunkcjami ruchu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792" w:rsidRPr="00966792" w:rsidRDefault="00966792" w:rsidP="009667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0"/>
                <w:szCs w:val="20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bdr w:val="single" w:sz="4" w:space="0" w:color="auto" w:frame="1"/>
                <w:lang w:eastAsia="en-US"/>
              </w:rPr>
              <w:t>⁭</w:t>
            </w:r>
            <w:r w:rsidRPr="009667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</w:t>
            </w: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TAK           </w:t>
            </w: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bdr w:val="single" w:sz="4" w:space="0" w:color="auto" w:frame="1"/>
                <w:lang w:eastAsia="en-US"/>
              </w:rPr>
              <w:t>⁭</w:t>
            </w:r>
            <w:r w:rsidRPr="009667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</w:t>
            </w: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NIE</w:t>
            </w:r>
          </w:p>
        </w:tc>
      </w:tr>
      <w:tr w:rsidR="00966792" w:rsidRPr="00966792" w:rsidTr="005E1D60">
        <w:trPr>
          <w:trHeight w:val="835"/>
          <w:jc w:val="center"/>
        </w:trPr>
        <w:tc>
          <w:tcPr>
            <w:tcW w:w="3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6792" w:rsidRPr="00966792" w:rsidRDefault="00966792" w:rsidP="009667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6792" w:rsidRPr="00966792" w:rsidRDefault="00DD5253" w:rsidP="009667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W</w:t>
            </w:r>
            <w:r w:rsidR="00966792"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yżywienie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253" w:rsidRPr="00DD5253" w:rsidRDefault="00966792" w:rsidP="00966792">
            <w:pPr>
              <w:spacing w:before="80"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bdr w:val="single" w:sz="4" w:space="0" w:color="auto" w:frame="1"/>
                <w:lang w:eastAsia="en-US"/>
              </w:rPr>
              <w:t>⁭</w:t>
            </w:r>
            <w:r w:rsidRPr="009667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DD525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DD5253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tradycyjn</w:t>
            </w:r>
            <w:r w:rsidR="004B694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e</w:t>
            </w:r>
          </w:p>
          <w:p w:rsidR="00966792" w:rsidRPr="00966792" w:rsidRDefault="006F73AE" w:rsidP="00966792">
            <w:pPr>
              <w:spacing w:before="80"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bdr w:val="single" w:sz="4" w:space="0" w:color="auto" w:frame="1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bdr w:val="single" w:sz="4" w:space="0" w:color="auto" w:frame="1"/>
                <w:lang w:eastAsia="en-US"/>
              </w:rPr>
              <w:t>⁭</w:t>
            </w:r>
            <w:r w:rsidR="00966792" w:rsidRPr="009667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DD5253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wegetariańsk</w:t>
            </w:r>
            <w:r w:rsidR="004B694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ie</w:t>
            </w:r>
          </w:p>
        </w:tc>
      </w:tr>
      <w:tr w:rsidR="00966792" w:rsidRPr="00966792" w:rsidTr="005E1D60">
        <w:trPr>
          <w:trHeight w:val="571"/>
          <w:jc w:val="center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966792" w:rsidRPr="00966792" w:rsidRDefault="00966792" w:rsidP="009667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 xml:space="preserve">Podpisanie karty jest równoznaczne z zapoznaniem się z Regulaminem rekrutacji dostępnym </w:t>
            </w:r>
            <w:r w:rsidRPr="00966792"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  <w:t>na</w:t>
            </w:r>
            <w:r w:rsidRPr="00966792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 xml:space="preserve"> </w:t>
            </w:r>
            <w:hyperlink r:id="rId9" w:history="1">
              <w:r w:rsidRPr="00966792">
                <w:rPr>
                  <w:rFonts w:ascii="Times New Roman" w:eastAsiaTheme="minorHAnsi" w:hAnsi="Times New Roman"/>
                  <w:b/>
                  <w:i/>
                  <w:color w:val="000000"/>
                  <w:sz w:val="16"/>
                  <w:szCs w:val="16"/>
                  <w:u w:val="single"/>
                  <w:lang w:eastAsia="en-US"/>
                </w:rPr>
                <w:t>www.podlaskaekonomiaspoleczna.pl</w:t>
              </w:r>
            </w:hyperlink>
            <w:r w:rsidRPr="00966792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br/>
              <w:t xml:space="preserve"> i ze zgłoszeniem się na </w:t>
            </w:r>
            <w:r w:rsidR="00DD5253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działanie</w:t>
            </w:r>
            <w:r w:rsidRPr="00966792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, obowiązkiem uczestnictwa w n</w:t>
            </w:r>
            <w:r w:rsidR="00DD5253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im</w:t>
            </w:r>
            <w:r w:rsidRPr="00966792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 xml:space="preserve"> oraz niezwłocznego poinformowania organizatorów </w:t>
            </w:r>
            <w:r w:rsidR="00DD5253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działania</w:t>
            </w:r>
            <w:r w:rsidRPr="00966792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br/>
              <w:t xml:space="preserve"> o wszelkich zmianach dotyczących powyżej podanych informacji. Ewentualną rezygnację należy zgłaszać nie później niż 3  dni przed </w:t>
            </w:r>
            <w:r w:rsidR="00DD5253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działaniem</w:t>
            </w:r>
            <w:r w:rsidRPr="00966792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 xml:space="preserve">. W przypadku rezygnacji w terminie krótszym niż 3 dni, Beneficjent Ostateczny zobowiązuje się do zgłoszenia osoby z jego miejsca zatrudnienia, która zastąpi go w </w:t>
            </w:r>
            <w:r w:rsidR="00DD5253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działaniu</w:t>
            </w:r>
            <w:r w:rsidRPr="00966792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.</w:t>
            </w:r>
          </w:p>
        </w:tc>
      </w:tr>
    </w:tbl>
    <w:p w:rsidR="00966792" w:rsidRPr="00D83AFA" w:rsidRDefault="00966792" w:rsidP="00966792">
      <w:pPr>
        <w:spacing w:after="0" w:line="240" w:lineRule="auto"/>
        <w:rPr>
          <w:rFonts w:ascii="Times New Roman" w:eastAsiaTheme="minorHAnsi" w:hAnsi="Times New Roman"/>
          <w:b/>
          <w:i/>
          <w:sz w:val="20"/>
          <w:szCs w:val="20"/>
          <w:lang w:eastAsia="en-US"/>
        </w:rPr>
      </w:pPr>
      <w:r w:rsidRPr="00D83AFA">
        <w:rPr>
          <w:rFonts w:ascii="Times New Roman" w:eastAsiaTheme="minorHAnsi" w:hAnsi="Times New Roman"/>
          <w:b/>
          <w:i/>
          <w:sz w:val="20"/>
          <w:szCs w:val="20"/>
          <w:lang w:eastAsia="en-US"/>
        </w:rPr>
        <w:t xml:space="preserve">Oświadczam, że wyżej wymieniona osoba jest </w:t>
      </w:r>
      <w:r w:rsidRPr="00D83AFA">
        <w:rPr>
          <w:rFonts w:ascii="Times New Roman" w:eastAsiaTheme="minorHAnsi" w:hAnsi="Times New Roman"/>
          <w:b/>
          <w:sz w:val="20"/>
          <w:szCs w:val="20"/>
          <w:u w:val="single"/>
          <w:lang w:eastAsia="en-US"/>
        </w:rPr>
        <w:t>zatrudniona na wskazanym stanowisku pracy</w:t>
      </w:r>
      <w:r w:rsidR="00D83AFA">
        <w:rPr>
          <w:rFonts w:ascii="Times New Roman" w:eastAsiaTheme="minorHAnsi" w:hAnsi="Times New Roman"/>
          <w:b/>
          <w:sz w:val="20"/>
          <w:szCs w:val="20"/>
          <w:u w:val="single"/>
          <w:lang w:eastAsia="en-US"/>
        </w:rPr>
        <w:t>.</w:t>
      </w:r>
      <w:bookmarkStart w:id="0" w:name="_GoBack"/>
      <w:bookmarkEnd w:id="0"/>
    </w:p>
    <w:p w:rsidR="00966792" w:rsidRPr="00966792" w:rsidRDefault="00966792" w:rsidP="00966792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16"/>
          <w:szCs w:val="16"/>
          <w:lang w:eastAsia="en-US"/>
        </w:rPr>
      </w:pPr>
    </w:p>
    <w:p w:rsidR="00966792" w:rsidRPr="00966792" w:rsidRDefault="00966792" w:rsidP="00966792">
      <w:pPr>
        <w:spacing w:after="0" w:line="240" w:lineRule="auto"/>
        <w:jc w:val="center"/>
        <w:rPr>
          <w:rFonts w:ascii="Times New Roman" w:eastAsiaTheme="minorHAnsi" w:hAnsi="Times New Roman"/>
          <w:b/>
          <w:i/>
          <w:lang w:eastAsia="en-US"/>
        </w:rPr>
      </w:pPr>
      <w:r w:rsidRPr="00966792">
        <w:rPr>
          <w:rFonts w:ascii="Times New Roman" w:eastAsiaTheme="minorHAnsi" w:hAnsi="Times New Roman"/>
          <w:b/>
          <w:i/>
          <w:lang w:eastAsia="en-US"/>
        </w:rPr>
        <w:t xml:space="preserve"> </w:t>
      </w:r>
    </w:p>
    <w:p w:rsidR="00966792" w:rsidRPr="00966792" w:rsidRDefault="00966792" w:rsidP="00966792">
      <w:pPr>
        <w:spacing w:after="0" w:line="240" w:lineRule="auto"/>
        <w:jc w:val="center"/>
        <w:rPr>
          <w:rFonts w:ascii="Times New Roman" w:eastAsiaTheme="minorHAnsi" w:hAnsi="Times New Roman"/>
          <w:b/>
          <w:i/>
          <w:lang w:eastAsia="en-US"/>
        </w:rPr>
      </w:pPr>
      <w:r w:rsidRPr="00966792">
        <w:rPr>
          <w:rFonts w:ascii="Times New Roman" w:eastAsiaTheme="minorHAnsi" w:hAnsi="Times New Roman"/>
          <w:b/>
          <w:i/>
          <w:lang w:eastAsia="en-US"/>
        </w:rPr>
        <w:t xml:space="preserve">                                                                                         </w:t>
      </w:r>
      <w:r w:rsidRPr="00966792">
        <w:rPr>
          <w:rFonts w:ascii="Times New Roman" w:eastAsiaTheme="minorHAnsi" w:hAnsi="Times New Roman"/>
          <w:b/>
          <w:i/>
          <w:sz w:val="16"/>
          <w:szCs w:val="16"/>
          <w:lang w:eastAsia="en-US"/>
        </w:rPr>
        <w:t xml:space="preserve">…..……………..………...……………………………………           </w:t>
      </w:r>
    </w:p>
    <w:p w:rsidR="00966792" w:rsidRPr="00966792" w:rsidRDefault="00966792" w:rsidP="00966792">
      <w:pPr>
        <w:spacing w:after="0"/>
        <w:jc w:val="center"/>
        <w:rPr>
          <w:rFonts w:ascii="Times New Roman" w:eastAsiaTheme="minorHAnsi" w:hAnsi="Times New Roman"/>
          <w:b/>
          <w:i/>
          <w:vertAlign w:val="superscript"/>
          <w:lang w:eastAsia="en-US"/>
        </w:rPr>
      </w:pPr>
      <w:r w:rsidRPr="00966792">
        <w:rPr>
          <w:rFonts w:ascii="Times New Roman" w:eastAsiaTheme="minorHAnsi" w:hAnsi="Times New Roman"/>
          <w:b/>
          <w:i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(pieczątka instytucji)</w:t>
      </w:r>
    </w:p>
    <w:p w:rsidR="00966792" w:rsidRPr="00966792" w:rsidRDefault="00966792" w:rsidP="00966792">
      <w:pPr>
        <w:spacing w:after="0" w:line="240" w:lineRule="auto"/>
        <w:jc w:val="right"/>
        <w:rPr>
          <w:rFonts w:ascii="Times New Roman" w:eastAsiaTheme="minorHAnsi" w:hAnsi="Times New Roman"/>
          <w:b/>
          <w:i/>
          <w:lang w:eastAsia="en-US"/>
        </w:rPr>
      </w:pPr>
      <w:r w:rsidRPr="00966792">
        <w:rPr>
          <w:rFonts w:ascii="Times New Roman" w:eastAsiaTheme="minorHAnsi" w:hAnsi="Times New Roman"/>
          <w:b/>
          <w:i/>
          <w:lang w:eastAsia="en-US"/>
        </w:rPr>
        <w:t xml:space="preserve">                                                                                </w:t>
      </w:r>
    </w:p>
    <w:p w:rsidR="00966792" w:rsidRPr="00966792" w:rsidRDefault="00966792" w:rsidP="00966792">
      <w:pPr>
        <w:spacing w:after="0" w:line="240" w:lineRule="auto"/>
        <w:jc w:val="right"/>
        <w:rPr>
          <w:rFonts w:ascii="Times New Roman" w:eastAsiaTheme="minorHAnsi" w:hAnsi="Times New Roman"/>
          <w:b/>
          <w:i/>
          <w:vertAlign w:val="superscript"/>
          <w:lang w:eastAsia="en-US"/>
        </w:rPr>
      </w:pPr>
      <w:r w:rsidRPr="00966792">
        <w:rPr>
          <w:rFonts w:ascii="Times New Roman" w:eastAsiaTheme="minorHAnsi" w:hAnsi="Times New Roman"/>
          <w:b/>
          <w:i/>
          <w:sz w:val="16"/>
          <w:szCs w:val="16"/>
          <w:lang w:eastAsia="en-US"/>
        </w:rPr>
        <w:t>…………………………………………………………………………</w:t>
      </w:r>
      <w:r w:rsidRPr="00966792">
        <w:rPr>
          <w:rFonts w:ascii="Times New Roman" w:eastAsiaTheme="minorHAnsi" w:hAnsi="Times New Roman"/>
          <w:b/>
          <w:sz w:val="40"/>
          <w:szCs w:val="40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966792">
        <w:rPr>
          <w:rFonts w:ascii="Times New Roman" w:eastAsiaTheme="minorHAnsi" w:hAnsi="Times New Roman"/>
          <w:b/>
          <w:i/>
          <w:vertAlign w:val="superscript"/>
          <w:lang w:eastAsia="en-US"/>
        </w:rPr>
        <w:t>(pieczątka i podpis Dyrektora/Kierownika instytucji lub osoby przez niego upoważnionej)</w:t>
      </w:r>
    </w:p>
    <w:p w:rsidR="00966792" w:rsidRPr="00966792" w:rsidRDefault="00966792" w:rsidP="00966792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20"/>
          <w:lang w:eastAsia="en-US"/>
        </w:rPr>
      </w:pPr>
    </w:p>
    <w:p w:rsidR="00966792" w:rsidRPr="00966792" w:rsidRDefault="00966792" w:rsidP="00966792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20"/>
          <w:lang w:eastAsia="en-US"/>
        </w:rPr>
      </w:pPr>
      <w:r w:rsidRPr="00966792">
        <w:rPr>
          <w:rFonts w:ascii="Times New Roman" w:eastAsiaTheme="minorHAnsi" w:hAnsi="Times New Roman"/>
          <w:b/>
          <w:sz w:val="18"/>
          <w:szCs w:val="20"/>
          <w:lang w:eastAsia="en-US"/>
        </w:rPr>
        <w:t>ZGODA NA PRZETWARZANIE DANYCH OSOBOWYCH</w:t>
      </w:r>
    </w:p>
    <w:p w:rsidR="00590E21" w:rsidRDefault="00966792" w:rsidP="00966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18"/>
          <w:szCs w:val="20"/>
          <w:lang w:eastAsia="en-US"/>
        </w:rPr>
      </w:pPr>
      <w:r w:rsidRPr="00966792">
        <w:rPr>
          <w:rFonts w:ascii="Times New Roman" w:eastAsiaTheme="minorHAnsi" w:hAnsi="Times New Roman" w:cs="Times New Roman"/>
          <w:sz w:val="18"/>
          <w:szCs w:val="20"/>
          <w:lang w:eastAsia="en-US"/>
        </w:rPr>
        <w:t xml:space="preserve">Zgodnie z art. 6 ust. 1 lit. a oraz art. 9 ust. 2 lit. a ogólnego rozporządzenia Parlamentu Europejskiego i Rady (UE) 2016/679 z 27 kwietnia 2016 r. w sprawie ochrony osób fizycznych w związku z przetwarzaniem danych osobowych </w:t>
      </w:r>
      <w:r w:rsidRPr="00966792">
        <w:rPr>
          <w:rFonts w:ascii="Times New Roman" w:eastAsiaTheme="minorHAnsi" w:hAnsi="Times New Roman" w:cs="Times New Roman"/>
          <w:sz w:val="18"/>
          <w:szCs w:val="20"/>
          <w:lang w:eastAsia="en-US"/>
        </w:rPr>
        <w:br/>
        <w:t xml:space="preserve">i w sprawie swobodnego przepływu takich danych wyrażam zgodę na przetwarzanie moich danych osobowych wskazanych w karcie zgłoszeniowej do projektu „Koordynacja i monitorowanie rozwoju ekonomii społecznej w regionie” realizowanego przez Regionalny Ośrodek Polityki Społecznej w Białymstoku, oraz danych wrażliwych, zbieranych do Podsystemu Monitorowania Europejskiego Funduszu Społecznego, w związku ze zgłoszeniem na </w:t>
      </w:r>
      <w:r w:rsidR="00790B49">
        <w:rPr>
          <w:rFonts w:ascii="Times New Roman" w:eastAsiaTheme="minorHAnsi" w:hAnsi="Times New Roman" w:cs="Times New Roman"/>
          <w:sz w:val="18"/>
          <w:szCs w:val="20"/>
          <w:lang w:eastAsia="en-US"/>
        </w:rPr>
        <w:t xml:space="preserve">warsztaty pn. </w:t>
      </w:r>
      <w:r w:rsidR="00FC5F83" w:rsidRPr="00FC5F83">
        <w:rPr>
          <w:rFonts w:ascii="Times New Roman" w:eastAsiaTheme="minorHAnsi" w:hAnsi="Times New Roman" w:cs="Times New Roman"/>
          <w:sz w:val="18"/>
          <w:szCs w:val="20"/>
          <w:lang w:eastAsia="en-US"/>
        </w:rPr>
        <w:t>„</w:t>
      </w:r>
      <w:r w:rsidR="00D83AFA" w:rsidRPr="00D83AFA">
        <w:rPr>
          <w:rFonts w:ascii="Times New Roman" w:eastAsiaTheme="minorHAnsi" w:hAnsi="Times New Roman" w:cs="Times New Roman"/>
          <w:sz w:val="18"/>
          <w:szCs w:val="20"/>
          <w:lang w:eastAsia="en-US"/>
        </w:rPr>
        <w:t>Rola samorządu terytorialnego we wspieraniu rozwoju ekonomii społecznej</w:t>
      </w:r>
      <w:r w:rsidR="00FC5F83" w:rsidRPr="00FC5F83">
        <w:rPr>
          <w:rFonts w:ascii="Times New Roman" w:eastAsiaTheme="minorHAnsi" w:hAnsi="Times New Roman" w:cs="Times New Roman"/>
          <w:sz w:val="18"/>
          <w:szCs w:val="20"/>
          <w:lang w:eastAsia="en-US"/>
        </w:rPr>
        <w:t>”</w:t>
      </w:r>
      <w:r w:rsidR="00790B49">
        <w:rPr>
          <w:rFonts w:ascii="Times New Roman" w:eastAsiaTheme="minorHAnsi" w:hAnsi="Times New Roman" w:cs="Times New Roman"/>
          <w:sz w:val="18"/>
          <w:szCs w:val="20"/>
          <w:lang w:eastAsia="en-US"/>
        </w:rPr>
        <w:t xml:space="preserve">. </w:t>
      </w:r>
    </w:p>
    <w:p w:rsidR="00966792" w:rsidRPr="00966792" w:rsidRDefault="00966792" w:rsidP="00966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18"/>
          <w:szCs w:val="20"/>
          <w:lang w:eastAsia="en-US"/>
        </w:rPr>
      </w:pPr>
      <w:r w:rsidRPr="00966792">
        <w:rPr>
          <w:rFonts w:ascii="Times New Roman" w:eastAsiaTheme="minorHAnsi" w:hAnsi="Times New Roman" w:cs="Times New Roman"/>
          <w:sz w:val="18"/>
          <w:szCs w:val="20"/>
          <w:lang w:eastAsia="en-US"/>
        </w:rPr>
        <w:t xml:space="preserve">Jednocześnie oświadczam, że udzielam zgody dobrowolnie oraz że zostałam/em poinformowana/y </w:t>
      </w:r>
      <w:r w:rsidR="00687367">
        <w:rPr>
          <w:rFonts w:ascii="Times New Roman" w:eastAsiaTheme="minorHAnsi" w:hAnsi="Times New Roman" w:cs="Times New Roman"/>
          <w:sz w:val="18"/>
          <w:szCs w:val="20"/>
          <w:lang w:eastAsia="en-US"/>
        </w:rPr>
        <w:br/>
      </w:r>
      <w:r w:rsidRPr="00966792">
        <w:rPr>
          <w:rFonts w:ascii="Times New Roman" w:eastAsiaTheme="minorHAnsi" w:hAnsi="Times New Roman" w:cs="Times New Roman"/>
          <w:sz w:val="18"/>
          <w:szCs w:val="20"/>
          <w:lang w:eastAsia="en-US"/>
        </w:rPr>
        <w:t>o przysługującym mi prawie dostępu do treści moich danych oraz ich poprawiania, jak również wycofania zgody na ich przetwarzanie w każdym czasie.</w:t>
      </w:r>
    </w:p>
    <w:p w:rsidR="00966792" w:rsidRDefault="00966792" w:rsidP="00966792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20"/>
          <w:lang w:eastAsia="en-US"/>
        </w:rPr>
      </w:pPr>
    </w:p>
    <w:p w:rsidR="00D83AFA" w:rsidRDefault="00D83AFA" w:rsidP="00966792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20"/>
          <w:lang w:eastAsia="en-US"/>
        </w:rPr>
      </w:pPr>
    </w:p>
    <w:p w:rsidR="00D83AFA" w:rsidRPr="00966792" w:rsidRDefault="00D83AFA" w:rsidP="00966792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20"/>
          <w:lang w:eastAsia="en-US"/>
        </w:rPr>
      </w:pPr>
    </w:p>
    <w:p w:rsidR="00966792" w:rsidRPr="00966792" w:rsidRDefault="00966792" w:rsidP="00966792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20"/>
          <w:lang w:eastAsia="en-US"/>
        </w:rPr>
      </w:pPr>
      <w:r w:rsidRPr="00966792">
        <w:rPr>
          <w:rFonts w:ascii="Times New Roman" w:eastAsiaTheme="minorHAnsi" w:hAnsi="Times New Roman"/>
          <w:sz w:val="18"/>
          <w:szCs w:val="20"/>
          <w:lang w:eastAsia="en-US"/>
        </w:rPr>
        <w:t>…………………………………………..                                                     ………………………………………………</w:t>
      </w:r>
    </w:p>
    <w:p w:rsidR="00966792" w:rsidRPr="00966792" w:rsidRDefault="00966792" w:rsidP="0096679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18"/>
          <w:szCs w:val="20"/>
          <w:lang w:eastAsia="en-US"/>
        </w:rPr>
      </w:pPr>
      <w:r w:rsidRPr="00966792">
        <w:rPr>
          <w:rFonts w:ascii="Times New Roman" w:eastAsiaTheme="minorHAnsi" w:hAnsi="Times New Roman"/>
          <w:sz w:val="18"/>
          <w:szCs w:val="20"/>
          <w:lang w:eastAsia="en-US"/>
        </w:rPr>
        <w:t xml:space="preserve">miejscowość, data   </w:t>
      </w:r>
      <w:r w:rsidRPr="00966792">
        <w:rPr>
          <w:rFonts w:ascii="Times New Roman" w:eastAsiaTheme="minorHAnsi" w:hAnsi="Times New Roman"/>
          <w:sz w:val="18"/>
          <w:szCs w:val="20"/>
          <w:lang w:eastAsia="en-US"/>
        </w:rPr>
        <w:tab/>
      </w:r>
      <w:r w:rsidRPr="00966792">
        <w:rPr>
          <w:rFonts w:ascii="Times New Roman" w:eastAsiaTheme="minorHAnsi" w:hAnsi="Times New Roman"/>
          <w:sz w:val="18"/>
          <w:szCs w:val="20"/>
          <w:lang w:eastAsia="en-US"/>
        </w:rPr>
        <w:tab/>
      </w:r>
      <w:r w:rsidRPr="00966792">
        <w:rPr>
          <w:rFonts w:ascii="Times New Roman" w:eastAsiaTheme="minorHAnsi" w:hAnsi="Times New Roman"/>
          <w:sz w:val="18"/>
          <w:szCs w:val="20"/>
          <w:lang w:eastAsia="en-US"/>
        </w:rPr>
        <w:tab/>
      </w:r>
      <w:r w:rsidRPr="00966792">
        <w:rPr>
          <w:rFonts w:ascii="Times New Roman" w:eastAsiaTheme="minorHAnsi" w:hAnsi="Times New Roman"/>
          <w:sz w:val="18"/>
          <w:szCs w:val="20"/>
          <w:lang w:eastAsia="en-US"/>
        </w:rPr>
        <w:tab/>
      </w:r>
      <w:r w:rsidRPr="00966792">
        <w:rPr>
          <w:rFonts w:ascii="Times New Roman" w:eastAsiaTheme="minorHAnsi" w:hAnsi="Times New Roman"/>
          <w:sz w:val="18"/>
          <w:szCs w:val="20"/>
          <w:lang w:eastAsia="en-US"/>
        </w:rPr>
        <w:tab/>
      </w:r>
      <w:r w:rsidRPr="00966792">
        <w:rPr>
          <w:rFonts w:ascii="Times New Roman" w:eastAsiaTheme="minorHAnsi" w:hAnsi="Times New Roman"/>
          <w:sz w:val="18"/>
          <w:szCs w:val="20"/>
          <w:lang w:eastAsia="en-US"/>
        </w:rPr>
        <w:tab/>
        <w:t>czytelny podpis uczestnika</w:t>
      </w:r>
    </w:p>
    <w:p w:rsidR="00EA3EF1" w:rsidRPr="00D67B83" w:rsidRDefault="00EA3EF1" w:rsidP="00966792">
      <w:pPr>
        <w:rPr>
          <w:rFonts w:ascii="Times New Roman" w:hAnsi="Times New Roman"/>
          <w:sz w:val="20"/>
          <w:szCs w:val="20"/>
        </w:rPr>
      </w:pPr>
    </w:p>
    <w:sectPr w:rsidR="00EA3EF1" w:rsidRPr="00D67B83" w:rsidSect="00401A6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59" w:right="1418" w:bottom="993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D9" w:rsidRDefault="009944D9" w:rsidP="002B4656">
      <w:pPr>
        <w:spacing w:after="0" w:line="240" w:lineRule="auto"/>
      </w:pPr>
      <w:r>
        <w:separator/>
      </w:r>
    </w:p>
  </w:endnote>
  <w:endnote w:type="continuationSeparator" w:id="0">
    <w:p w:rsidR="009944D9" w:rsidRDefault="009944D9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83AFA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7" o:spid="_x0000_s4098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" filled="f" stroked="f">
          <v:path arrowok="t"/>
          <v:textbox>
            <w:txbxContent>
              <w:p w:rsidR="00DC5B39" w:rsidRPr="001400D8" w:rsidRDefault="00DC5B39" w:rsidP="00DC5B39">
                <w:pPr>
                  <w:pStyle w:val="NormalnyWeb"/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1400D8">
                  <w:rPr>
                    <w:rFonts w:asciiTheme="minorHAnsi" w:hAnsiTheme="minorHAnsi" w:cstheme="minorHAnsi"/>
                    <w:b/>
                  </w:rPr>
                  <w:t>www.podlaskaekonomiaspoleczna.pl</w:t>
                </w:r>
              </w:p>
            </w:txbxContent>
          </v:textbox>
        </v:shape>
      </w:pict>
    </w:r>
    <w:r w:rsidR="002B4656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-41910</wp:posOffset>
          </wp:positionV>
          <wp:extent cx="7556500" cy="451485"/>
          <wp:effectExtent l="0" t="0" r="6350" b="5715"/>
          <wp:wrapTight wrapText="bothSides">
            <wp:wrapPolygon edited="0">
              <wp:start x="0" y="0"/>
              <wp:lineTo x="0" y="20962"/>
              <wp:lineTo x="21564" y="20962"/>
              <wp:lineTo x="21564" y="0"/>
              <wp:lineTo x="0" y="0"/>
            </wp:wrapPolygon>
          </wp:wrapTight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83AFA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" filled="f" stroked="f">
          <v:path arrowok="t"/>
          <v:textbox>
            <w:txbxContent>
              <w:p w:rsidR="00DC5B39" w:rsidRPr="001400D8" w:rsidRDefault="00DC5B39" w:rsidP="00DC5B39">
                <w:pPr>
                  <w:pStyle w:val="NormalnyWeb"/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1400D8">
                  <w:rPr>
                    <w:rFonts w:asciiTheme="minorHAnsi" w:hAnsiTheme="minorHAnsi" w:cstheme="minorHAnsi"/>
                    <w:b/>
                  </w:rPr>
                  <w:t>www.podlaskaekonomiaspoleczna.pl</w:t>
                </w:r>
              </w:p>
            </w:txbxContent>
          </v:textbox>
        </v:shape>
      </w:pict>
    </w:r>
    <w:r w:rsidR="00EF43EC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D9" w:rsidRDefault="009944D9" w:rsidP="002B4656">
      <w:pPr>
        <w:spacing w:after="0" w:line="240" w:lineRule="auto"/>
      </w:pPr>
      <w:r>
        <w:separator/>
      </w:r>
    </w:p>
  </w:footnote>
  <w:footnote w:type="continuationSeparator" w:id="0">
    <w:p w:rsidR="009944D9" w:rsidRDefault="009944D9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2A63DE">
    <w:pPr>
      <w:pStyle w:val="Nagwek"/>
    </w:pPr>
    <w:r>
      <w:rPr>
        <w:noProof/>
      </w:rPr>
      <w:drawing>
        <wp:inline distT="0" distB="0" distL="0" distR="0">
          <wp:extent cx="5759450" cy="91249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EF43EC">
    <w:pPr>
      <w:pStyle w:val="Nagwek"/>
    </w:pPr>
    <w:r>
      <w:rPr>
        <w:noProof/>
      </w:rPr>
      <w:drawing>
        <wp:inline distT="0" distB="0" distL="0" distR="0">
          <wp:extent cx="5759450" cy="91249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4F1"/>
    <w:multiLevelType w:val="hybridMultilevel"/>
    <w:tmpl w:val="5DEC9788"/>
    <w:lvl w:ilvl="0" w:tplc="EE06EB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6F21"/>
    <w:multiLevelType w:val="hybridMultilevel"/>
    <w:tmpl w:val="611CCD70"/>
    <w:lvl w:ilvl="0" w:tplc="9BD6CE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6D74BD"/>
    <w:multiLevelType w:val="hybridMultilevel"/>
    <w:tmpl w:val="78921244"/>
    <w:lvl w:ilvl="0" w:tplc="144025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2A6D"/>
    <w:multiLevelType w:val="hybridMultilevel"/>
    <w:tmpl w:val="8852530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3C2B7B0F"/>
    <w:multiLevelType w:val="hybridMultilevel"/>
    <w:tmpl w:val="44888212"/>
    <w:lvl w:ilvl="0" w:tplc="5CF45ED6">
      <w:start w:val="1"/>
      <w:numFmt w:val="decimal"/>
      <w:lvlText w:val="%1)"/>
      <w:lvlJc w:val="left"/>
      <w:pPr>
        <w:ind w:left="645" w:hanging="64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77578F"/>
    <w:multiLevelType w:val="hybridMultilevel"/>
    <w:tmpl w:val="B44654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43076"/>
    <w:multiLevelType w:val="hybridMultilevel"/>
    <w:tmpl w:val="6176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D108C"/>
    <w:multiLevelType w:val="hybridMultilevel"/>
    <w:tmpl w:val="04220AC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5351142F"/>
    <w:multiLevelType w:val="hybridMultilevel"/>
    <w:tmpl w:val="45CC1B86"/>
    <w:lvl w:ilvl="0" w:tplc="3AECCBBC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A1F29AE"/>
    <w:multiLevelType w:val="hybridMultilevel"/>
    <w:tmpl w:val="84E48386"/>
    <w:lvl w:ilvl="0" w:tplc="2BF8504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67621"/>
    <w:multiLevelType w:val="hybridMultilevel"/>
    <w:tmpl w:val="273A5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D08E3"/>
    <w:multiLevelType w:val="hybridMultilevel"/>
    <w:tmpl w:val="2C76FB7E"/>
    <w:lvl w:ilvl="0" w:tplc="426484D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6C13C6"/>
    <w:multiLevelType w:val="hybridMultilevel"/>
    <w:tmpl w:val="A52AB0C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96D1063"/>
    <w:multiLevelType w:val="hybridMultilevel"/>
    <w:tmpl w:val="6B62F3E0"/>
    <w:lvl w:ilvl="0" w:tplc="877C1F7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118C3"/>
    <w:multiLevelType w:val="hybridMultilevel"/>
    <w:tmpl w:val="39026116"/>
    <w:lvl w:ilvl="0" w:tplc="3AB6CB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7"/>
  </w:num>
  <w:num w:numId="9">
    <w:abstractNumId w:val="12"/>
  </w:num>
  <w:num w:numId="10">
    <w:abstractNumId w:val="3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0D18"/>
    <w:rsid w:val="000952C0"/>
    <w:rsid w:val="000A7589"/>
    <w:rsid w:val="000A7E34"/>
    <w:rsid w:val="000B77A4"/>
    <w:rsid w:val="000E790F"/>
    <w:rsid w:val="00117514"/>
    <w:rsid w:val="0012184F"/>
    <w:rsid w:val="001A2D18"/>
    <w:rsid w:val="001A5B1C"/>
    <w:rsid w:val="00274521"/>
    <w:rsid w:val="00274C4A"/>
    <w:rsid w:val="0027766D"/>
    <w:rsid w:val="00283B99"/>
    <w:rsid w:val="00287A3F"/>
    <w:rsid w:val="002A3918"/>
    <w:rsid w:val="002A63DE"/>
    <w:rsid w:val="002B4656"/>
    <w:rsid w:val="002D32EF"/>
    <w:rsid w:val="00301B22"/>
    <w:rsid w:val="003102F2"/>
    <w:rsid w:val="00351214"/>
    <w:rsid w:val="00367AC0"/>
    <w:rsid w:val="003D1BD4"/>
    <w:rsid w:val="003E01B9"/>
    <w:rsid w:val="003E7E51"/>
    <w:rsid w:val="00401A64"/>
    <w:rsid w:val="00444F75"/>
    <w:rsid w:val="004B366C"/>
    <w:rsid w:val="004B6942"/>
    <w:rsid w:val="004C7AE3"/>
    <w:rsid w:val="004F5264"/>
    <w:rsid w:val="00563E71"/>
    <w:rsid w:val="005662F7"/>
    <w:rsid w:val="005736CA"/>
    <w:rsid w:val="00590E21"/>
    <w:rsid w:val="005971FB"/>
    <w:rsid w:val="005F7F7B"/>
    <w:rsid w:val="00637F2F"/>
    <w:rsid w:val="006638FB"/>
    <w:rsid w:val="0068168F"/>
    <w:rsid w:val="00687367"/>
    <w:rsid w:val="006E0DF5"/>
    <w:rsid w:val="006E184A"/>
    <w:rsid w:val="006F302C"/>
    <w:rsid w:val="006F73AE"/>
    <w:rsid w:val="00710D18"/>
    <w:rsid w:val="007214A7"/>
    <w:rsid w:val="00790B49"/>
    <w:rsid w:val="007C2DF9"/>
    <w:rsid w:val="00801431"/>
    <w:rsid w:val="008960E6"/>
    <w:rsid w:val="008A0006"/>
    <w:rsid w:val="00905111"/>
    <w:rsid w:val="0092564C"/>
    <w:rsid w:val="00950283"/>
    <w:rsid w:val="0095673C"/>
    <w:rsid w:val="00966792"/>
    <w:rsid w:val="00966D97"/>
    <w:rsid w:val="009944D9"/>
    <w:rsid w:val="009C5EA9"/>
    <w:rsid w:val="009E3BA7"/>
    <w:rsid w:val="00A503D4"/>
    <w:rsid w:val="00A80C64"/>
    <w:rsid w:val="00AA725D"/>
    <w:rsid w:val="00AF663A"/>
    <w:rsid w:val="00B165B6"/>
    <w:rsid w:val="00B831D4"/>
    <w:rsid w:val="00C11576"/>
    <w:rsid w:val="00C35F51"/>
    <w:rsid w:val="00C827B1"/>
    <w:rsid w:val="00CD5D9C"/>
    <w:rsid w:val="00CF74AB"/>
    <w:rsid w:val="00D02D2C"/>
    <w:rsid w:val="00D45310"/>
    <w:rsid w:val="00D453FD"/>
    <w:rsid w:val="00D67B83"/>
    <w:rsid w:val="00D83AFA"/>
    <w:rsid w:val="00DC3644"/>
    <w:rsid w:val="00DC577A"/>
    <w:rsid w:val="00DC5B39"/>
    <w:rsid w:val="00DD42C6"/>
    <w:rsid w:val="00DD5253"/>
    <w:rsid w:val="00DF1E97"/>
    <w:rsid w:val="00E00ABD"/>
    <w:rsid w:val="00E91674"/>
    <w:rsid w:val="00EA3EF1"/>
    <w:rsid w:val="00EA4AE0"/>
    <w:rsid w:val="00EA5F58"/>
    <w:rsid w:val="00EB25FB"/>
    <w:rsid w:val="00ED5D70"/>
    <w:rsid w:val="00EF43EC"/>
    <w:rsid w:val="00F353C5"/>
    <w:rsid w:val="00F53116"/>
    <w:rsid w:val="00F5318D"/>
    <w:rsid w:val="00F72D43"/>
    <w:rsid w:val="00F9084E"/>
    <w:rsid w:val="00F90B11"/>
    <w:rsid w:val="00FC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A2D1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A3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es@rops-bialystok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laskaekonomiaspoleczn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chomicka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43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k.chomicka</dc:creator>
  <cp:lastModifiedBy>Ewa Pietroczuk</cp:lastModifiedBy>
  <cp:revision>22</cp:revision>
  <cp:lastPrinted>2021-07-12T08:37:00Z</cp:lastPrinted>
  <dcterms:created xsi:type="dcterms:W3CDTF">2018-10-30T09:16:00Z</dcterms:created>
  <dcterms:modified xsi:type="dcterms:W3CDTF">2021-08-27T07:27:00Z</dcterms:modified>
</cp:coreProperties>
</file>