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7278" w14:textId="77777777" w:rsidR="00F44CCE" w:rsidRDefault="00F44CCE" w:rsidP="008D1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542FF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POROZUMIENIE O WSPÓŁPRACY</w:t>
      </w:r>
    </w:p>
    <w:p w14:paraId="78981C7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w ramach</w:t>
      </w:r>
    </w:p>
    <w:p w14:paraId="06651973" w14:textId="079A412C" w:rsidR="00F44CCE" w:rsidRDefault="006611C8" w:rsidP="007D6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Podlaskiej Sieci Współpracy </w:t>
      </w:r>
      <w:r w:rsidR="00E06962">
        <w:rPr>
          <w:rFonts w:ascii="Times New Roman" w:hAnsi="Times New Roman" w:cs="Times New Roman"/>
          <w:b/>
          <w:sz w:val="24"/>
          <w:szCs w:val="24"/>
        </w:rPr>
        <w:t>ROPS i OWES</w:t>
      </w:r>
    </w:p>
    <w:p w14:paraId="43C2F50C" w14:textId="77777777" w:rsidR="007D6B92" w:rsidRDefault="007D6B92" w:rsidP="007D6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FB2D0" w14:textId="77777777" w:rsidR="007D6B92" w:rsidRPr="007D6B92" w:rsidRDefault="007D6B92" w:rsidP="007D6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3B076" w14:textId="3E20A876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Mając na </w:t>
      </w:r>
      <w:r w:rsidRPr="002E54CA">
        <w:rPr>
          <w:rFonts w:ascii="Times New Roman" w:hAnsi="Times New Roman" w:cs="Times New Roman"/>
          <w:sz w:val="24"/>
          <w:szCs w:val="24"/>
        </w:rPr>
        <w:t xml:space="preserve">uwadze potencjał </w:t>
      </w:r>
      <w:r w:rsidR="00E06962" w:rsidRPr="002E54CA">
        <w:rPr>
          <w:rFonts w:ascii="Times New Roman" w:hAnsi="Times New Roman" w:cs="Times New Roman"/>
          <w:sz w:val="24"/>
          <w:szCs w:val="24"/>
        </w:rPr>
        <w:t>R</w:t>
      </w:r>
      <w:r w:rsidR="00875B37">
        <w:rPr>
          <w:rFonts w:ascii="Times New Roman" w:hAnsi="Times New Roman" w:cs="Times New Roman"/>
          <w:sz w:val="24"/>
          <w:szCs w:val="24"/>
        </w:rPr>
        <w:t xml:space="preserve">egionalnego </w:t>
      </w:r>
      <w:r w:rsidR="00E06962" w:rsidRPr="002E54CA">
        <w:rPr>
          <w:rFonts w:ascii="Times New Roman" w:hAnsi="Times New Roman" w:cs="Times New Roman"/>
          <w:sz w:val="24"/>
          <w:szCs w:val="24"/>
        </w:rPr>
        <w:t>O</w:t>
      </w:r>
      <w:r w:rsidR="00875B37">
        <w:rPr>
          <w:rFonts w:ascii="Times New Roman" w:hAnsi="Times New Roman" w:cs="Times New Roman"/>
          <w:sz w:val="24"/>
          <w:szCs w:val="24"/>
        </w:rPr>
        <w:t xml:space="preserve">środka </w:t>
      </w:r>
      <w:r w:rsidR="00E06962" w:rsidRPr="002E54CA">
        <w:rPr>
          <w:rFonts w:ascii="Times New Roman" w:hAnsi="Times New Roman" w:cs="Times New Roman"/>
          <w:sz w:val="24"/>
          <w:szCs w:val="24"/>
        </w:rPr>
        <w:t>P</w:t>
      </w:r>
      <w:r w:rsidR="00875B37">
        <w:rPr>
          <w:rFonts w:ascii="Times New Roman" w:hAnsi="Times New Roman" w:cs="Times New Roman"/>
          <w:sz w:val="24"/>
          <w:szCs w:val="24"/>
        </w:rPr>
        <w:t xml:space="preserve">omocy </w:t>
      </w:r>
      <w:r w:rsidR="00E06962" w:rsidRPr="002E54CA">
        <w:rPr>
          <w:rFonts w:ascii="Times New Roman" w:hAnsi="Times New Roman" w:cs="Times New Roman"/>
          <w:sz w:val="24"/>
          <w:szCs w:val="24"/>
        </w:rPr>
        <w:t>S</w:t>
      </w:r>
      <w:r w:rsidR="00875B37">
        <w:rPr>
          <w:rFonts w:ascii="Times New Roman" w:hAnsi="Times New Roman" w:cs="Times New Roman"/>
          <w:sz w:val="24"/>
          <w:szCs w:val="24"/>
        </w:rPr>
        <w:t>połecznej</w:t>
      </w:r>
      <w:r w:rsidR="00E06962" w:rsidRPr="002E54CA">
        <w:rPr>
          <w:rFonts w:ascii="Times New Roman" w:hAnsi="Times New Roman" w:cs="Times New Roman"/>
          <w:sz w:val="24"/>
          <w:szCs w:val="24"/>
        </w:rPr>
        <w:t xml:space="preserve"> i O</w:t>
      </w:r>
      <w:r w:rsidR="00875B3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E06962" w:rsidRPr="002E54CA">
        <w:rPr>
          <w:rFonts w:ascii="Times New Roman" w:hAnsi="Times New Roman" w:cs="Times New Roman"/>
          <w:sz w:val="24"/>
          <w:szCs w:val="24"/>
        </w:rPr>
        <w:t>W</w:t>
      </w:r>
      <w:r w:rsidR="00875B37">
        <w:rPr>
          <w:rFonts w:ascii="Times New Roman" w:hAnsi="Times New Roman" w:cs="Times New Roman"/>
          <w:sz w:val="24"/>
          <w:szCs w:val="24"/>
        </w:rPr>
        <w:t xml:space="preserve">sparcia </w:t>
      </w:r>
      <w:r w:rsidR="00E06962" w:rsidRPr="002E54CA">
        <w:rPr>
          <w:rFonts w:ascii="Times New Roman" w:hAnsi="Times New Roman" w:cs="Times New Roman"/>
          <w:sz w:val="24"/>
          <w:szCs w:val="24"/>
        </w:rPr>
        <w:t>E</w:t>
      </w:r>
      <w:r w:rsidR="00875B37">
        <w:rPr>
          <w:rFonts w:ascii="Times New Roman" w:hAnsi="Times New Roman" w:cs="Times New Roman"/>
          <w:sz w:val="24"/>
          <w:szCs w:val="24"/>
        </w:rPr>
        <w:t xml:space="preserve">konomii </w:t>
      </w:r>
      <w:r w:rsidR="00E06962" w:rsidRPr="002E54CA">
        <w:rPr>
          <w:rFonts w:ascii="Times New Roman" w:hAnsi="Times New Roman" w:cs="Times New Roman"/>
          <w:sz w:val="24"/>
          <w:szCs w:val="24"/>
        </w:rPr>
        <w:t>S</w:t>
      </w:r>
      <w:r w:rsidR="00875B37">
        <w:rPr>
          <w:rFonts w:ascii="Times New Roman" w:hAnsi="Times New Roman" w:cs="Times New Roman"/>
          <w:sz w:val="24"/>
          <w:szCs w:val="24"/>
        </w:rPr>
        <w:t>połecznej</w:t>
      </w:r>
      <w:r w:rsidRPr="002E54CA">
        <w:rPr>
          <w:rFonts w:ascii="Times New Roman" w:hAnsi="Times New Roman" w:cs="Times New Roman"/>
          <w:sz w:val="24"/>
          <w:szCs w:val="24"/>
        </w:rPr>
        <w:t xml:space="preserve"> na terenie województwa </w:t>
      </w:r>
      <w:r w:rsidRPr="006611C8">
        <w:rPr>
          <w:rFonts w:ascii="Times New Roman" w:hAnsi="Times New Roman" w:cs="Times New Roman"/>
          <w:sz w:val="24"/>
          <w:szCs w:val="24"/>
        </w:rPr>
        <w:t>podlaskiego oraz ich znaczenie dla zrównoważonego, wszechstronnego i dynamicznego rozwoju tego regionu</w:t>
      </w:r>
      <w:r w:rsidR="0042586B">
        <w:rPr>
          <w:rFonts w:ascii="Times New Roman" w:hAnsi="Times New Roman" w:cs="Times New Roman"/>
          <w:sz w:val="24"/>
          <w:szCs w:val="24"/>
        </w:rPr>
        <w:t xml:space="preserve"> w obszarze</w:t>
      </w:r>
      <w:r w:rsidRPr="006611C8">
        <w:rPr>
          <w:rFonts w:ascii="Times New Roman" w:hAnsi="Times New Roman" w:cs="Times New Roman"/>
          <w:sz w:val="24"/>
          <w:szCs w:val="24"/>
        </w:rPr>
        <w:t xml:space="preserve"> ekonomii s</w:t>
      </w:r>
      <w:r w:rsidR="00F44CCE">
        <w:rPr>
          <w:rFonts w:ascii="Times New Roman" w:hAnsi="Times New Roman" w:cs="Times New Roman"/>
          <w:sz w:val="24"/>
          <w:szCs w:val="24"/>
        </w:rPr>
        <w:t>połecznej Strony (Organizator i</w:t>
      </w:r>
      <w:r w:rsidR="00F63803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Partnerzy):</w:t>
      </w:r>
    </w:p>
    <w:p w14:paraId="50458E82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903F2" w14:textId="6E26230A" w:rsidR="006611C8" w:rsidRPr="007B0B12" w:rsidRDefault="006611C8" w:rsidP="006611C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12">
        <w:rPr>
          <w:rFonts w:ascii="Times New Roman" w:eastAsia="Calibri" w:hAnsi="Times New Roman" w:cs="Times New Roman"/>
          <w:b/>
          <w:sz w:val="24"/>
          <w:szCs w:val="24"/>
        </w:rPr>
        <w:t>Regionalny Ośrodek Polityki Społecznej</w:t>
      </w:r>
      <w:r w:rsidR="00B00AB1" w:rsidRPr="007B0B12">
        <w:rPr>
          <w:rFonts w:ascii="Times New Roman" w:eastAsia="Calibri" w:hAnsi="Times New Roman" w:cs="Times New Roman"/>
          <w:b/>
          <w:sz w:val="24"/>
          <w:szCs w:val="24"/>
        </w:rPr>
        <w:t xml:space="preserve"> w Białymstoku</w:t>
      </w:r>
      <w:r w:rsidRPr="007B0B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3C03" w:rsidRPr="007B0B12">
        <w:rPr>
          <w:rFonts w:ascii="Times New Roman" w:eastAsia="Calibri" w:hAnsi="Times New Roman" w:cs="Times New Roman"/>
          <w:sz w:val="24"/>
          <w:szCs w:val="24"/>
        </w:rPr>
        <w:t xml:space="preserve">z siedzibą przy </w:t>
      </w:r>
      <w:r w:rsidR="00B00AB1" w:rsidRPr="007B0B12">
        <w:rPr>
          <w:rFonts w:ascii="Times New Roman" w:eastAsia="Calibri" w:hAnsi="Times New Roman" w:cs="Times New Roman"/>
          <w:sz w:val="24"/>
          <w:szCs w:val="24"/>
        </w:rPr>
        <w:br/>
      </w:r>
      <w:r w:rsidRPr="007B0B12">
        <w:rPr>
          <w:rFonts w:ascii="Times New Roman" w:eastAsia="Calibri" w:hAnsi="Times New Roman" w:cs="Times New Roman"/>
          <w:sz w:val="24"/>
          <w:szCs w:val="24"/>
        </w:rPr>
        <w:t xml:space="preserve">ul. Kombatantów 7, 15-110 Białystok, </w:t>
      </w:r>
      <w:r w:rsidR="007954C1">
        <w:rPr>
          <w:rFonts w:ascii="Times New Roman" w:eastAsia="Calibri" w:hAnsi="Times New Roman" w:cs="Times New Roman"/>
          <w:sz w:val="24"/>
          <w:szCs w:val="24"/>
        </w:rPr>
        <w:t>reprezentowany przez</w:t>
      </w:r>
      <w:r w:rsidR="00116378" w:rsidRPr="007B0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378" w:rsidRPr="007954C1">
        <w:rPr>
          <w:rFonts w:ascii="Times New Roman" w:eastAsia="Calibri" w:hAnsi="Times New Roman" w:cs="Times New Roman"/>
          <w:sz w:val="24"/>
          <w:szCs w:val="24"/>
        </w:rPr>
        <w:t>Pani</w:t>
      </w:r>
      <w:r w:rsidR="007954C1" w:rsidRPr="007954C1">
        <w:rPr>
          <w:rFonts w:ascii="Times New Roman" w:eastAsia="Calibri" w:hAnsi="Times New Roman" w:cs="Times New Roman"/>
          <w:sz w:val="24"/>
          <w:szCs w:val="24"/>
        </w:rPr>
        <w:t>ą</w:t>
      </w:r>
      <w:r w:rsidR="00116378" w:rsidRPr="00795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4C1">
        <w:rPr>
          <w:rFonts w:ascii="Times New Roman" w:eastAsia="Calibri" w:hAnsi="Times New Roman" w:cs="Times New Roman"/>
          <w:sz w:val="24"/>
          <w:szCs w:val="24"/>
        </w:rPr>
        <w:t xml:space="preserve">Elżbietę </w:t>
      </w:r>
      <w:proofErr w:type="spellStart"/>
      <w:r w:rsidR="007954C1">
        <w:rPr>
          <w:rFonts w:ascii="Times New Roman" w:eastAsia="Calibri" w:hAnsi="Times New Roman" w:cs="Times New Roman"/>
          <w:sz w:val="24"/>
          <w:szCs w:val="24"/>
        </w:rPr>
        <w:t>Rajewską-</w:t>
      </w:r>
      <w:r w:rsidR="007B0B12" w:rsidRPr="007954C1">
        <w:rPr>
          <w:rFonts w:ascii="Times New Roman" w:eastAsia="Calibri" w:hAnsi="Times New Roman" w:cs="Times New Roman"/>
          <w:sz w:val="24"/>
          <w:szCs w:val="24"/>
        </w:rPr>
        <w:t>Nikonowicz</w:t>
      </w:r>
      <w:proofErr w:type="spellEnd"/>
      <w:r w:rsidR="007B0B12" w:rsidRPr="007B0B1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6D1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0B12" w:rsidRPr="007954C1">
        <w:rPr>
          <w:rFonts w:ascii="Times New Roman" w:eastAsia="Calibri" w:hAnsi="Times New Roman" w:cs="Times New Roman"/>
          <w:sz w:val="24"/>
          <w:szCs w:val="24"/>
        </w:rPr>
        <w:t>Dyrektor</w:t>
      </w:r>
      <w:r w:rsidR="00116378" w:rsidRPr="007954C1">
        <w:rPr>
          <w:rFonts w:ascii="Times New Roman" w:eastAsia="Calibri" w:hAnsi="Times New Roman" w:cs="Times New Roman"/>
          <w:sz w:val="24"/>
          <w:szCs w:val="24"/>
        </w:rPr>
        <w:t xml:space="preserve"> Regionalnego Ośrodka Polityki Społecznej </w:t>
      </w:r>
      <w:r w:rsidR="007954C1">
        <w:rPr>
          <w:rFonts w:ascii="Times New Roman" w:eastAsia="Calibri" w:hAnsi="Times New Roman" w:cs="Times New Roman"/>
          <w:sz w:val="24"/>
          <w:szCs w:val="24"/>
        </w:rPr>
        <w:br/>
      </w:r>
      <w:r w:rsidR="00116378" w:rsidRPr="007954C1">
        <w:rPr>
          <w:rFonts w:ascii="Times New Roman" w:eastAsia="Calibri" w:hAnsi="Times New Roman" w:cs="Times New Roman"/>
          <w:sz w:val="24"/>
          <w:szCs w:val="24"/>
        </w:rPr>
        <w:t>w Białymstoku</w:t>
      </w:r>
      <w:r w:rsidR="007B0B12" w:rsidRPr="007B0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0B12">
        <w:rPr>
          <w:rFonts w:ascii="Times New Roman" w:eastAsia="Calibri" w:hAnsi="Times New Roman" w:cs="Times New Roman"/>
          <w:sz w:val="24"/>
          <w:szCs w:val="24"/>
        </w:rPr>
        <w:t xml:space="preserve">zwany dalej </w:t>
      </w:r>
      <w:r w:rsidRPr="007B0B12">
        <w:rPr>
          <w:rFonts w:ascii="Times New Roman" w:eastAsia="Calibri" w:hAnsi="Times New Roman" w:cs="Times New Roman"/>
          <w:b/>
          <w:sz w:val="24"/>
          <w:szCs w:val="24"/>
        </w:rPr>
        <w:t xml:space="preserve">Organizatorem </w:t>
      </w:r>
      <w:r w:rsidRPr="007B0B12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Pr="007B0B12">
        <w:rPr>
          <w:rFonts w:ascii="Times New Roman" w:eastAsia="Calibri" w:hAnsi="Times New Roman" w:cs="Times New Roman"/>
          <w:b/>
          <w:sz w:val="24"/>
          <w:szCs w:val="24"/>
        </w:rPr>
        <w:t>ROPS</w:t>
      </w:r>
      <w:r w:rsidRPr="007B0B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9911EA" w14:textId="77777777" w:rsidR="006611C8" w:rsidRPr="00FC43D9" w:rsidRDefault="006611C8" w:rsidP="006611C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0FDEC" w14:textId="080580DD" w:rsidR="006611C8" w:rsidRPr="00FC43D9" w:rsidRDefault="00CF15E0" w:rsidP="006611C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D9">
        <w:rPr>
          <w:rFonts w:ascii="Times New Roman" w:eastAsia="Calibri" w:hAnsi="Times New Roman" w:cs="Times New Roman"/>
          <w:b/>
          <w:sz w:val="24"/>
          <w:szCs w:val="24"/>
        </w:rPr>
        <w:t>Ośrodek</w:t>
      </w:r>
      <w:r w:rsidR="00005004">
        <w:rPr>
          <w:rFonts w:ascii="Times New Roman" w:eastAsia="Calibri" w:hAnsi="Times New Roman" w:cs="Times New Roman"/>
          <w:b/>
          <w:sz w:val="24"/>
          <w:szCs w:val="24"/>
        </w:rPr>
        <w:t xml:space="preserve"> Wsparcia Ekonomii Społecznej </w:t>
      </w:r>
      <w:r w:rsidR="00B00AB1">
        <w:rPr>
          <w:rFonts w:ascii="Times New Roman" w:eastAsia="Calibri" w:hAnsi="Times New Roman" w:cs="Times New Roman"/>
          <w:b/>
          <w:sz w:val="24"/>
          <w:szCs w:val="24"/>
        </w:rPr>
        <w:t>projekt pn.</w:t>
      </w:r>
      <w:r w:rsidR="003F6DFC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B00AB1">
        <w:rPr>
          <w:rFonts w:ascii="Times New Roman" w:eastAsia="Calibri" w:hAnsi="Times New Roman" w:cs="Times New Roman"/>
          <w:b/>
          <w:sz w:val="24"/>
          <w:szCs w:val="24"/>
        </w:rPr>
        <w:t>Białostocki Ośrodek Wsparcia Ekonomii Społecznej”</w:t>
      </w:r>
      <w:r w:rsidR="003F6D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6962" w:rsidRPr="00FC43D9">
        <w:rPr>
          <w:rFonts w:ascii="Times New Roman" w:eastAsia="Calibri" w:hAnsi="Times New Roman" w:cs="Times New Roman"/>
          <w:bCs/>
          <w:sz w:val="24"/>
          <w:szCs w:val="24"/>
        </w:rPr>
        <w:t xml:space="preserve">z siedzibą przy ul. </w:t>
      </w:r>
      <w:hyperlink r:id="rId9" w:tgtFrame="_blank" w:history="1">
        <w:r w:rsidRPr="00FC43D9">
          <w:rPr>
            <w:rFonts w:ascii="Times New Roman" w:eastAsia="Calibri" w:hAnsi="Times New Roman" w:cs="Times New Roman"/>
            <w:sz w:val="24"/>
            <w:szCs w:val="24"/>
          </w:rPr>
          <w:t>Warszawskiej 44</w:t>
        </w:r>
        <w:r w:rsidR="00E06962" w:rsidRPr="00FC43D9">
          <w:rPr>
            <w:rFonts w:ascii="Times New Roman" w:eastAsia="Calibri" w:hAnsi="Times New Roman" w:cs="Times New Roman"/>
            <w:sz w:val="24"/>
            <w:szCs w:val="24"/>
          </w:rPr>
          <w:t xml:space="preserve"> lok.</w:t>
        </w:r>
        <w:r w:rsidR="000843CD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Pr="00FC43D9">
          <w:rPr>
            <w:rFonts w:ascii="Times New Roman" w:eastAsia="Calibri" w:hAnsi="Times New Roman" w:cs="Times New Roman"/>
            <w:sz w:val="24"/>
            <w:szCs w:val="24"/>
          </w:rPr>
          <w:t>/III</w:t>
        </w:r>
        <w:r w:rsidR="00E06962" w:rsidRPr="00FC43D9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="0093454F">
        <w:rPr>
          <w:rFonts w:ascii="Times New Roman" w:eastAsia="Calibri" w:hAnsi="Times New Roman" w:cs="Times New Roman"/>
          <w:sz w:val="24"/>
          <w:szCs w:val="24"/>
        </w:rPr>
        <w:br/>
      </w:r>
      <w:r w:rsidR="00E06962" w:rsidRPr="00FC43D9">
        <w:rPr>
          <w:rFonts w:ascii="Times New Roman" w:eastAsia="Calibri" w:hAnsi="Times New Roman" w:cs="Times New Roman"/>
          <w:sz w:val="24"/>
          <w:szCs w:val="24"/>
        </w:rPr>
        <w:t>15-</w:t>
      </w:r>
      <w:r w:rsidR="00FC43D9" w:rsidRPr="00FC43D9">
        <w:rPr>
          <w:rFonts w:ascii="Times New Roman" w:eastAsia="Calibri" w:hAnsi="Times New Roman" w:cs="Times New Roman"/>
          <w:sz w:val="24"/>
          <w:szCs w:val="24"/>
        </w:rPr>
        <w:t>077</w:t>
      </w:r>
      <w:r w:rsidR="00E06962" w:rsidRPr="00FC43D9">
        <w:rPr>
          <w:rFonts w:ascii="Times New Roman" w:eastAsia="Calibri" w:hAnsi="Times New Roman" w:cs="Times New Roman"/>
          <w:sz w:val="24"/>
          <w:szCs w:val="24"/>
        </w:rPr>
        <w:t xml:space="preserve"> Białystok, </w:t>
      </w:r>
      <w:r w:rsidR="00BE4174" w:rsidRPr="00FC43D9">
        <w:rPr>
          <w:rFonts w:ascii="Times New Roman" w:hAnsi="Times New Roman"/>
          <w:sz w:val="24"/>
          <w:szCs w:val="24"/>
        </w:rPr>
        <w:t>reprezentowan</w:t>
      </w:r>
      <w:r w:rsidR="00E06962" w:rsidRPr="00FC43D9">
        <w:rPr>
          <w:rFonts w:ascii="Times New Roman" w:hAnsi="Times New Roman"/>
          <w:sz w:val="24"/>
          <w:szCs w:val="24"/>
        </w:rPr>
        <w:t>y</w:t>
      </w:r>
      <w:r w:rsidR="0017001D" w:rsidRPr="00FC43D9">
        <w:rPr>
          <w:rFonts w:ascii="Times New Roman" w:hAnsi="Times New Roman"/>
          <w:sz w:val="24"/>
          <w:szCs w:val="24"/>
        </w:rPr>
        <w:t xml:space="preserve"> przez Pana Krzysztofa Mnicha</w:t>
      </w:r>
      <w:r w:rsidR="000B46E1" w:rsidRPr="00FC43D9">
        <w:rPr>
          <w:rFonts w:ascii="Times New Roman" w:hAnsi="Times New Roman"/>
          <w:sz w:val="24"/>
          <w:szCs w:val="24"/>
        </w:rPr>
        <w:t xml:space="preserve"> – </w:t>
      </w:r>
      <w:r w:rsidR="0017001D" w:rsidRPr="00FC43D9">
        <w:rPr>
          <w:rFonts w:ascii="Times New Roman" w:hAnsi="Times New Roman"/>
          <w:sz w:val="24"/>
          <w:szCs w:val="24"/>
        </w:rPr>
        <w:t>Kierownika OWES</w:t>
      </w:r>
      <w:r w:rsidR="000B46E1" w:rsidRPr="00FC43D9">
        <w:rPr>
          <w:rFonts w:ascii="Times New Roman" w:hAnsi="Times New Roman"/>
          <w:sz w:val="24"/>
          <w:szCs w:val="24"/>
        </w:rPr>
        <w:t xml:space="preserve">, zwany dalej </w:t>
      </w:r>
      <w:r w:rsidR="000B46E1" w:rsidRPr="00FC43D9">
        <w:rPr>
          <w:rFonts w:ascii="Times New Roman" w:hAnsi="Times New Roman"/>
          <w:b/>
          <w:sz w:val="24"/>
          <w:szCs w:val="24"/>
        </w:rPr>
        <w:t>Partnerem</w:t>
      </w:r>
      <w:r w:rsidR="00DF6904">
        <w:rPr>
          <w:rFonts w:ascii="Times New Roman" w:hAnsi="Times New Roman"/>
          <w:b/>
          <w:sz w:val="24"/>
          <w:szCs w:val="24"/>
        </w:rPr>
        <w:t>,</w:t>
      </w:r>
    </w:p>
    <w:p w14:paraId="0CCD78D9" w14:textId="77777777" w:rsidR="00832406" w:rsidRPr="005E61AD" w:rsidRDefault="00832406" w:rsidP="008324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07B9A" w14:textId="562D5788" w:rsidR="000F5B9A" w:rsidRPr="000F5B9A" w:rsidRDefault="000F5B9A" w:rsidP="000F5B9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B9A">
        <w:rPr>
          <w:rFonts w:ascii="Times New Roman" w:hAnsi="Times New Roman" w:cs="Times New Roman"/>
          <w:b/>
          <w:sz w:val="24"/>
          <w:szCs w:val="24"/>
        </w:rPr>
        <w:t xml:space="preserve">Ośrodek Wsparcia Ekonomii Społecznej projekt pn. „Ośrodek Wsparcia Ekonomii Społecznej w Subregionie Bielskim” </w:t>
      </w:r>
      <w:r w:rsidRPr="000F5B9A">
        <w:rPr>
          <w:rFonts w:ascii="Times New Roman" w:eastAsia="Calibri" w:hAnsi="Times New Roman" w:cs="Times New Roman"/>
          <w:sz w:val="24"/>
          <w:szCs w:val="24"/>
        </w:rPr>
        <w:t>z siedzibą przy</w:t>
      </w:r>
      <w:r w:rsidRPr="000F5B9A">
        <w:rPr>
          <w:rFonts w:ascii="Times New Roman" w:hAnsi="Times New Roman" w:cs="Times New Roman"/>
          <w:sz w:val="24"/>
          <w:szCs w:val="24"/>
        </w:rPr>
        <w:t>, Plac Jana Pawła II 31,  17-300 Siemiatycze</w:t>
      </w:r>
      <w:r w:rsidRPr="000F5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5B9A">
        <w:rPr>
          <w:rFonts w:ascii="Times New Roman" w:hAnsi="Times New Roman" w:cs="Times New Roman"/>
          <w:sz w:val="24"/>
          <w:szCs w:val="24"/>
        </w:rPr>
        <w:t>reprezentowany przez Pana Krzysztofa Mnich – Kierownika OWES</w:t>
      </w:r>
      <w:r w:rsidRPr="000F5B9A">
        <w:rPr>
          <w:rFonts w:ascii="Times New Roman" w:hAnsi="Times New Roman" w:cs="Times New Roman"/>
          <w:bCs/>
          <w:sz w:val="24"/>
          <w:szCs w:val="24"/>
        </w:rPr>
        <w:t>,</w:t>
      </w:r>
      <w:r w:rsidRPr="000F5B9A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0F5B9A">
        <w:rPr>
          <w:rFonts w:ascii="Times New Roman" w:hAnsi="Times New Roman" w:cs="Times New Roman"/>
          <w:b/>
          <w:sz w:val="24"/>
          <w:szCs w:val="24"/>
        </w:rPr>
        <w:t>Partnerem</w:t>
      </w:r>
      <w:r w:rsidR="00DF6904">
        <w:rPr>
          <w:rFonts w:ascii="Times New Roman" w:hAnsi="Times New Roman" w:cs="Times New Roman"/>
          <w:b/>
          <w:sz w:val="24"/>
          <w:szCs w:val="24"/>
        </w:rPr>
        <w:t>,</w:t>
      </w:r>
    </w:p>
    <w:p w14:paraId="3139F746" w14:textId="77777777" w:rsidR="00DB74C5" w:rsidRPr="00BC7C33" w:rsidRDefault="00DB74C5" w:rsidP="00DB74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CE91A90" w14:textId="2483CD8E" w:rsidR="00832406" w:rsidRPr="00C9424A" w:rsidRDefault="00832406" w:rsidP="0083240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4A">
        <w:rPr>
          <w:rFonts w:ascii="Times New Roman" w:hAnsi="Times New Roman" w:cs="Times New Roman"/>
          <w:b/>
          <w:sz w:val="24"/>
          <w:szCs w:val="24"/>
        </w:rPr>
        <w:t>Ośrod</w:t>
      </w:r>
      <w:r w:rsidR="00097F3B">
        <w:rPr>
          <w:rFonts w:ascii="Times New Roman" w:hAnsi="Times New Roman" w:cs="Times New Roman"/>
          <w:b/>
          <w:sz w:val="24"/>
          <w:szCs w:val="24"/>
        </w:rPr>
        <w:t xml:space="preserve">ek Wsparcia Ekonomii Społecznej </w:t>
      </w:r>
      <w:r w:rsidR="00C9424A" w:rsidRPr="00C9424A">
        <w:rPr>
          <w:rFonts w:ascii="Times New Roman" w:hAnsi="Times New Roman" w:cs="Times New Roman"/>
          <w:b/>
          <w:sz w:val="24"/>
          <w:szCs w:val="24"/>
        </w:rPr>
        <w:t>projekt pn. „</w:t>
      </w:r>
      <w:r w:rsidRPr="00C9424A">
        <w:rPr>
          <w:rFonts w:ascii="Times New Roman" w:hAnsi="Times New Roman"/>
          <w:b/>
          <w:sz w:val="24"/>
          <w:szCs w:val="28"/>
        </w:rPr>
        <w:t>Rozwój Ekonomii Społecznej w Łomży</w:t>
      </w:r>
      <w:r w:rsidR="00C9424A" w:rsidRPr="00C9424A">
        <w:rPr>
          <w:rFonts w:ascii="Times New Roman" w:hAnsi="Times New Roman"/>
          <w:b/>
          <w:sz w:val="24"/>
          <w:szCs w:val="28"/>
        </w:rPr>
        <w:t>”</w:t>
      </w:r>
      <w:r w:rsidRPr="00C9424A">
        <w:rPr>
          <w:rFonts w:ascii="Times New Roman" w:hAnsi="Times New Roman"/>
          <w:b/>
          <w:sz w:val="24"/>
          <w:szCs w:val="28"/>
        </w:rPr>
        <w:t xml:space="preserve"> </w:t>
      </w:r>
      <w:r w:rsidRPr="00C9424A">
        <w:rPr>
          <w:rFonts w:ascii="Times New Roman" w:eastAsia="Calibri" w:hAnsi="Times New Roman" w:cs="Times New Roman"/>
          <w:sz w:val="24"/>
          <w:szCs w:val="24"/>
        </w:rPr>
        <w:t xml:space="preserve">z siedzibą przy ul. </w:t>
      </w:r>
      <w:r w:rsidR="00FF1993">
        <w:rPr>
          <w:rFonts w:ascii="Times New Roman" w:eastAsia="Calibri" w:hAnsi="Times New Roman" w:cs="Times New Roman"/>
          <w:sz w:val="24"/>
          <w:szCs w:val="24"/>
        </w:rPr>
        <w:t>Polowej 45, 18-400 Łomża</w:t>
      </w:r>
      <w:r w:rsidRPr="00C942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424A">
        <w:rPr>
          <w:rFonts w:ascii="Times New Roman" w:hAnsi="Times New Roman"/>
          <w:sz w:val="24"/>
          <w:szCs w:val="24"/>
        </w:rPr>
        <w:t xml:space="preserve">reprezentowany przez Pana Pawła </w:t>
      </w:r>
      <w:proofErr w:type="spellStart"/>
      <w:r w:rsidRPr="00C9424A">
        <w:rPr>
          <w:rFonts w:ascii="Times New Roman" w:hAnsi="Times New Roman"/>
          <w:sz w:val="24"/>
          <w:szCs w:val="24"/>
        </w:rPr>
        <w:t>Backiela</w:t>
      </w:r>
      <w:proofErr w:type="spellEnd"/>
      <w:r w:rsidRPr="00C9424A">
        <w:rPr>
          <w:rFonts w:ascii="Times New Roman" w:hAnsi="Times New Roman"/>
          <w:sz w:val="24"/>
          <w:szCs w:val="24"/>
        </w:rPr>
        <w:t xml:space="preserve"> – Kierownika OWES</w:t>
      </w:r>
      <w:r w:rsidRPr="00C9424A">
        <w:rPr>
          <w:rFonts w:ascii="Times New Roman" w:hAnsi="Times New Roman"/>
          <w:bCs/>
          <w:sz w:val="24"/>
          <w:szCs w:val="24"/>
        </w:rPr>
        <w:t>,</w:t>
      </w:r>
      <w:r w:rsidRPr="00C9424A">
        <w:rPr>
          <w:rFonts w:ascii="Times New Roman" w:hAnsi="Times New Roman"/>
          <w:sz w:val="24"/>
          <w:szCs w:val="24"/>
        </w:rPr>
        <w:t xml:space="preserve"> zwany dalej </w:t>
      </w:r>
      <w:r w:rsidRPr="00C9424A">
        <w:rPr>
          <w:rFonts w:ascii="Times New Roman" w:hAnsi="Times New Roman"/>
          <w:b/>
          <w:sz w:val="24"/>
          <w:szCs w:val="24"/>
        </w:rPr>
        <w:t>Partnerem</w:t>
      </w:r>
      <w:r w:rsidR="00DF6904">
        <w:rPr>
          <w:rFonts w:ascii="Times New Roman" w:hAnsi="Times New Roman"/>
          <w:b/>
          <w:sz w:val="24"/>
          <w:szCs w:val="24"/>
        </w:rPr>
        <w:t>,</w:t>
      </w:r>
    </w:p>
    <w:p w14:paraId="42B8BA01" w14:textId="77777777" w:rsidR="00832406" w:rsidRPr="005E61AD" w:rsidRDefault="00832406" w:rsidP="008324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911FF" w14:textId="6F718F8F" w:rsidR="00E73600" w:rsidRPr="00E73600" w:rsidRDefault="00E73600" w:rsidP="00E73600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600">
        <w:rPr>
          <w:rFonts w:ascii="Times New Roman" w:hAnsi="Times New Roman"/>
          <w:b/>
          <w:sz w:val="24"/>
          <w:szCs w:val="28"/>
        </w:rPr>
        <w:t xml:space="preserve">Ośrodek Wsparcia Ekonomii Społecznej w Suwałkach  </w:t>
      </w:r>
      <w:r w:rsidRPr="00E73600">
        <w:rPr>
          <w:rFonts w:ascii="Times New Roman" w:eastAsia="Calibri" w:hAnsi="Times New Roman" w:cs="Times New Roman"/>
          <w:sz w:val="24"/>
          <w:szCs w:val="24"/>
        </w:rPr>
        <w:t xml:space="preserve">z siedzibą przy ul. Osiedle II 6A; 16-400 Suwałki prowadzony przez </w:t>
      </w:r>
      <w:r w:rsidRPr="00E73600">
        <w:rPr>
          <w:rFonts w:ascii="Times New Roman" w:hAnsi="Times New Roman"/>
          <w:b/>
          <w:sz w:val="24"/>
          <w:szCs w:val="28"/>
        </w:rPr>
        <w:t>Agencję Rozwoju Regionalnego „ARES” S.A. w Suwałkach</w:t>
      </w:r>
      <w:r w:rsidRPr="00E736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3600">
        <w:rPr>
          <w:rFonts w:ascii="Times New Roman" w:hAnsi="Times New Roman"/>
          <w:sz w:val="24"/>
          <w:szCs w:val="24"/>
        </w:rPr>
        <w:t xml:space="preserve">reprezentowany przez Pana Łukasza </w:t>
      </w:r>
      <w:proofErr w:type="spellStart"/>
      <w:r w:rsidRPr="00E73600">
        <w:rPr>
          <w:rFonts w:ascii="Times New Roman" w:hAnsi="Times New Roman"/>
          <w:sz w:val="24"/>
          <w:szCs w:val="24"/>
        </w:rPr>
        <w:t>Owsiejko</w:t>
      </w:r>
      <w:proofErr w:type="spellEnd"/>
      <w:r w:rsidRPr="00E73600">
        <w:rPr>
          <w:rFonts w:ascii="Times New Roman" w:hAnsi="Times New Roman"/>
          <w:sz w:val="24"/>
          <w:szCs w:val="24"/>
        </w:rPr>
        <w:t xml:space="preserve"> – Prezesa Zarządu oraz  Pana Macieja Milanowskiego</w:t>
      </w:r>
      <w:r w:rsidR="00DF6904">
        <w:rPr>
          <w:rFonts w:ascii="Times New Roman" w:hAnsi="Times New Roman"/>
          <w:sz w:val="24"/>
          <w:szCs w:val="24"/>
        </w:rPr>
        <w:t xml:space="preserve"> </w:t>
      </w:r>
      <w:r w:rsidRPr="00E73600">
        <w:rPr>
          <w:rFonts w:ascii="Times New Roman" w:hAnsi="Times New Roman"/>
          <w:sz w:val="24"/>
          <w:szCs w:val="24"/>
        </w:rPr>
        <w:t>- Wiceprezesa Zarządu</w:t>
      </w:r>
      <w:r w:rsidRPr="00E73600">
        <w:rPr>
          <w:rFonts w:ascii="Times New Roman" w:hAnsi="Times New Roman"/>
          <w:bCs/>
          <w:sz w:val="24"/>
          <w:szCs w:val="24"/>
        </w:rPr>
        <w:t>,</w:t>
      </w:r>
      <w:r w:rsidRPr="00E73600">
        <w:rPr>
          <w:rFonts w:ascii="Times New Roman" w:hAnsi="Times New Roman"/>
          <w:sz w:val="24"/>
          <w:szCs w:val="24"/>
        </w:rPr>
        <w:t xml:space="preserve"> zwany dalej </w:t>
      </w:r>
      <w:r w:rsidRPr="00E73600">
        <w:rPr>
          <w:rFonts w:ascii="Times New Roman" w:hAnsi="Times New Roman"/>
          <w:b/>
          <w:sz w:val="24"/>
          <w:szCs w:val="24"/>
        </w:rPr>
        <w:t>Partnerem</w:t>
      </w:r>
    </w:p>
    <w:p w14:paraId="06B06ABE" w14:textId="77777777" w:rsidR="00E42846" w:rsidRPr="00E42846" w:rsidRDefault="00E42846" w:rsidP="00E428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1152D" w14:textId="60F7491B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zawierają w dniu ………</w:t>
      </w:r>
      <w:r w:rsidR="00F44CCE">
        <w:rPr>
          <w:rFonts w:ascii="Times New Roman" w:hAnsi="Times New Roman" w:cs="Times New Roman"/>
          <w:sz w:val="24"/>
          <w:szCs w:val="24"/>
        </w:rPr>
        <w:t>…..</w:t>
      </w:r>
      <w:r w:rsidR="00E73600">
        <w:rPr>
          <w:rFonts w:ascii="Times New Roman" w:hAnsi="Times New Roman" w:cs="Times New Roman"/>
          <w:sz w:val="24"/>
          <w:szCs w:val="24"/>
        </w:rPr>
        <w:t>…… 2021</w:t>
      </w:r>
      <w:r w:rsidRPr="006611C8">
        <w:rPr>
          <w:rFonts w:ascii="Times New Roman" w:hAnsi="Times New Roman" w:cs="Times New Roman"/>
          <w:sz w:val="24"/>
          <w:szCs w:val="24"/>
        </w:rPr>
        <w:t xml:space="preserve"> r. Porozumienie następującej treści:</w:t>
      </w:r>
    </w:p>
    <w:p w14:paraId="3B5F423B" w14:textId="12C26497" w:rsid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2259E" w14:textId="77777777" w:rsidR="00AA745D" w:rsidRDefault="00AA745D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9F8D7" w14:textId="77777777" w:rsidR="00AA745D" w:rsidRDefault="00AA745D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37069" w14:textId="77777777" w:rsidR="00D06A93" w:rsidRDefault="00D06A93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96CB0" w14:textId="77777777" w:rsidR="004F78A5" w:rsidRDefault="004F78A5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9A6D5" w14:textId="77777777" w:rsidR="007A5313" w:rsidRPr="006611C8" w:rsidRDefault="007A5313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ADF8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5A2AE972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Przedmiot Porozumienia</w:t>
      </w:r>
    </w:p>
    <w:p w14:paraId="3B4A98E6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88B45" w14:textId="6038CF5F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1. Niniejsze Porozumienie określa </w:t>
      </w:r>
      <w:r w:rsidR="00875B37">
        <w:rPr>
          <w:rFonts w:ascii="Times New Roman" w:hAnsi="Times New Roman" w:cs="Times New Roman"/>
          <w:sz w:val="24"/>
          <w:szCs w:val="24"/>
        </w:rPr>
        <w:t xml:space="preserve">ogólny </w:t>
      </w:r>
      <w:r w:rsidRPr="006611C8">
        <w:rPr>
          <w:rFonts w:ascii="Times New Roman" w:hAnsi="Times New Roman" w:cs="Times New Roman"/>
          <w:sz w:val="24"/>
          <w:szCs w:val="24"/>
        </w:rPr>
        <w:t xml:space="preserve">zakres oraz zasady współpracy Stron </w:t>
      </w:r>
      <w:r w:rsidRPr="006611C8">
        <w:rPr>
          <w:rFonts w:ascii="Times New Roman" w:hAnsi="Times New Roman" w:cs="Times New Roman"/>
          <w:sz w:val="24"/>
          <w:szCs w:val="24"/>
        </w:rPr>
        <w:br/>
        <w:t>w ramach</w:t>
      </w:r>
      <w:r w:rsidRPr="006611C8">
        <w:rPr>
          <w:rFonts w:ascii="Times New Roman" w:hAnsi="Times New Roman" w:cs="Times New Roman"/>
          <w:b/>
          <w:sz w:val="24"/>
          <w:szCs w:val="24"/>
        </w:rPr>
        <w:t xml:space="preserve"> Podlaskiej Sieci Współpracy </w:t>
      </w:r>
      <w:r w:rsidR="00152ECD">
        <w:rPr>
          <w:rFonts w:ascii="Times New Roman" w:hAnsi="Times New Roman" w:cs="Times New Roman"/>
          <w:b/>
          <w:sz w:val="24"/>
          <w:szCs w:val="24"/>
        </w:rPr>
        <w:t>ROPS i OWES</w:t>
      </w:r>
      <w:r w:rsidRPr="0066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obejmujące</w:t>
      </w:r>
      <w:r w:rsidR="000447B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D43">
        <w:rPr>
          <w:rFonts w:ascii="Times New Roman" w:hAnsi="Times New Roman" w:cs="Times New Roman"/>
          <w:color w:val="000000"/>
          <w:sz w:val="24"/>
          <w:szCs w:val="24"/>
        </w:rPr>
        <w:t xml:space="preserve">Regionalny Ośrodek Polityki Społecznej w Białymstoku i </w:t>
      </w:r>
      <w:r w:rsidR="00152ECD">
        <w:rPr>
          <w:rFonts w:ascii="Times New Roman" w:hAnsi="Times New Roman" w:cs="Times New Roman"/>
          <w:sz w:val="24"/>
          <w:szCs w:val="24"/>
        </w:rPr>
        <w:t>Ośrodki Wsparcia Ekonomii Społecznej</w:t>
      </w:r>
      <w:r w:rsidR="005B32DF">
        <w:rPr>
          <w:rFonts w:ascii="Times New Roman" w:hAnsi="Times New Roman" w:cs="Times New Roman"/>
          <w:sz w:val="24"/>
          <w:szCs w:val="24"/>
        </w:rPr>
        <w:t xml:space="preserve"> z</w:t>
      </w:r>
      <w:r w:rsidR="00152ECD">
        <w:rPr>
          <w:rFonts w:ascii="Times New Roman" w:hAnsi="Times New Roman" w:cs="Times New Roman"/>
          <w:sz w:val="24"/>
          <w:szCs w:val="24"/>
        </w:rPr>
        <w:t xml:space="preserve"> subregionów: białostockiego, bielsk</w:t>
      </w:r>
      <w:r w:rsidR="00832406">
        <w:rPr>
          <w:rFonts w:ascii="Times New Roman" w:hAnsi="Times New Roman" w:cs="Times New Roman"/>
          <w:sz w:val="24"/>
          <w:szCs w:val="24"/>
        </w:rPr>
        <w:t>iego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 xml:space="preserve"> łomżyńskiego </w:t>
      </w:r>
      <w:r w:rsidR="00A56D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 xml:space="preserve"> suwalskiego</w:t>
      </w:r>
      <w:r w:rsidR="009C5F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1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 xml:space="preserve">zwanej w dalszej części Porozumienia „Siecią” lub „Siecią 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>ROPS i OWES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9639622" w14:textId="492ACB6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2. Szczegółowe zasady współpracy pomiędzy Stronami w ramach Sieci będą rozwijane </w:t>
      </w:r>
      <w:r w:rsidRPr="006611C8">
        <w:rPr>
          <w:rFonts w:ascii="Times New Roman" w:hAnsi="Times New Roman" w:cs="Times New Roman"/>
          <w:sz w:val="24"/>
          <w:szCs w:val="24"/>
        </w:rPr>
        <w:br/>
        <w:t xml:space="preserve">i formułowane w ramach stosownych dokumentów, takich jak </w:t>
      </w:r>
      <w:r w:rsidR="00832406">
        <w:rPr>
          <w:rFonts w:ascii="Times New Roman" w:hAnsi="Times New Roman" w:cs="Times New Roman"/>
          <w:sz w:val="24"/>
          <w:szCs w:val="24"/>
        </w:rPr>
        <w:t xml:space="preserve">plany, </w:t>
      </w:r>
      <w:r w:rsidRPr="006611C8">
        <w:rPr>
          <w:rFonts w:ascii="Times New Roman" w:hAnsi="Times New Roman" w:cs="Times New Roman"/>
          <w:sz w:val="24"/>
          <w:szCs w:val="24"/>
        </w:rPr>
        <w:t>regulaminy itp.</w:t>
      </w:r>
    </w:p>
    <w:p w14:paraId="4C835571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1A7A4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4392561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F5BDC2C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A46F8" w14:textId="62329EA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1. Sieć nie posiada osobowości prawnej ani w żaden sposób nie ingeruje w formę </w:t>
      </w:r>
      <w:r w:rsidRPr="006611C8">
        <w:rPr>
          <w:rFonts w:ascii="Times New Roman" w:hAnsi="Times New Roman" w:cs="Times New Roman"/>
          <w:sz w:val="24"/>
          <w:szCs w:val="24"/>
        </w:rPr>
        <w:br/>
        <w:t xml:space="preserve">i zakres działalności swoich członków – </w:t>
      </w:r>
      <w:r w:rsidR="00A56D43">
        <w:rPr>
          <w:rFonts w:ascii="Times New Roman" w:hAnsi="Times New Roman" w:cs="Times New Roman"/>
          <w:sz w:val="24"/>
          <w:szCs w:val="24"/>
        </w:rPr>
        <w:t xml:space="preserve">ROPS i </w:t>
      </w:r>
      <w:r w:rsidR="00152ECD">
        <w:rPr>
          <w:rFonts w:ascii="Times New Roman" w:hAnsi="Times New Roman" w:cs="Times New Roman"/>
          <w:color w:val="000000"/>
          <w:sz w:val="24"/>
          <w:szCs w:val="24"/>
        </w:rPr>
        <w:t>OWES</w:t>
      </w:r>
      <w:r w:rsidRPr="006611C8">
        <w:rPr>
          <w:rFonts w:ascii="Times New Roman" w:hAnsi="Times New Roman" w:cs="Times New Roman"/>
          <w:sz w:val="24"/>
          <w:szCs w:val="24"/>
        </w:rPr>
        <w:t xml:space="preserve"> oraz ich przedstawicieli.</w:t>
      </w:r>
    </w:p>
    <w:p w14:paraId="752180C4" w14:textId="4AC86B18" w:rsidR="006611C8" w:rsidRDefault="006611C8" w:rsidP="00661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2. Sieć jest powołana bezterminowo.</w:t>
      </w:r>
    </w:p>
    <w:p w14:paraId="04E5E704" w14:textId="05C158D4" w:rsidR="00B813F1" w:rsidRPr="00A41650" w:rsidRDefault="00B813F1" w:rsidP="00A416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50">
        <w:rPr>
          <w:rFonts w:ascii="Times New Roman" w:hAnsi="Times New Roman" w:cs="Times New Roman"/>
          <w:sz w:val="24"/>
          <w:szCs w:val="24"/>
        </w:rPr>
        <w:t>3. Sieć jest dobrowolnym porozumieniem o współpracy</w:t>
      </w:r>
      <w:r w:rsidR="009C5FE3">
        <w:rPr>
          <w:rFonts w:ascii="Times New Roman" w:hAnsi="Times New Roman" w:cs="Times New Roman"/>
          <w:sz w:val="24"/>
          <w:szCs w:val="24"/>
        </w:rPr>
        <w:t>,</w:t>
      </w:r>
      <w:r w:rsidR="00DD0F36" w:rsidRPr="00A41650">
        <w:rPr>
          <w:rFonts w:ascii="Times New Roman" w:hAnsi="Times New Roman" w:cs="Times New Roman"/>
          <w:sz w:val="24"/>
          <w:szCs w:val="24"/>
        </w:rPr>
        <w:t xml:space="preserve"> a uczestnictwo w niej jest oparte na zasadach dobrowolności i woli współpracy.</w:t>
      </w:r>
    </w:p>
    <w:p w14:paraId="2155D5F7" w14:textId="23615B49" w:rsidR="006611C8" w:rsidRDefault="00B813F1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11C8" w:rsidRPr="006611C8">
        <w:rPr>
          <w:rFonts w:ascii="Times New Roman" w:hAnsi="Times New Roman" w:cs="Times New Roman"/>
          <w:sz w:val="24"/>
          <w:szCs w:val="24"/>
        </w:rPr>
        <w:t>. Sieć tworzą wszystkie podmioty, które podpisały niniej</w:t>
      </w:r>
      <w:r w:rsidR="00F44CCE">
        <w:rPr>
          <w:rFonts w:ascii="Times New Roman" w:hAnsi="Times New Roman" w:cs="Times New Roman"/>
          <w:sz w:val="24"/>
          <w:szCs w:val="24"/>
        </w:rPr>
        <w:t xml:space="preserve">sze Porozumienie (Organizator </w:t>
      </w:r>
      <w:r w:rsidR="00152E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4CCE">
        <w:rPr>
          <w:rFonts w:ascii="Times New Roman" w:hAnsi="Times New Roman" w:cs="Times New Roman"/>
          <w:sz w:val="24"/>
          <w:szCs w:val="24"/>
        </w:rPr>
        <w:t>i</w:t>
      </w:r>
      <w:r w:rsidR="00152ECD">
        <w:rPr>
          <w:rFonts w:ascii="Times New Roman" w:hAnsi="Times New Roman" w:cs="Times New Roman"/>
          <w:sz w:val="24"/>
          <w:szCs w:val="24"/>
        </w:rPr>
        <w:t xml:space="preserve"> </w:t>
      </w:r>
      <w:r w:rsidR="006611C8" w:rsidRPr="006611C8">
        <w:rPr>
          <w:rFonts w:ascii="Times New Roman" w:hAnsi="Times New Roman" w:cs="Times New Roman"/>
          <w:sz w:val="24"/>
          <w:szCs w:val="24"/>
        </w:rPr>
        <w:t>Partnerzy)</w:t>
      </w:r>
      <w:r w:rsidR="00785422">
        <w:rPr>
          <w:rFonts w:ascii="Times New Roman" w:hAnsi="Times New Roman" w:cs="Times New Roman"/>
          <w:sz w:val="24"/>
          <w:szCs w:val="24"/>
        </w:rPr>
        <w:t>.</w:t>
      </w:r>
    </w:p>
    <w:p w14:paraId="4BDFBAF5" w14:textId="37714767" w:rsidR="00110F62" w:rsidRDefault="00B813F1" w:rsidP="00110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F62" w:rsidRPr="00C720E7">
        <w:rPr>
          <w:rFonts w:ascii="Times New Roman" w:hAnsi="Times New Roman" w:cs="Times New Roman"/>
          <w:sz w:val="24"/>
          <w:szCs w:val="24"/>
        </w:rPr>
        <w:t>. Celem głównym</w:t>
      </w:r>
      <w:r w:rsidR="00110F62">
        <w:rPr>
          <w:rFonts w:ascii="Times New Roman" w:hAnsi="Times New Roman" w:cs="Times New Roman"/>
          <w:sz w:val="24"/>
          <w:szCs w:val="24"/>
        </w:rPr>
        <w:t xml:space="preserve"> </w:t>
      </w:r>
      <w:r w:rsidR="00110F62" w:rsidRPr="00C720E7">
        <w:rPr>
          <w:rFonts w:ascii="Times New Roman" w:hAnsi="Times New Roman" w:cs="Times New Roman"/>
          <w:sz w:val="24"/>
          <w:szCs w:val="24"/>
        </w:rPr>
        <w:t xml:space="preserve">funkcjonowania sieci jest </w:t>
      </w:r>
      <w:r w:rsidR="00110F62">
        <w:rPr>
          <w:rFonts w:ascii="Times New Roman" w:hAnsi="Times New Roman" w:cs="Times New Roman"/>
          <w:sz w:val="24"/>
          <w:szCs w:val="24"/>
        </w:rPr>
        <w:t>podniesienie jakości</w:t>
      </w:r>
      <w:r w:rsidR="00AB1540">
        <w:rPr>
          <w:rFonts w:ascii="Times New Roman" w:hAnsi="Times New Roman" w:cs="Times New Roman"/>
          <w:sz w:val="24"/>
          <w:szCs w:val="24"/>
        </w:rPr>
        <w:t xml:space="preserve"> </w:t>
      </w:r>
      <w:r w:rsidR="00110F62">
        <w:rPr>
          <w:rFonts w:ascii="Times New Roman" w:hAnsi="Times New Roman" w:cs="Times New Roman"/>
          <w:sz w:val="24"/>
          <w:szCs w:val="24"/>
        </w:rPr>
        <w:t>i efektywności</w:t>
      </w:r>
      <w:r w:rsidR="00AB1540">
        <w:rPr>
          <w:rFonts w:ascii="Times New Roman" w:hAnsi="Times New Roman" w:cs="Times New Roman"/>
          <w:sz w:val="24"/>
          <w:szCs w:val="24"/>
        </w:rPr>
        <w:t xml:space="preserve"> systemu wsparcia ekonomii społecznej w regionie</w:t>
      </w:r>
      <w:r w:rsidR="00110F62">
        <w:rPr>
          <w:rFonts w:ascii="Times New Roman" w:hAnsi="Times New Roman" w:cs="Times New Roman"/>
          <w:sz w:val="24"/>
          <w:szCs w:val="24"/>
        </w:rPr>
        <w:t>.</w:t>
      </w:r>
    </w:p>
    <w:p w14:paraId="7635D33F" w14:textId="44F5CC87" w:rsidR="00110F62" w:rsidRPr="00AB1540" w:rsidRDefault="00B813F1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0F62">
        <w:rPr>
          <w:rFonts w:ascii="Times New Roman" w:hAnsi="Times New Roman" w:cs="Times New Roman"/>
          <w:sz w:val="24"/>
          <w:szCs w:val="24"/>
        </w:rPr>
        <w:t xml:space="preserve">. Celami szczegółowymi </w:t>
      </w:r>
      <w:r w:rsidR="00110F62" w:rsidRPr="00AB1540">
        <w:rPr>
          <w:rFonts w:ascii="Times New Roman" w:hAnsi="Times New Roman" w:cs="Times New Roman"/>
          <w:sz w:val="24"/>
          <w:szCs w:val="24"/>
        </w:rPr>
        <w:t xml:space="preserve">funkcjonowania sieci </w:t>
      </w:r>
      <w:r w:rsidR="00AB1540" w:rsidRPr="00AB1540">
        <w:rPr>
          <w:rFonts w:ascii="Times New Roman" w:hAnsi="Times New Roman" w:cs="Times New Roman"/>
          <w:sz w:val="24"/>
          <w:szCs w:val="24"/>
        </w:rPr>
        <w:t>są:</w:t>
      </w:r>
    </w:p>
    <w:p w14:paraId="32D0D37F" w14:textId="46E88B3E" w:rsidR="00AB1540" w:rsidRPr="00B0696E" w:rsidRDefault="00AB1540" w:rsidP="00B0696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540">
        <w:rPr>
          <w:rFonts w:ascii="Times New Roman" w:hAnsi="Times New Roman" w:cs="Times New Roman"/>
          <w:sz w:val="24"/>
          <w:szCs w:val="24"/>
        </w:rPr>
        <w:t>zwiększanie spójności i komplementarności działań prowadzonych przez ROPS</w:t>
      </w:r>
      <w:r w:rsidR="00875B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5B37" w:rsidRPr="00B0696E">
        <w:rPr>
          <w:rFonts w:ascii="Times New Roman" w:hAnsi="Times New Roman" w:cs="Times New Roman"/>
          <w:sz w:val="24"/>
          <w:szCs w:val="24"/>
        </w:rPr>
        <w:t>i OWES</w:t>
      </w:r>
      <w:r w:rsidRPr="00B0696E">
        <w:rPr>
          <w:rFonts w:ascii="Times New Roman" w:hAnsi="Times New Roman" w:cs="Times New Roman"/>
          <w:sz w:val="24"/>
          <w:szCs w:val="24"/>
        </w:rPr>
        <w:t xml:space="preserve"> w zakresie rozwijania </w:t>
      </w:r>
      <w:r w:rsidR="009C3D9C" w:rsidRPr="00B0696E">
        <w:rPr>
          <w:rFonts w:ascii="Times New Roman" w:hAnsi="Times New Roman" w:cs="Times New Roman"/>
          <w:sz w:val="24"/>
          <w:szCs w:val="24"/>
        </w:rPr>
        <w:t>ekonomii społecznej</w:t>
      </w:r>
      <w:r w:rsidRPr="00B0696E">
        <w:rPr>
          <w:rFonts w:ascii="Times New Roman" w:hAnsi="Times New Roman" w:cs="Times New Roman"/>
          <w:sz w:val="24"/>
          <w:szCs w:val="24"/>
        </w:rPr>
        <w:t xml:space="preserve"> w regionie;</w:t>
      </w:r>
    </w:p>
    <w:p w14:paraId="104E8622" w14:textId="12D9E945" w:rsidR="00AB1540" w:rsidRDefault="00AB1540" w:rsidP="00AB1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540">
        <w:rPr>
          <w:rFonts w:ascii="Times New Roman" w:hAnsi="Times New Roman" w:cs="Times New Roman"/>
          <w:sz w:val="24"/>
          <w:szCs w:val="24"/>
        </w:rPr>
        <w:t xml:space="preserve">poszukiwanie, testowanie i wdrażanie innowacyjnych form wspierania </w:t>
      </w:r>
      <w:r w:rsidR="009C3D9C">
        <w:rPr>
          <w:rFonts w:ascii="Times New Roman" w:hAnsi="Times New Roman" w:cs="Times New Roman"/>
          <w:sz w:val="24"/>
          <w:szCs w:val="24"/>
        </w:rPr>
        <w:t xml:space="preserve">ekonomii społecznej </w:t>
      </w:r>
      <w:r w:rsidRPr="00AB1540">
        <w:rPr>
          <w:rFonts w:ascii="Times New Roman" w:hAnsi="Times New Roman" w:cs="Times New Roman"/>
          <w:sz w:val="24"/>
          <w:szCs w:val="24"/>
        </w:rPr>
        <w:t>w regionie</w:t>
      </w:r>
      <w:r w:rsidR="009C3D9C">
        <w:rPr>
          <w:rFonts w:ascii="Times New Roman" w:hAnsi="Times New Roman" w:cs="Times New Roman"/>
          <w:sz w:val="24"/>
          <w:szCs w:val="24"/>
        </w:rPr>
        <w:t>;</w:t>
      </w:r>
    </w:p>
    <w:p w14:paraId="2F7C7568" w14:textId="680BC73C" w:rsidR="00AB1540" w:rsidRDefault="00AB1540" w:rsidP="00AB1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3D9C">
        <w:rPr>
          <w:rFonts w:ascii="Times New Roman" w:hAnsi="Times New Roman" w:cs="Times New Roman"/>
          <w:sz w:val="24"/>
          <w:szCs w:val="24"/>
        </w:rPr>
        <w:t>wzmacnianie wpływu na instytucje regionalne i ponadregionalne w zakresie rozwiązań sprzyjających rozwojowi ekonomii społecznej</w:t>
      </w:r>
      <w:r w:rsidR="00875B37" w:rsidRPr="00875B37">
        <w:rPr>
          <w:rFonts w:ascii="Times New Roman" w:hAnsi="Times New Roman" w:cs="Times New Roman"/>
          <w:sz w:val="24"/>
          <w:szCs w:val="24"/>
        </w:rPr>
        <w:t xml:space="preserve"> </w:t>
      </w:r>
      <w:r w:rsidR="00875B37" w:rsidRPr="009C3D9C">
        <w:rPr>
          <w:rFonts w:ascii="Times New Roman" w:hAnsi="Times New Roman" w:cs="Times New Roman"/>
          <w:sz w:val="24"/>
          <w:szCs w:val="24"/>
        </w:rPr>
        <w:t>poprzez wypracowywanie wspólnych stanowisk</w:t>
      </w:r>
      <w:r w:rsidR="00875B37">
        <w:rPr>
          <w:rFonts w:ascii="Times New Roman" w:hAnsi="Times New Roman" w:cs="Times New Roman"/>
          <w:sz w:val="24"/>
          <w:szCs w:val="24"/>
        </w:rPr>
        <w:t xml:space="preserve"> i </w:t>
      </w:r>
      <w:r w:rsidR="00875B37" w:rsidRPr="009C3D9C">
        <w:rPr>
          <w:rFonts w:ascii="Times New Roman" w:hAnsi="Times New Roman" w:cs="Times New Roman"/>
          <w:sz w:val="24"/>
          <w:szCs w:val="24"/>
        </w:rPr>
        <w:t>propozycji</w:t>
      </w:r>
      <w:r w:rsidR="00B83D58">
        <w:rPr>
          <w:rFonts w:ascii="Times New Roman" w:hAnsi="Times New Roman" w:cs="Times New Roman"/>
          <w:sz w:val="24"/>
          <w:szCs w:val="24"/>
        </w:rPr>
        <w:t>;</w:t>
      </w:r>
    </w:p>
    <w:p w14:paraId="569A0EBA" w14:textId="73BBE27A" w:rsidR="00AB1540" w:rsidRPr="00332E9B" w:rsidRDefault="00B83D58" w:rsidP="003579B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E9B">
        <w:rPr>
          <w:rFonts w:ascii="Times New Roman" w:hAnsi="Times New Roman" w:cs="Times New Roman"/>
          <w:sz w:val="24"/>
          <w:szCs w:val="24"/>
        </w:rPr>
        <w:t xml:space="preserve">realizacja zapisów </w:t>
      </w:r>
      <w:r w:rsidR="00875B37">
        <w:rPr>
          <w:rFonts w:ascii="Times New Roman" w:hAnsi="Times New Roman" w:cs="Times New Roman"/>
          <w:sz w:val="24"/>
          <w:szCs w:val="24"/>
        </w:rPr>
        <w:t>„</w:t>
      </w:r>
      <w:r w:rsidRPr="00332E9B">
        <w:rPr>
          <w:rFonts w:ascii="Times New Roman" w:hAnsi="Times New Roman" w:cs="Times New Roman"/>
          <w:i/>
          <w:iCs/>
          <w:sz w:val="24"/>
          <w:szCs w:val="24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875B3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32E9B">
        <w:rPr>
          <w:rFonts w:ascii="Times New Roman" w:hAnsi="Times New Roman" w:cs="Times New Roman"/>
          <w:sz w:val="24"/>
          <w:szCs w:val="24"/>
        </w:rPr>
        <w:t xml:space="preserve"> w odniesieniu do podziału ról pomiędzy ROPS </w:t>
      </w:r>
      <w:r w:rsidRPr="00332E9B">
        <w:rPr>
          <w:rFonts w:ascii="Times New Roman" w:hAnsi="Times New Roman" w:cs="Times New Roman"/>
          <w:sz w:val="24"/>
          <w:szCs w:val="24"/>
        </w:rPr>
        <w:br/>
        <w:t>i OWES</w:t>
      </w:r>
      <w:r w:rsidR="00332E9B" w:rsidRPr="00332E9B">
        <w:rPr>
          <w:rFonts w:ascii="Times New Roman" w:hAnsi="Times New Roman" w:cs="Times New Roman"/>
          <w:sz w:val="24"/>
          <w:szCs w:val="24"/>
        </w:rPr>
        <w:t>.</w:t>
      </w:r>
      <w:r w:rsidRPr="0033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49EDA" w14:textId="3D2D0863" w:rsidR="00110F62" w:rsidRPr="006611C8" w:rsidRDefault="00110F62" w:rsidP="00110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77EE08B" w14:textId="2B701B81" w:rsidR="00110F62" w:rsidRPr="006611C8" w:rsidRDefault="00110F62" w:rsidP="00110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współpracy</w:t>
      </w:r>
      <w:r w:rsidR="003A5813">
        <w:rPr>
          <w:rFonts w:ascii="Times New Roman" w:hAnsi="Times New Roman" w:cs="Times New Roman"/>
          <w:b/>
          <w:sz w:val="24"/>
          <w:szCs w:val="24"/>
        </w:rPr>
        <w:t xml:space="preserve"> Sieci  ROPS</w:t>
      </w:r>
      <w:r w:rsidR="003A5813" w:rsidRPr="003A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813">
        <w:rPr>
          <w:rFonts w:ascii="Times New Roman" w:hAnsi="Times New Roman" w:cs="Times New Roman"/>
          <w:b/>
          <w:sz w:val="24"/>
          <w:szCs w:val="24"/>
        </w:rPr>
        <w:t>i OWES</w:t>
      </w:r>
    </w:p>
    <w:p w14:paraId="4617791A" w14:textId="77777777" w:rsidR="00110F62" w:rsidRPr="00125360" w:rsidRDefault="00110F62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2C8F9" w14:textId="55CF730A" w:rsidR="006611C8" w:rsidRPr="00785422" w:rsidRDefault="00110F62" w:rsidP="0078542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611C8" w:rsidRPr="00661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8542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85422" w:rsidRPr="0035555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zajemna wymiana informacji i doświadczeń</w:t>
      </w:r>
      <w:r w:rsidR="0078542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poprzez realizację następujących zadań:</w:t>
      </w:r>
      <w:r w:rsidR="00785422" w:rsidRPr="0035555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E81171" w14:textId="001E5772" w:rsidR="006611C8" w:rsidRPr="009C3D9C" w:rsidRDefault="009C3D9C" w:rsidP="009C3D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11C8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aktywne uczestnictwo w regularnych spotkaniach </w:t>
      </w:r>
      <w:r w:rsidR="00110F62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roboczych i sieci tematycznej</w:t>
      </w:r>
      <w:r w:rsidR="006611C8" w:rsidRP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347C88A" w14:textId="622C945F" w:rsidR="00F47F71" w:rsidRDefault="00F47F71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aktywne uczestnictwo w pracach </w:t>
      </w:r>
      <w:r w:rsidRPr="00F47F71">
        <w:rPr>
          <w:rFonts w:ascii="Times New Roman" w:hAnsi="Times New Roman" w:cs="Times New Roman"/>
          <w:sz w:val="24"/>
          <w:szCs w:val="24"/>
        </w:rPr>
        <w:t xml:space="preserve">Regionalnego Komitetu Rozwoju Ekonomii Społecznej w Województwie Podlaskim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udział w innych spotkaniach związanych z tworzeniem/aktualizacją W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ojewódzkiego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ozwoju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konomii </w:t>
      </w:r>
      <w:r w:rsidRPr="00F47F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875B3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połecznej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C6F8CB" w14:textId="15F7915E" w:rsidR="009C1089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rozwiązywani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sytuacji trudnych,</w:t>
      </w:r>
    </w:p>
    <w:p w14:paraId="2927B710" w14:textId="0B3D9D24" w:rsidR="009C1089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interpretowan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wytycznych dotyczących działań wdrażanych przez OWES-y oraz przepisów prawnych w tym zakresie,</w:t>
      </w:r>
    </w:p>
    <w:p w14:paraId="5D9E11EE" w14:textId="65798013" w:rsidR="009C1089" w:rsidRPr="00F47F71" w:rsidRDefault="009C1089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opracowywani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wspólnej dokumentacji m.in. planu i zasad współpracy oraz realizacji wspólnych inicjatyw, 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zasad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udzielania dotacji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województwie podlaskim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331E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regulaminu udzielania dotacji,</w:t>
      </w:r>
    </w:p>
    <w:p w14:paraId="55BFD8F4" w14:textId="31444640" w:rsidR="00785422" w:rsidRPr="006611C8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promowanie innowacyjnych rozwiązań w obszarze ekonomii społecznej,</w:t>
      </w:r>
    </w:p>
    <w:p w14:paraId="3BF2FC68" w14:textId="77777777" w:rsidR="00785422" w:rsidRPr="006611C8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wypracowanie efektywnych form dialogu między członkami Sieci,</w:t>
      </w:r>
    </w:p>
    <w:p w14:paraId="622FCB15" w14:textId="0FA21924" w:rsidR="002A7A84" w:rsidRDefault="00785422" w:rsidP="009C3D9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1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zapewnienie  przepływu wiedzy o realizacji ciekawych projektów na poziomie regionalnym</w:t>
      </w:r>
      <w:r w:rsid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AB32CC" w14:textId="77777777" w:rsidR="007A5313" w:rsidRPr="009C3D9C" w:rsidRDefault="007A5313" w:rsidP="007A5313">
      <w:pPr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A2F86C" w14:textId="1EF816F9" w:rsidR="00785422" w:rsidRPr="00870C26" w:rsidRDefault="00785422" w:rsidP="00870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08" w:hanging="3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Wzajemne w</w:t>
      </w:r>
      <w:r w:rsidRP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sparcie merytoryczne</w:t>
      </w:r>
      <w:r w:rsidR="00870C2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poprzez realizację następujących zadań:</w:t>
      </w:r>
    </w:p>
    <w:p w14:paraId="4718DED2" w14:textId="61A419AE" w:rsidR="000447B8" w:rsidRPr="005736C7" w:rsidRDefault="000447B8" w:rsidP="007D27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konsultacje przy planowaniu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wdrażaniu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zadań wynikających </w:t>
      </w:r>
      <w:r w:rsidR="005736C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K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rajowego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ozwoju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konomii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D73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połecznej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736C7" w:rsidRPr="005736C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Wieloletniego Programu Rozwoju Ekonomii Społecznej w Województwie Podlaskim,</w:t>
      </w:r>
    </w:p>
    <w:p w14:paraId="46A19C5B" w14:textId="71C60BB8" w:rsidR="000447B8" w:rsidRDefault="00543AF7" w:rsidP="000447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3AF7">
        <w:rPr>
          <w:rFonts w:ascii="Times New Roman" w:hAnsi="Times New Roman" w:cs="Times New Roman"/>
          <w:sz w:val="24"/>
          <w:szCs w:val="24"/>
          <w:lang w:eastAsia="pl-PL"/>
        </w:rPr>
        <w:t>monitorowanie sektora ekonomii społecznej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 xml:space="preserve"> w województwie podlaskim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 xml:space="preserve">, zbieranie danych i wymiana informacji w zakresie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 xml:space="preserve"> wskaźników,</w:t>
      </w:r>
      <w:r w:rsidR="000447B8" w:rsidRPr="000447B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AA66F2C" w14:textId="4C76BCAE" w:rsidR="000447B8" w:rsidRDefault="000447B8" w:rsidP="000447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27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diagnozowanie problemów i potrzeb uczestników </w:t>
      </w:r>
      <w:r w:rsidR="009C3D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7D27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ieci,</w:t>
      </w:r>
    </w:p>
    <w:p w14:paraId="12B22E1A" w14:textId="08F55294" w:rsidR="00C26BC6" w:rsidRPr="00C26BC6" w:rsidRDefault="001D15A5" w:rsidP="00C26B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współpraca dotycząca rozwoju </w:t>
      </w:r>
      <w:r w:rsidR="009C3D9C">
        <w:rPr>
          <w:rFonts w:ascii="Times New Roman" w:hAnsi="Times New Roman" w:cs="Times New Roman"/>
          <w:sz w:val="24"/>
          <w:szCs w:val="24"/>
          <w:lang w:eastAsia="pl-PL"/>
        </w:rPr>
        <w:t>ekonomii społecznej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 z podmiotami zewnętrznymi takimi jak</w:t>
      </w:r>
      <w:r w:rsidR="002E6A82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 xml:space="preserve"> organizacje pozarządowe, 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>jednostki samorządu terytorialnego i ich jednostki organizacyjn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>, osob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C26BC6" w:rsidRPr="00C26BC6">
        <w:rPr>
          <w:rFonts w:ascii="Times New Roman" w:hAnsi="Times New Roman" w:cs="Times New Roman"/>
          <w:sz w:val="24"/>
          <w:szCs w:val="24"/>
          <w:lang w:eastAsia="pl-PL"/>
        </w:rPr>
        <w:t xml:space="preserve"> fizyczn</w:t>
      </w:r>
      <w:r w:rsidR="00C26BC6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Pr="002E6A82">
        <w:rPr>
          <w:rFonts w:ascii="Times New Roman" w:hAnsi="Times New Roman" w:cs="Times New Roman"/>
          <w:sz w:val="24"/>
          <w:szCs w:val="24"/>
          <w:lang w:eastAsia="pl-PL"/>
        </w:rPr>
        <w:t>oraz lokalni przedsiębiorcy,</w:t>
      </w:r>
    </w:p>
    <w:p w14:paraId="33586C81" w14:textId="6AF55794" w:rsidR="006611C8" w:rsidRPr="002E6A82" w:rsidRDefault="006611C8" w:rsidP="002E6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</w:t>
      </w:r>
      <w:r w:rsidR="00C11B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wspólnego </w:t>
      </w: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rzecznictwa interesów na rzecz swojego </w:t>
      </w:r>
      <w:r w:rsidRPr="002E6A8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2E6A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rodowiska                           i adresatów usług wsparcia w ramach Sieci,</w:t>
      </w:r>
    </w:p>
    <w:p w14:paraId="624761EF" w14:textId="2E195F91" w:rsidR="006611C8" w:rsidRDefault="006611C8" w:rsidP="00995E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podejmowanie wspólnych inicjatyw i działań w ramach Sieci,</w:t>
      </w:r>
    </w:p>
    <w:p w14:paraId="6784FC31" w14:textId="36465E8C" w:rsidR="006611C8" w:rsidRDefault="006611C8" w:rsidP="00995E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integracja </w:t>
      </w:r>
      <w:r w:rsidRPr="00995E0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rodowiska w wymiarze lokalnym, ponadlokalnym</w:t>
      </w:r>
      <w:r w:rsidR="009330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wojewódzkim </w:t>
      </w:r>
      <w:r w:rsidR="009330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995E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ramach Sieci,</w:t>
      </w:r>
    </w:p>
    <w:p w14:paraId="5EC25C7F" w14:textId="1C01B0DB" w:rsidR="001577A1" w:rsidRDefault="002653C3" w:rsidP="008011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1CD">
        <w:rPr>
          <w:rFonts w:ascii="Times New Roman" w:hAnsi="Times New Roman" w:cs="Times New Roman"/>
          <w:sz w:val="24"/>
          <w:szCs w:val="24"/>
          <w:lang w:eastAsia="pl-PL"/>
        </w:rPr>
        <w:t>podejmowanie wspólnych inicjatyw i działań, mających na celu rozwój ekonomii sp</w:t>
      </w:r>
      <w:r w:rsidR="004004BB">
        <w:rPr>
          <w:rFonts w:ascii="Times New Roman" w:hAnsi="Times New Roman" w:cs="Times New Roman"/>
          <w:sz w:val="24"/>
          <w:szCs w:val="24"/>
          <w:lang w:eastAsia="pl-PL"/>
        </w:rPr>
        <w:t>ołecznej, w tym m.in. współpracę</w:t>
      </w:r>
      <w:r w:rsidRPr="008011CD">
        <w:rPr>
          <w:rFonts w:ascii="Times New Roman" w:hAnsi="Times New Roman" w:cs="Times New Roman"/>
          <w:sz w:val="24"/>
          <w:szCs w:val="24"/>
          <w:lang w:eastAsia="pl-PL"/>
        </w:rPr>
        <w:t xml:space="preserve"> w zakresie działań animacyjnych,</w:t>
      </w:r>
    </w:p>
    <w:p w14:paraId="6361A7C9" w14:textId="07EA8F1D" w:rsidR="002653C3" w:rsidRDefault="002653C3" w:rsidP="00543A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3AF7">
        <w:rPr>
          <w:rFonts w:ascii="Times New Roman" w:hAnsi="Times New Roman" w:cs="Times New Roman"/>
          <w:sz w:val="24"/>
          <w:szCs w:val="24"/>
          <w:lang w:eastAsia="pl-PL"/>
        </w:rPr>
        <w:t>promowanie podejmowanych działań animacyjno-promocyjnych w</w:t>
      </w:r>
      <w:r w:rsidR="009330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931EF3">
        <w:rPr>
          <w:rFonts w:ascii="Times New Roman" w:hAnsi="Times New Roman" w:cs="Times New Roman"/>
          <w:sz w:val="24"/>
          <w:szCs w:val="24"/>
          <w:lang w:eastAsia="pl-PL"/>
        </w:rPr>
        <w:t xml:space="preserve">ie podlaskim, </w:t>
      </w:r>
      <w:r w:rsidR="004004BB">
        <w:rPr>
          <w:rFonts w:ascii="Times New Roman" w:hAnsi="Times New Roman" w:cs="Times New Roman"/>
          <w:sz w:val="24"/>
          <w:szCs w:val="24"/>
          <w:lang w:eastAsia="pl-PL"/>
        </w:rPr>
        <w:t xml:space="preserve">poprzez </w:t>
      </w:r>
      <w:r w:rsidR="00931EF3">
        <w:rPr>
          <w:rFonts w:ascii="Times New Roman" w:hAnsi="Times New Roman" w:cs="Times New Roman"/>
          <w:sz w:val="24"/>
          <w:szCs w:val="24"/>
          <w:lang w:eastAsia="pl-PL"/>
        </w:rPr>
        <w:t xml:space="preserve">m.in. Targi </w:t>
      </w:r>
      <w:r w:rsidRPr="00543AF7">
        <w:rPr>
          <w:rFonts w:ascii="Times New Roman" w:hAnsi="Times New Roman" w:cs="Times New Roman"/>
          <w:sz w:val="24"/>
          <w:szCs w:val="24"/>
          <w:lang w:eastAsia="pl-PL"/>
        </w:rPr>
        <w:t>Ekonomii Społecznej,</w:t>
      </w:r>
    </w:p>
    <w:p w14:paraId="346EB23F" w14:textId="7BCA80DD" w:rsidR="002653C3" w:rsidRDefault="002653C3" w:rsidP="00CB5B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5B76">
        <w:rPr>
          <w:rFonts w:ascii="Times New Roman" w:hAnsi="Times New Roman" w:cs="Times New Roman"/>
          <w:sz w:val="24"/>
          <w:szCs w:val="24"/>
          <w:lang w:eastAsia="pl-PL"/>
        </w:rPr>
        <w:t xml:space="preserve">współuczestnictwo w wizytach studyjnych oraz konferencjach i seminariach, </w:t>
      </w:r>
    </w:p>
    <w:p w14:paraId="15B8E7C4" w14:textId="0BEC3D0F" w:rsidR="002653C3" w:rsidRPr="00CB5B76" w:rsidRDefault="002653C3" w:rsidP="00CB5B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hanging="5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5B76">
        <w:rPr>
          <w:rFonts w:ascii="Times New Roman" w:eastAsia="TimesNewRoman" w:hAnsi="Times New Roman" w:cs="Times New Roman"/>
          <w:sz w:val="24"/>
          <w:szCs w:val="24"/>
          <w:lang w:eastAsia="pl-PL"/>
        </w:rPr>
        <w:t>promowanie podmiotów ekonomii społecznej oraz współpraca w zakresie tworzenia i aktualizacji listy przedsiębiorstw społecznych</w:t>
      </w:r>
      <w:r w:rsidR="00870C26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14:paraId="35542879" w14:textId="5523CAD9" w:rsidR="002653C3" w:rsidRDefault="002653C3" w:rsidP="006611C8">
      <w:pPr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29CFE1" w14:textId="501BF1E6" w:rsidR="00543AF7" w:rsidRPr="00870C26" w:rsidRDefault="00CB5B76" w:rsidP="00870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C26">
        <w:rPr>
          <w:rFonts w:ascii="Times New Roman" w:hAnsi="Times New Roman" w:cs="Times New Roman"/>
          <w:sz w:val="24"/>
          <w:szCs w:val="24"/>
          <w:lang w:eastAsia="pl-PL"/>
        </w:rPr>
        <w:t>Monitoring i ewaluacja</w:t>
      </w:r>
      <w:r w:rsidR="00DE323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905C7BA" w14:textId="771DAEE7" w:rsidR="00543AF7" w:rsidRDefault="00C6005F" w:rsidP="00C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monitorowanie i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>wymiana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informacji </w:t>
      </w:r>
      <w:r w:rsidR="004104DC">
        <w:rPr>
          <w:rFonts w:ascii="Times New Roman" w:hAnsi="Times New Roman" w:cs="Times New Roman"/>
          <w:sz w:val="24"/>
          <w:szCs w:val="24"/>
          <w:lang w:eastAsia="pl-PL"/>
        </w:rPr>
        <w:t>dot.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realizowanych działań i osiąganych wskaźników,</w:t>
      </w:r>
    </w:p>
    <w:p w14:paraId="399DF676" w14:textId="6CAF7380" w:rsidR="00C6005F" w:rsidRDefault="00C11B6D" w:rsidP="00C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współpraca przy </w:t>
      </w:r>
      <w:r w:rsidR="00C6005F">
        <w:rPr>
          <w:rFonts w:ascii="Times New Roman" w:hAnsi="Times New Roman" w:cs="Times New Roman"/>
          <w:sz w:val="24"/>
          <w:szCs w:val="24"/>
          <w:lang w:eastAsia="pl-PL"/>
        </w:rPr>
        <w:t>ewaluacji działań OWES,</w:t>
      </w:r>
    </w:p>
    <w:p w14:paraId="3F101BB6" w14:textId="502851F5" w:rsidR="007A5313" w:rsidRPr="005F3852" w:rsidRDefault="00FB38E3" w:rsidP="00870C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hanging="5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współpraca przy realizacji</w:t>
      </w:r>
      <w:r w:rsidR="007E323A">
        <w:rPr>
          <w:rFonts w:ascii="Times New Roman" w:hAnsi="Times New Roman" w:cs="Times New Roman"/>
          <w:sz w:val="24"/>
          <w:szCs w:val="24"/>
          <w:lang w:eastAsia="pl-PL"/>
        </w:rPr>
        <w:t xml:space="preserve"> badań</w:t>
      </w:r>
      <w:r>
        <w:rPr>
          <w:rFonts w:ascii="Times New Roman" w:hAnsi="Times New Roman" w:cs="Times New Roman"/>
          <w:sz w:val="24"/>
          <w:szCs w:val="24"/>
          <w:lang w:eastAsia="pl-PL"/>
        </w:rPr>
        <w:t>, analiz i</w:t>
      </w:r>
      <w:r w:rsidR="007E323A">
        <w:rPr>
          <w:rFonts w:ascii="Times New Roman" w:hAnsi="Times New Roman" w:cs="Times New Roman"/>
          <w:sz w:val="24"/>
          <w:szCs w:val="24"/>
          <w:lang w:eastAsia="pl-PL"/>
        </w:rPr>
        <w:t xml:space="preserve"> ekspertyz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ekonomii społecznej 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cs="Times New Roman"/>
          <w:sz w:val="24"/>
          <w:szCs w:val="24"/>
          <w:lang w:eastAsia="pl-PL"/>
        </w:rPr>
        <w:t>upowszechniani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1B6D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="009D2A20">
        <w:rPr>
          <w:rFonts w:ascii="Times New Roman" w:hAnsi="Times New Roman" w:cs="Times New Roman"/>
          <w:sz w:val="24"/>
          <w:szCs w:val="24"/>
          <w:lang w:eastAsia="pl-PL"/>
        </w:rPr>
        <w:t>wynikó</w:t>
      </w:r>
      <w:r w:rsidR="00870C26">
        <w:rPr>
          <w:rFonts w:ascii="Times New Roman" w:hAnsi="Times New Roman" w:cs="Times New Roman"/>
          <w:sz w:val="24"/>
          <w:szCs w:val="24"/>
          <w:lang w:eastAsia="pl-PL"/>
        </w:rPr>
        <w:t>w.</w:t>
      </w:r>
    </w:p>
    <w:p w14:paraId="1E25D718" w14:textId="77777777" w:rsidR="00332E9B" w:rsidRPr="006611C8" w:rsidRDefault="00332E9B" w:rsidP="00870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56A423" w14:textId="01B94DA9" w:rsidR="006611C8" w:rsidRPr="00870C26" w:rsidRDefault="006611C8" w:rsidP="00870C26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870C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F4B784" w14:textId="5350D47E" w:rsidR="006611C8" w:rsidRPr="006611C8" w:rsidRDefault="006611C8" w:rsidP="006611C8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 xml:space="preserve">Zasady </w:t>
      </w:r>
      <w:r w:rsidR="003A5813">
        <w:rPr>
          <w:rFonts w:ascii="Times New Roman" w:eastAsia="Calibri" w:hAnsi="Times New Roman" w:cs="Times New Roman"/>
          <w:b/>
          <w:sz w:val="24"/>
          <w:szCs w:val="24"/>
        </w:rPr>
        <w:t xml:space="preserve">współpracy Sieci </w:t>
      </w:r>
      <w:r w:rsidR="00870C26">
        <w:rPr>
          <w:rFonts w:ascii="Times New Roman" w:eastAsia="Calibri" w:hAnsi="Times New Roman" w:cs="Times New Roman"/>
          <w:b/>
          <w:sz w:val="24"/>
          <w:szCs w:val="24"/>
        </w:rPr>
        <w:t>ROPS i OWES</w:t>
      </w:r>
    </w:p>
    <w:p w14:paraId="16310139" w14:textId="77777777" w:rsidR="006611C8" w:rsidRPr="006611C8" w:rsidRDefault="006611C8" w:rsidP="006611C8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82F68" w14:textId="5B1BE86F" w:rsidR="003A5813" w:rsidRPr="00F43F0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3A5813">
        <w:rPr>
          <w:rFonts w:ascii="Times New Roman" w:hAnsi="Times New Roman" w:cs="Times New Roman"/>
          <w:sz w:val="24"/>
          <w:szCs w:val="24"/>
          <w:lang w:eastAsia="pl-PL"/>
        </w:rPr>
        <w:t xml:space="preserve">Podstawową formą współpracy </w:t>
      </w:r>
      <w:r w:rsidR="00133D99">
        <w:rPr>
          <w:rFonts w:ascii="Times New Roman" w:hAnsi="Times New Roman" w:cs="Times New Roman"/>
          <w:sz w:val="24"/>
          <w:szCs w:val="24"/>
          <w:lang w:eastAsia="pl-PL"/>
        </w:rPr>
        <w:t xml:space="preserve">Sieci </w:t>
      </w:r>
      <w:r w:rsidR="003A5813" w:rsidRPr="00F43F09">
        <w:rPr>
          <w:rFonts w:ascii="Times New Roman" w:hAnsi="Times New Roman" w:cs="Times New Roman"/>
          <w:sz w:val="24"/>
          <w:szCs w:val="24"/>
          <w:lang w:eastAsia="pl-PL"/>
        </w:rPr>
        <w:t>są spotkania robocze</w:t>
      </w:r>
      <w:r w:rsidR="00133D99" w:rsidRPr="00F43F09">
        <w:rPr>
          <w:rFonts w:ascii="Times New Roman" w:hAnsi="Times New Roman" w:cs="Times New Roman"/>
          <w:sz w:val="24"/>
          <w:szCs w:val="24"/>
          <w:lang w:eastAsia="pl-PL"/>
        </w:rPr>
        <w:t>, spotkania w ramach Sieci Tematycznej i spotkania RKRES</w:t>
      </w:r>
      <w:r w:rsidR="003A5813"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 organizowane przez </w:t>
      </w:r>
      <w:r w:rsidR="00133D99" w:rsidRPr="00F43F09">
        <w:rPr>
          <w:rFonts w:ascii="Times New Roman" w:hAnsi="Times New Roman" w:cs="Times New Roman"/>
          <w:sz w:val="24"/>
          <w:szCs w:val="24"/>
          <w:lang w:eastAsia="pl-PL"/>
        </w:rPr>
        <w:t>ROPS.</w:t>
      </w:r>
      <w:r w:rsidR="007202D9" w:rsidRPr="00720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2D9">
        <w:rPr>
          <w:rFonts w:ascii="Times New Roman" w:eastAsia="Calibri" w:hAnsi="Times New Roman" w:cs="Times New Roman"/>
          <w:sz w:val="24"/>
          <w:szCs w:val="24"/>
        </w:rPr>
        <w:t>Organizatorami spotkań roboczych mogą być również OWES-y.</w:t>
      </w:r>
    </w:p>
    <w:p w14:paraId="3F5B538F" w14:textId="58B0C908" w:rsidR="00DC58F5" w:rsidRPr="00F43F0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DC58F5" w:rsidRPr="00F43F09">
        <w:rPr>
          <w:rFonts w:ascii="Times New Roman" w:hAnsi="Times New Roman" w:cs="Times New Roman"/>
          <w:sz w:val="24"/>
          <w:szCs w:val="24"/>
          <w:lang w:eastAsia="pl-PL"/>
        </w:rPr>
        <w:t>Spotkania robocze odbywają się zgodnie z bieżącymi potrzebami</w:t>
      </w:r>
      <w:r w:rsidR="0028476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7A8BF0" w14:textId="19BD80A9" w:rsidR="00F43F0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DC58F5"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Spotkanie w ramach Sieci Tematycznej odbywa się raz w roku, jest 2-dniowe i połączone </w:t>
      </w:r>
      <w:r w:rsidR="00357B2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C58F5"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z zapoznaniem się z dobrymi praktykami w </w:t>
      </w:r>
      <w:r w:rsidR="00F43F09" w:rsidRPr="00F43F09">
        <w:rPr>
          <w:rFonts w:ascii="Times New Roman" w:hAnsi="Times New Roman" w:cs="Times New Roman"/>
          <w:sz w:val="24"/>
          <w:szCs w:val="24"/>
          <w:lang w:eastAsia="pl-PL"/>
        </w:rPr>
        <w:t>obszarze</w:t>
      </w:r>
      <w:r w:rsidR="00DC58F5" w:rsidRPr="00F43F09">
        <w:rPr>
          <w:rFonts w:ascii="Times New Roman" w:hAnsi="Times New Roman" w:cs="Times New Roman"/>
          <w:sz w:val="24"/>
          <w:szCs w:val="24"/>
          <w:lang w:eastAsia="pl-PL"/>
        </w:rPr>
        <w:t xml:space="preserve"> ES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CFF318" w14:textId="26A876BF" w:rsidR="007202D9" w:rsidRPr="00F43F0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 xml:space="preserve">Zagadnienia omawiane podczas spotkań roboczych i Sieci </w:t>
      </w:r>
      <w:r w:rsidR="00701B09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ematycznej ustalane są wspólnie</w:t>
      </w:r>
      <w:r w:rsidR="00701B09">
        <w:rPr>
          <w:rFonts w:ascii="Times New Roman" w:hAnsi="Times New Roman" w:cs="Times New Roman"/>
          <w:sz w:val="24"/>
          <w:szCs w:val="24"/>
          <w:lang w:eastAsia="pl-PL"/>
        </w:rPr>
        <w:t>, zgodnie ze zgłoszonymi potrzebami ROPS i OWES.</w:t>
      </w:r>
    </w:p>
    <w:p w14:paraId="7CC472E8" w14:textId="27E03D9A" w:rsidR="007E1F16" w:rsidRPr="00F43F0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F43F09" w:rsidRPr="00F43F09">
        <w:rPr>
          <w:rFonts w:ascii="Times New Roman" w:hAnsi="Times New Roman" w:cs="Times New Roman"/>
          <w:sz w:val="24"/>
          <w:szCs w:val="24"/>
          <w:lang w:eastAsia="pl-PL"/>
        </w:rPr>
        <w:t>Spotkania RKRES odbywają się zgodnie z harmonogramem prac RKERS</w:t>
      </w:r>
      <w:r w:rsidR="007202D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3D46270" w14:textId="60A809F8" w:rsidR="007E1F16" w:rsidRPr="007202D9" w:rsidRDefault="00DE3235" w:rsidP="00DE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11C8" w:rsidRPr="00F43F09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8924AF" w:rsidRPr="00F43F09">
        <w:rPr>
          <w:rFonts w:ascii="Times New Roman" w:hAnsi="Times New Roman" w:cs="Times New Roman"/>
          <w:sz w:val="24"/>
          <w:szCs w:val="24"/>
        </w:rPr>
        <w:t>przedstawiciela</w:t>
      </w:r>
      <w:r w:rsidR="000F7CF9" w:rsidRPr="00F43F09">
        <w:rPr>
          <w:rFonts w:ascii="Times New Roman" w:hAnsi="Times New Roman" w:cs="Times New Roman"/>
          <w:sz w:val="24"/>
          <w:szCs w:val="24"/>
        </w:rPr>
        <w:t xml:space="preserve"> występującego w imieniu </w:t>
      </w:r>
      <w:r w:rsidR="00870C26" w:rsidRPr="00F43F09">
        <w:rPr>
          <w:rFonts w:ascii="Times New Roman" w:hAnsi="Times New Roman" w:cs="Times New Roman"/>
          <w:sz w:val="24"/>
          <w:szCs w:val="24"/>
        </w:rPr>
        <w:t>OWES</w:t>
      </w:r>
      <w:r w:rsidR="000F7CF9" w:rsidRPr="00F43F09">
        <w:rPr>
          <w:rFonts w:ascii="Times New Roman" w:hAnsi="Times New Roman" w:cs="Times New Roman"/>
          <w:sz w:val="24"/>
          <w:szCs w:val="24"/>
        </w:rPr>
        <w:t xml:space="preserve"> </w:t>
      </w:r>
      <w:r w:rsidR="006611C8" w:rsidRPr="00F43F09">
        <w:rPr>
          <w:rFonts w:ascii="Times New Roman" w:hAnsi="Times New Roman" w:cs="Times New Roman"/>
          <w:sz w:val="24"/>
          <w:szCs w:val="24"/>
        </w:rPr>
        <w:t>jest</w:t>
      </w:r>
      <w:r w:rsidR="00265FFA">
        <w:rPr>
          <w:rFonts w:ascii="Times New Roman" w:hAnsi="Times New Roman" w:cs="Times New Roman"/>
          <w:sz w:val="24"/>
          <w:szCs w:val="24"/>
        </w:rPr>
        <w:t xml:space="preserve"> </w:t>
      </w:r>
      <w:r w:rsidR="006611C8" w:rsidRPr="00265FFA">
        <w:rPr>
          <w:rFonts w:ascii="Times New Roman" w:hAnsi="Times New Roman" w:cs="Times New Roman"/>
          <w:sz w:val="24"/>
          <w:szCs w:val="24"/>
        </w:rPr>
        <w:t xml:space="preserve">systematyczny </w:t>
      </w:r>
      <w:r w:rsidR="00265FFA">
        <w:rPr>
          <w:rFonts w:ascii="Times New Roman" w:hAnsi="Times New Roman" w:cs="Times New Roman"/>
          <w:sz w:val="24"/>
          <w:szCs w:val="24"/>
        </w:rPr>
        <w:t xml:space="preserve">                      i </w:t>
      </w:r>
      <w:r w:rsidR="005F393F">
        <w:rPr>
          <w:rFonts w:ascii="Times New Roman" w:hAnsi="Times New Roman" w:cs="Times New Roman"/>
          <w:sz w:val="24"/>
          <w:szCs w:val="24"/>
        </w:rPr>
        <w:t>aktywny</w:t>
      </w:r>
      <w:r w:rsidR="00265FFA">
        <w:rPr>
          <w:rFonts w:ascii="Times New Roman" w:hAnsi="Times New Roman" w:cs="Times New Roman"/>
          <w:sz w:val="24"/>
          <w:szCs w:val="24"/>
        </w:rPr>
        <w:t xml:space="preserve"> </w:t>
      </w:r>
      <w:r w:rsidR="006611C8" w:rsidRPr="00265FFA">
        <w:rPr>
          <w:rFonts w:ascii="Times New Roman" w:hAnsi="Times New Roman" w:cs="Times New Roman"/>
          <w:sz w:val="24"/>
          <w:szCs w:val="24"/>
        </w:rPr>
        <w:t>udział w spotkaniach sieciujących</w:t>
      </w:r>
      <w:r w:rsidR="007202D9">
        <w:rPr>
          <w:rFonts w:ascii="Times New Roman" w:hAnsi="Times New Roman" w:cs="Times New Roman"/>
          <w:sz w:val="24"/>
          <w:szCs w:val="24"/>
        </w:rPr>
        <w:t>.</w:t>
      </w:r>
    </w:p>
    <w:p w14:paraId="7C2E3CDB" w14:textId="7A513776" w:rsidR="006611C8" w:rsidRPr="00DE3235" w:rsidRDefault="00DE3235" w:rsidP="00DE32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F43F09" w:rsidRPr="00DE3235">
        <w:rPr>
          <w:rFonts w:ascii="Times New Roman" w:eastAsia="Calibri" w:hAnsi="Times New Roman" w:cs="Times New Roman"/>
          <w:sz w:val="24"/>
          <w:szCs w:val="24"/>
        </w:rPr>
        <w:t xml:space="preserve">Konsultowanie bieżących spraw i problemów może odbywać się osobiście, telefonicznie </w:t>
      </w:r>
      <w:r w:rsidR="008A26DD" w:rsidRPr="00DE323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202D9" w:rsidRPr="00DE32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3F09" w:rsidRPr="00DE3235">
        <w:rPr>
          <w:rFonts w:ascii="Times New Roman" w:eastAsia="Calibri" w:hAnsi="Times New Roman" w:cs="Times New Roman"/>
          <w:sz w:val="24"/>
          <w:szCs w:val="24"/>
        </w:rPr>
        <w:t>i drogą elektroniczną.</w:t>
      </w:r>
    </w:p>
    <w:p w14:paraId="4376525E" w14:textId="7DE9E623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5</w:t>
      </w:r>
    </w:p>
    <w:p w14:paraId="2D42C42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Zakres odpowiedzialności</w:t>
      </w:r>
    </w:p>
    <w:p w14:paraId="756CDEF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39EA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1. Niniejsze porozumienie nie powoduje powstania jakiegokolwiek stosunku podległości pomiędzy Stronami.</w:t>
      </w:r>
    </w:p>
    <w:p w14:paraId="41DA2131" w14:textId="6F93C424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2. W przypadku konfliktu interesów pomiędzy członkami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 w zakresie prowadzonej działalności</w:t>
      </w:r>
      <w:r w:rsidR="00B44EE0">
        <w:rPr>
          <w:rFonts w:ascii="Times New Roman" w:hAnsi="Times New Roman" w:cs="Times New Roman"/>
          <w:sz w:val="24"/>
          <w:szCs w:val="24"/>
        </w:rPr>
        <w:t>, S</w:t>
      </w:r>
      <w:r w:rsidRPr="006611C8">
        <w:rPr>
          <w:rFonts w:ascii="Times New Roman" w:hAnsi="Times New Roman" w:cs="Times New Roman"/>
          <w:sz w:val="24"/>
          <w:szCs w:val="24"/>
        </w:rPr>
        <w:t>trony będą prowadzić zaplanowane przez siebie zadania w sposób autonomiczny, niezależny i na własną odpowiedzialność.</w:t>
      </w:r>
    </w:p>
    <w:p w14:paraId="68383B60" w14:textId="2A8DA9D1" w:rsidR="006611C8" w:rsidRPr="006611C8" w:rsidRDefault="00B44EE0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Każda S</w:t>
      </w:r>
      <w:r w:rsidR="006611C8" w:rsidRPr="006611C8">
        <w:rPr>
          <w:rFonts w:ascii="Times New Roman" w:hAnsi="Times New Roman" w:cs="Times New Roman"/>
          <w:sz w:val="24"/>
          <w:szCs w:val="24"/>
        </w:rPr>
        <w:t xml:space="preserve">trona porozumienia może wystąpić z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="006611C8" w:rsidRPr="006611C8">
        <w:rPr>
          <w:rFonts w:ascii="Times New Roman" w:hAnsi="Times New Roman" w:cs="Times New Roman"/>
          <w:sz w:val="24"/>
          <w:szCs w:val="24"/>
        </w:rPr>
        <w:t>ieci w dowolnym czasie, poprzez złożenie oświadczenia o wystąpieniu Regionalnemu</w:t>
      </w:r>
      <w:r>
        <w:rPr>
          <w:rFonts w:ascii="Times New Roman" w:hAnsi="Times New Roman" w:cs="Times New Roman"/>
          <w:sz w:val="24"/>
          <w:szCs w:val="24"/>
        </w:rPr>
        <w:t xml:space="preserve"> Ośrodkowi Polityki Społecznej </w:t>
      </w:r>
      <w:r w:rsidR="006611C8" w:rsidRPr="006611C8">
        <w:rPr>
          <w:rFonts w:ascii="Times New Roman" w:hAnsi="Times New Roman" w:cs="Times New Roman"/>
          <w:sz w:val="24"/>
          <w:szCs w:val="24"/>
        </w:rPr>
        <w:t>w Białymstoku.</w:t>
      </w:r>
    </w:p>
    <w:p w14:paraId="504AC544" w14:textId="7ED6328E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4. Wystąpienie z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 nie skutkuje wypowiedzeniem</w:t>
      </w:r>
      <w:r w:rsidR="00F44CCE">
        <w:rPr>
          <w:rFonts w:ascii="Times New Roman" w:hAnsi="Times New Roman" w:cs="Times New Roman"/>
          <w:sz w:val="24"/>
          <w:szCs w:val="24"/>
        </w:rPr>
        <w:t xml:space="preserve"> umów zawartych przez podmiot </w:t>
      </w:r>
      <w:r w:rsidR="007A53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4CCE">
        <w:rPr>
          <w:rFonts w:ascii="Times New Roman" w:hAnsi="Times New Roman" w:cs="Times New Roman"/>
          <w:sz w:val="24"/>
          <w:szCs w:val="24"/>
        </w:rPr>
        <w:t>w</w:t>
      </w:r>
      <w:r w:rsidR="007A5313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 xml:space="preserve">ramach i w związku z działalnością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>ieci.</w:t>
      </w:r>
    </w:p>
    <w:p w14:paraId="127C858C" w14:textId="371F1446" w:rsidR="00751762" w:rsidRPr="008A26DD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5. Niniejsze porozumienie nie rodzi żadnych kosztów ani też żadnych zobowiązań finansowych dla każdej Strony (podmiotu) Porozumienia.</w:t>
      </w:r>
    </w:p>
    <w:p w14:paraId="256F7D46" w14:textId="77777777" w:rsidR="00751762" w:rsidRPr="006611C8" w:rsidRDefault="00751762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56351" w14:textId="4B474764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6</w:t>
      </w:r>
    </w:p>
    <w:p w14:paraId="070000E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Finansowanie Sieci</w:t>
      </w:r>
    </w:p>
    <w:p w14:paraId="26307085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66BE61" w14:textId="69C32A3F" w:rsidR="00F43F09" w:rsidRPr="006611C8" w:rsidRDefault="006611C8" w:rsidP="008A26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7202D9">
        <w:rPr>
          <w:rFonts w:ascii="Times New Roman" w:hAnsi="Times New Roman" w:cs="Times New Roman"/>
          <w:sz w:val="24"/>
          <w:szCs w:val="24"/>
        </w:rPr>
        <w:t>S</w:t>
      </w:r>
      <w:r w:rsidRPr="006611C8">
        <w:rPr>
          <w:rFonts w:ascii="Times New Roman" w:hAnsi="Times New Roman" w:cs="Times New Roman"/>
          <w:sz w:val="24"/>
          <w:szCs w:val="24"/>
        </w:rPr>
        <w:t xml:space="preserve">ieci związane </w:t>
      </w:r>
      <w:r w:rsidRPr="00F44CCE">
        <w:rPr>
          <w:rFonts w:ascii="Times New Roman" w:hAnsi="Times New Roman" w:cs="Times New Roman"/>
          <w:sz w:val="24"/>
          <w:szCs w:val="24"/>
        </w:rPr>
        <w:t xml:space="preserve">jest z realizacją </w:t>
      </w:r>
      <w:r w:rsidR="006F1EE5" w:rsidRPr="00F44CCE">
        <w:rPr>
          <w:rFonts w:ascii="Times New Roman" w:hAnsi="Times New Roman" w:cs="Times New Roman"/>
          <w:sz w:val="24"/>
          <w:szCs w:val="24"/>
        </w:rPr>
        <w:t xml:space="preserve">przez </w:t>
      </w:r>
      <w:r w:rsidRPr="00F44CCE">
        <w:rPr>
          <w:rFonts w:ascii="Times New Roman" w:hAnsi="Times New Roman" w:cs="Times New Roman"/>
          <w:sz w:val="24"/>
          <w:szCs w:val="24"/>
        </w:rPr>
        <w:t>Regionaln</w:t>
      </w:r>
      <w:r w:rsidR="006F1EE5" w:rsidRPr="00F44CCE">
        <w:rPr>
          <w:rFonts w:ascii="Times New Roman" w:hAnsi="Times New Roman" w:cs="Times New Roman"/>
          <w:sz w:val="24"/>
          <w:szCs w:val="24"/>
        </w:rPr>
        <w:t>y</w:t>
      </w:r>
      <w:r w:rsidRPr="00F44CCE">
        <w:rPr>
          <w:rFonts w:ascii="Times New Roman" w:hAnsi="Times New Roman" w:cs="Times New Roman"/>
          <w:sz w:val="24"/>
          <w:szCs w:val="24"/>
        </w:rPr>
        <w:t xml:space="preserve"> Ośrod</w:t>
      </w:r>
      <w:r w:rsidR="006F1EE5" w:rsidRPr="00F44CCE">
        <w:rPr>
          <w:rFonts w:ascii="Times New Roman" w:hAnsi="Times New Roman" w:cs="Times New Roman"/>
          <w:sz w:val="24"/>
          <w:szCs w:val="24"/>
        </w:rPr>
        <w:t>ek</w:t>
      </w:r>
      <w:r w:rsidRPr="00F44CCE">
        <w:rPr>
          <w:rFonts w:ascii="Times New Roman" w:hAnsi="Times New Roman" w:cs="Times New Roman"/>
          <w:sz w:val="24"/>
          <w:szCs w:val="24"/>
        </w:rPr>
        <w:t xml:space="preserve"> Polityki Społecznej w Białymstoku projekt</w:t>
      </w:r>
      <w:r w:rsidR="006F1EE5" w:rsidRPr="00F44CCE">
        <w:rPr>
          <w:rFonts w:ascii="Times New Roman" w:hAnsi="Times New Roman" w:cs="Times New Roman"/>
          <w:sz w:val="24"/>
          <w:szCs w:val="24"/>
        </w:rPr>
        <w:t>u</w:t>
      </w:r>
      <w:r w:rsidRPr="00F44CCE">
        <w:rPr>
          <w:rFonts w:ascii="Times New Roman" w:hAnsi="Times New Roman" w:cs="Times New Roman"/>
          <w:sz w:val="24"/>
          <w:szCs w:val="24"/>
        </w:rPr>
        <w:t xml:space="preserve"> pozakonkursow</w:t>
      </w:r>
      <w:r w:rsidR="006F1EE5" w:rsidRPr="00F44CCE">
        <w:rPr>
          <w:rFonts w:ascii="Times New Roman" w:hAnsi="Times New Roman" w:cs="Times New Roman"/>
          <w:sz w:val="24"/>
          <w:szCs w:val="24"/>
        </w:rPr>
        <w:t>ego</w:t>
      </w:r>
      <w:r w:rsidRPr="00F44CCE">
        <w:rPr>
          <w:rFonts w:ascii="Times New Roman" w:hAnsi="Times New Roman" w:cs="Times New Roman"/>
          <w:sz w:val="24"/>
          <w:szCs w:val="24"/>
        </w:rPr>
        <w:t xml:space="preserve"> „Koordynacja i monitorowan</w:t>
      </w:r>
      <w:r w:rsidR="00F44CCE" w:rsidRPr="00F44CCE">
        <w:rPr>
          <w:rFonts w:ascii="Times New Roman" w:hAnsi="Times New Roman" w:cs="Times New Roman"/>
          <w:sz w:val="24"/>
          <w:szCs w:val="24"/>
        </w:rPr>
        <w:t xml:space="preserve">ie rozwoju ekonomii społecznej </w:t>
      </w:r>
      <w:r w:rsidRPr="00F44CCE">
        <w:rPr>
          <w:rFonts w:ascii="Times New Roman" w:hAnsi="Times New Roman" w:cs="Times New Roman"/>
          <w:sz w:val="24"/>
          <w:szCs w:val="24"/>
        </w:rPr>
        <w:t>w regionie", współfinansowan</w:t>
      </w:r>
      <w:r w:rsidR="006F1EE5" w:rsidRPr="00F44CCE">
        <w:rPr>
          <w:rFonts w:ascii="Times New Roman" w:hAnsi="Times New Roman" w:cs="Times New Roman"/>
          <w:sz w:val="24"/>
          <w:szCs w:val="24"/>
        </w:rPr>
        <w:t>ego</w:t>
      </w:r>
      <w:r w:rsidRPr="00F44CCE">
        <w:rPr>
          <w:rFonts w:ascii="Times New Roman" w:hAnsi="Times New Roman" w:cs="Times New Roman"/>
          <w:sz w:val="24"/>
          <w:szCs w:val="24"/>
        </w:rPr>
        <w:t xml:space="preserve"> przez Unię Europejską ze środków Europejskiego Funduszu Społecznego w ramach Regionalnego Programu Operacyjnego Województwa Podlaskiego na lata 2014-2020, Oś Priorytetowa </w:t>
      </w:r>
      <w:r w:rsidRPr="006611C8">
        <w:rPr>
          <w:rFonts w:ascii="Times New Roman" w:hAnsi="Times New Roman" w:cs="Times New Roman"/>
          <w:sz w:val="24"/>
          <w:szCs w:val="24"/>
        </w:rPr>
        <w:t xml:space="preserve">VII Poprawa </w:t>
      </w:r>
      <w:r w:rsidRPr="006611C8">
        <w:rPr>
          <w:rFonts w:ascii="Times New Roman" w:hAnsi="Times New Roman" w:cs="Times New Roman"/>
          <w:sz w:val="24"/>
          <w:szCs w:val="24"/>
        </w:rPr>
        <w:lastRenderedPageBreak/>
        <w:t>Spójności Społecznej, Działanie 7.3 Wzmocnienie roli ekonomii społecznej w rozwoju społeczno-gospodarczym województwa podlaskiego.</w:t>
      </w:r>
    </w:p>
    <w:p w14:paraId="3D404393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D3325" w14:textId="2CC67AB0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3F09">
        <w:rPr>
          <w:rFonts w:ascii="Times New Roman" w:hAnsi="Times New Roman" w:cs="Times New Roman"/>
          <w:b/>
          <w:sz w:val="24"/>
          <w:szCs w:val="24"/>
        </w:rPr>
        <w:t>7</w:t>
      </w:r>
    </w:p>
    <w:p w14:paraId="294FFCFE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C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CA95AFC" w14:textId="77777777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47707" w14:textId="5D210138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1. Niniejsze porozumienie zostaje zawarte</w:t>
      </w:r>
      <w:r w:rsidR="00B5228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611C8">
        <w:rPr>
          <w:rFonts w:ascii="Times New Roman" w:hAnsi="Times New Roman" w:cs="Times New Roman"/>
          <w:sz w:val="24"/>
          <w:szCs w:val="24"/>
        </w:rPr>
        <w:t xml:space="preserve"> </w:t>
      </w:r>
      <w:r w:rsidRPr="00F44CCE">
        <w:rPr>
          <w:rFonts w:ascii="Times New Roman" w:hAnsi="Times New Roman" w:cs="Times New Roman"/>
          <w:color w:val="000000"/>
          <w:sz w:val="24"/>
          <w:szCs w:val="24"/>
        </w:rPr>
        <w:t>co najmniej na czas realizacji</w:t>
      </w:r>
      <w:r w:rsidR="0033573E" w:rsidRPr="003357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color w:val="000000"/>
          <w:sz w:val="24"/>
          <w:szCs w:val="24"/>
        </w:rPr>
        <w:t>projektu pozakonkursowego ROPS i wchodzi w życie z dniem podpisania.</w:t>
      </w:r>
    </w:p>
    <w:p w14:paraId="1426F63A" w14:textId="28835E01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2. Każdej ze Stron porozumienia przysługuje prawo jej wyp</w:t>
      </w:r>
      <w:r w:rsidR="00F44CCE">
        <w:rPr>
          <w:rFonts w:ascii="Times New Roman" w:hAnsi="Times New Roman" w:cs="Times New Roman"/>
          <w:sz w:val="24"/>
          <w:szCs w:val="24"/>
        </w:rPr>
        <w:t xml:space="preserve">owiedzenia w dowolnym czasie, </w:t>
      </w:r>
      <w:r w:rsidR="00B040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4CCE">
        <w:rPr>
          <w:rFonts w:ascii="Times New Roman" w:hAnsi="Times New Roman" w:cs="Times New Roman"/>
          <w:sz w:val="24"/>
          <w:szCs w:val="24"/>
        </w:rPr>
        <w:t>z</w:t>
      </w:r>
      <w:r w:rsidR="00B04055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zachowaniem miesięcznego okresu wypowiedzenia.</w:t>
      </w:r>
    </w:p>
    <w:p w14:paraId="35C0C8C4" w14:textId="602A7D90" w:rsidR="006611C8" w:rsidRPr="006611C8" w:rsidRDefault="006611C8" w:rsidP="0066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hAnsi="Times New Roman" w:cs="Times New Roman"/>
          <w:sz w:val="24"/>
          <w:szCs w:val="24"/>
        </w:rPr>
        <w:t>3.</w:t>
      </w:r>
      <w:r w:rsidR="00751762">
        <w:rPr>
          <w:rFonts w:ascii="Times New Roman" w:hAnsi="Times New Roman" w:cs="Times New Roman"/>
          <w:sz w:val="24"/>
          <w:szCs w:val="24"/>
        </w:rPr>
        <w:t xml:space="preserve"> </w:t>
      </w:r>
      <w:r w:rsidRPr="006611C8">
        <w:rPr>
          <w:rFonts w:ascii="Times New Roman" w:hAnsi="Times New Roman" w:cs="Times New Roman"/>
          <w:sz w:val="24"/>
          <w:szCs w:val="24"/>
        </w:rPr>
        <w:t>Zmiana, uzupełnienie, wypowiedzenie lub rozwiązanie niniejszego porozumienia wymagają formy pisemnej, pod rygorem nieważności.</w:t>
      </w:r>
    </w:p>
    <w:p w14:paraId="7D16FDB8" w14:textId="0763DBBD" w:rsidR="006611C8" w:rsidRPr="006611C8" w:rsidRDefault="00F44CCE" w:rsidP="007517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Niniejsz</w:t>
      </w:r>
      <w:r w:rsidR="00E87402">
        <w:rPr>
          <w:rFonts w:ascii="Times New Roman" w:eastAsia="Calibri" w:hAnsi="Times New Roman" w:cs="Times New Roman"/>
          <w:sz w:val="24"/>
          <w:szCs w:val="24"/>
        </w:rPr>
        <w:t>e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Porozumienie zostało sporządzone w </w:t>
      </w:r>
      <w:r w:rsidR="00751762">
        <w:rPr>
          <w:rFonts w:ascii="Times New Roman" w:eastAsia="Calibri" w:hAnsi="Times New Roman" w:cs="Times New Roman"/>
          <w:sz w:val="24"/>
          <w:szCs w:val="24"/>
        </w:rPr>
        <w:t>5</w:t>
      </w:r>
      <w:r w:rsidR="006611C8" w:rsidRPr="006611C8">
        <w:rPr>
          <w:rFonts w:ascii="Times New Roman" w:eastAsia="Calibri" w:hAnsi="Times New Roman" w:cs="Times New Roman"/>
          <w:sz w:val="24"/>
          <w:szCs w:val="24"/>
        </w:rPr>
        <w:t xml:space="preserve"> jednobrzmiących egzemplarzach. </w:t>
      </w:r>
    </w:p>
    <w:p w14:paraId="02775E94" w14:textId="77777777" w:rsidR="006611C8" w:rsidRPr="006611C8" w:rsidRDefault="006611C8" w:rsidP="00661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4018C" w14:textId="77777777" w:rsidR="006611C8" w:rsidRPr="006611C8" w:rsidRDefault="006611C8" w:rsidP="00661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1A9DE" w14:textId="60BF97ED" w:rsidR="006611C8" w:rsidRPr="007B771D" w:rsidRDefault="00735828" w:rsidP="007B7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C8">
        <w:rPr>
          <w:rFonts w:ascii="Times New Roman" w:eastAsia="Calibri" w:hAnsi="Times New Roman" w:cs="Times New Roman"/>
          <w:b/>
          <w:sz w:val="24"/>
          <w:szCs w:val="24"/>
        </w:rPr>
        <w:t>Regionalny Ośrodek Polityki Społecznej w Białymstoku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………………………………..…</w:t>
      </w:r>
    </w:p>
    <w:p w14:paraId="7EFE78B2" w14:textId="1797A754" w:rsidR="006611C8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2FFAF092" w14:textId="77777777" w:rsidR="00735828" w:rsidRPr="00BC7C3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766482E9" w14:textId="31345543" w:rsidR="006611C8" w:rsidRPr="007B771D" w:rsidRDefault="003D7592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 w:rsidRPr="003D7592">
        <w:rPr>
          <w:rFonts w:ascii="Times New Roman" w:eastAsia="Calibri" w:hAnsi="Times New Roman" w:cs="Times New Roman"/>
          <w:b/>
          <w:sz w:val="24"/>
          <w:szCs w:val="24"/>
        </w:rPr>
        <w:t xml:space="preserve">Ośrodek Wsparcia Ekonomii Społecznej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D7592">
        <w:rPr>
          <w:rFonts w:ascii="Times New Roman" w:eastAsia="Calibri" w:hAnsi="Times New Roman" w:cs="Times New Roman"/>
          <w:b/>
          <w:sz w:val="24"/>
          <w:szCs w:val="24"/>
        </w:rPr>
        <w:t>„Białos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tocki Ośrodek Wsparcia Ekonomii </w:t>
      </w:r>
      <w:r w:rsidRPr="003D7592">
        <w:rPr>
          <w:rFonts w:ascii="Times New Roman" w:eastAsia="Calibri" w:hAnsi="Times New Roman" w:cs="Times New Roman"/>
          <w:b/>
          <w:sz w:val="24"/>
          <w:szCs w:val="24"/>
        </w:rPr>
        <w:t>Społecznej”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  <w:r w:rsidR="00735828" w:rsidRPr="0072435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14:paraId="1E0606C2" w14:textId="683DF899" w:rsidR="00735828" w:rsidRPr="00BC7C3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2476C915" w14:textId="77777777" w:rsidR="000F5B9A" w:rsidRPr="000F5B9A" w:rsidRDefault="000F5B9A" w:rsidP="000F5B9A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27DA6B4B" w14:textId="77777777" w:rsidR="003D7592" w:rsidRDefault="000F5B9A" w:rsidP="000F5B9A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B9A">
        <w:rPr>
          <w:rFonts w:ascii="Times New Roman" w:hAnsi="Times New Roman" w:cs="Times New Roman"/>
          <w:b/>
          <w:sz w:val="24"/>
          <w:szCs w:val="24"/>
        </w:rPr>
        <w:t xml:space="preserve">Ośrodek Wsparcia Ekonomii Społecznej </w:t>
      </w:r>
    </w:p>
    <w:p w14:paraId="7C0CFF38" w14:textId="08A69F6C" w:rsidR="000F5B9A" w:rsidRPr="000F5B9A" w:rsidRDefault="000F5B9A" w:rsidP="000F5B9A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B9A">
        <w:rPr>
          <w:rFonts w:ascii="Times New Roman" w:hAnsi="Times New Roman"/>
          <w:b/>
          <w:sz w:val="24"/>
          <w:szCs w:val="28"/>
        </w:rPr>
        <w:t xml:space="preserve">„Ośrodek Wsparcia Ekonomii Społecznej </w:t>
      </w:r>
      <w:r w:rsidR="003D7592">
        <w:rPr>
          <w:rFonts w:ascii="Times New Roman" w:hAnsi="Times New Roman"/>
          <w:b/>
          <w:sz w:val="24"/>
          <w:szCs w:val="28"/>
        </w:rPr>
        <w:t xml:space="preserve">w Subregionie </w:t>
      </w:r>
      <w:r w:rsidRPr="000F5B9A">
        <w:rPr>
          <w:rFonts w:ascii="Times New Roman" w:hAnsi="Times New Roman"/>
          <w:b/>
          <w:sz w:val="24"/>
          <w:szCs w:val="28"/>
        </w:rPr>
        <w:t>Bielskim”…………………………………………...</w:t>
      </w:r>
      <w:r w:rsidR="003D7592">
        <w:rPr>
          <w:rFonts w:ascii="Times New Roman" w:hAnsi="Times New Roman"/>
          <w:b/>
          <w:sz w:val="24"/>
          <w:szCs w:val="28"/>
        </w:rPr>
        <w:t>.................................................................</w:t>
      </w:r>
    </w:p>
    <w:p w14:paraId="14910BF1" w14:textId="77777777" w:rsidR="00735828" w:rsidRPr="00BC7C3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2EDF815C" w14:textId="77777777" w:rsidR="00416D63" w:rsidRPr="00BC7C33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370290FD" w14:textId="77777777" w:rsidR="00735828" w:rsidRPr="00BC7C3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08AC17C6" w14:textId="77777777" w:rsidR="00735828" w:rsidRPr="00724352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352">
        <w:rPr>
          <w:rFonts w:ascii="Times New Roman" w:hAnsi="Times New Roman" w:cs="Times New Roman"/>
          <w:b/>
          <w:sz w:val="24"/>
          <w:szCs w:val="24"/>
        </w:rPr>
        <w:t xml:space="preserve">Ośrodek Wsparcia Ekonomii Społecznej </w:t>
      </w:r>
    </w:p>
    <w:p w14:paraId="70B70190" w14:textId="77475275" w:rsidR="00735828" w:rsidRPr="00724352" w:rsidRDefault="003D7592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8"/>
        </w:rPr>
        <w:t xml:space="preserve">„Rozwój Ekonomii Społecznej w </w:t>
      </w:r>
      <w:r w:rsidR="00735828" w:rsidRPr="00724352">
        <w:rPr>
          <w:rFonts w:ascii="Times New Roman" w:hAnsi="Times New Roman"/>
          <w:b/>
          <w:sz w:val="24"/>
          <w:szCs w:val="28"/>
        </w:rPr>
        <w:t>Łomży</w:t>
      </w:r>
      <w:r>
        <w:rPr>
          <w:rFonts w:ascii="Times New Roman" w:hAnsi="Times New Roman"/>
          <w:b/>
          <w:sz w:val="24"/>
          <w:szCs w:val="28"/>
        </w:rPr>
        <w:t>”</w:t>
      </w:r>
      <w:r w:rsidR="00735828" w:rsidRPr="00724352">
        <w:rPr>
          <w:rFonts w:ascii="Times New Roman" w:hAnsi="Times New Roman"/>
          <w:b/>
          <w:sz w:val="24"/>
          <w:szCs w:val="28"/>
        </w:rPr>
        <w:t>………………………………………………………</w:t>
      </w:r>
      <w:r>
        <w:rPr>
          <w:rFonts w:ascii="Times New Roman" w:hAnsi="Times New Roman"/>
          <w:b/>
          <w:sz w:val="24"/>
          <w:szCs w:val="28"/>
        </w:rPr>
        <w:t>…………………………………</w:t>
      </w:r>
    </w:p>
    <w:p w14:paraId="4C16D9A0" w14:textId="23A799FB" w:rsidR="00735828" w:rsidRPr="00BC7C33" w:rsidRDefault="00735828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5CE06AB9" w14:textId="77777777" w:rsidR="00416D63" w:rsidRPr="00BC7C33" w:rsidRDefault="00416D63" w:rsidP="006611C8">
      <w:pPr>
        <w:tabs>
          <w:tab w:val="left" w:pos="5190"/>
        </w:tabs>
        <w:spacing w:after="0"/>
        <w:rPr>
          <w:rFonts w:ascii="Times New Roman" w:hAnsi="Times New Roman" w:cs="Times New Roman"/>
          <w:color w:val="FF0000"/>
        </w:rPr>
      </w:pPr>
    </w:p>
    <w:p w14:paraId="71786AF3" w14:textId="102B94CA" w:rsidR="006611C8" w:rsidRPr="00C95352" w:rsidRDefault="006611C8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</w:p>
    <w:p w14:paraId="246051A9" w14:textId="77777777" w:rsidR="00E870C0" w:rsidRPr="00E870C0" w:rsidRDefault="00E870C0" w:rsidP="00E870C0">
      <w:pPr>
        <w:tabs>
          <w:tab w:val="left" w:pos="5190"/>
        </w:tabs>
        <w:spacing w:after="0"/>
        <w:rPr>
          <w:rFonts w:ascii="Times New Roman" w:hAnsi="Times New Roman"/>
          <w:b/>
          <w:sz w:val="24"/>
          <w:szCs w:val="28"/>
        </w:rPr>
      </w:pPr>
      <w:r w:rsidRPr="00E870C0">
        <w:rPr>
          <w:rFonts w:ascii="Times New Roman" w:hAnsi="Times New Roman"/>
          <w:b/>
          <w:sz w:val="24"/>
          <w:szCs w:val="28"/>
        </w:rPr>
        <w:t>Agencja Rozwoju Regionalnego „ARES” S.A. w Suwałkach</w:t>
      </w:r>
    </w:p>
    <w:p w14:paraId="1E299810" w14:textId="77777777" w:rsidR="00E870C0" w:rsidRPr="00E870C0" w:rsidRDefault="00E870C0" w:rsidP="00E870C0">
      <w:pPr>
        <w:tabs>
          <w:tab w:val="left" w:pos="5190"/>
        </w:tabs>
        <w:spacing w:after="0"/>
        <w:rPr>
          <w:rFonts w:ascii="Times New Roman" w:hAnsi="Times New Roman"/>
          <w:b/>
          <w:sz w:val="24"/>
          <w:szCs w:val="28"/>
        </w:rPr>
      </w:pPr>
      <w:r w:rsidRPr="00E870C0">
        <w:rPr>
          <w:rFonts w:ascii="Times New Roman" w:hAnsi="Times New Roman"/>
          <w:b/>
          <w:sz w:val="24"/>
          <w:szCs w:val="28"/>
        </w:rPr>
        <w:t xml:space="preserve">Ośrodek Wsparcia Ekonomii Społecznej w Suwałkach </w:t>
      </w:r>
    </w:p>
    <w:p w14:paraId="62DE9BFC" w14:textId="5A017B9E" w:rsidR="006611C8" w:rsidRPr="006611C8" w:rsidRDefault="00BC7C33" w:rsidP="006611C8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 w:rsidRPr="00C95352">
        <w:rPr>
          <w:rFonts w:ascii="Times New Roman" w:hAnsi="Times New Roman"/>
          <w:b/>
          <w:sz w:val="24"/>
          <w:szCs w:val="28"/>
        </w:rPr>
        <w:t>………………………….</w:t>
      </w:r>
      <w:r w:rsidR="00735828" w:rsidRPr="00C95352">
        <w:rPr>
          <w:rFonts w:ascii="Times New Roman" w:hAnsi="Times New Roman"/>
          <w:b/>
          <w:sz w:val="24"/>
          <w:szCs w:val="28"/>
        </w:rPr>
        <w:t>………………………</w:t>
      </w:r>
      <w:r w:rsidR="00416D63" w:rsidRPr="00C95352">
        <w:rPr>
          <w:rFonts w:ascii="Times New Roman" w:hAnsi="Times New Roman"/>
          <w:b/>
          <w:sz w:val="24"/>
          <w:szCs w:val="28"/>
        </w:rPr>
        <w:t>……………………………………………….</w:t>
      </w:r>
    </w:p>
    <w:sectPr w:rsidR="006611C8" w:rsidRPr="006611C8" w:rsidSect="00283B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5B8A" w14:textId="77777777" w:rsidR="008C54FE" w:rsidRDefault="008C54FE" w:rsidP="002B4656">
      <w:pPr>
        <w:spacing w:after="0" w:line="240" w:lineRule="auto"/>
      </w:pPr>
      <w:r>
        <w:separator/>
      </w:r>
    </w:p>
  </w:endnote>
  <w:endnote w:type="continuationSeparator" w:id="0">
    <w:p w14:paraId="118BECDD" w14:textId="77777777" w:rsidR="008C54FE" w:rsidRDefault="008C54F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4885" w14:textId="77777777"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E0F20" wp14:editId="07D7140C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711A4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14:paraId="22C711A4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128C688" wp14:editId="745535C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F6F6" w14:textId="77777777"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87390" wp14:editId="4E063CA5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97F0C0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14:paraId="7797F0C0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0515DE8" wp14:editId="2C8C7090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3A61E" w14:textId="77777777" w:rsidR="008C54FE" w:rsidRDefault="008C54FE" w:rsidP="002B4656">
      <w:pPr>
        <w:spacing w:after="0" w:line="240" w:lineRule="auto"/>
      </w:pPr>
      <w:r>
        <w:separator/>
      </w:r>
    </w:p>
  </w:footnote>
  <w:footnote w:type="continuationSeparator" w:id="0">
    <w:p w14:paraId="608462C1" w14:textId="77777777" w:rsidR="008C54FE" w:rsidRDefault="008C54FE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7E91" w14:textId="77777777"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0FC69C97" wp14:editId="5172128A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A50C" w14:textId="77777777"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03FC31F7" wp14:editId="7D158627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B67"/>
    <w:multiLevelType w:val="hybridMultilevel"/>
    <w:tmpl w:val="0B88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E5F"/>
    <w:multiLevelType w:val="hybridMultilevel"/>
    <w:tmpl w:val="7986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A9E"/>
    <w:multiLevelType w:val="hybridMultilevel"/>
    <w:tmpl w:val="9D30E1D6"/>
    <w:lvl w:ilvl="0" w:tplc="A6524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029"/>
    <w:multiLevelType w:val="hybridMultilevel"/>
    <w:tmpl w:val="82A2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5AF"/>
    <w:multiLevelType w:val="hybridMultilevel"/>
    <w:tmpl w:val="3DBA66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6F9B"/>
    <w:multiLevelType w:val="hybridMultilevel"/>
    <w:tmpl w:val="CC34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CA8"/>
    <w:multiLevelType w:val="hybridMultilevel"/>
    <w:tmpl w:val="8ECCB7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675AE6"/>
    <w:multiLevelType w:val="hybridMultilevel"/>
    <w:tmpl w:val="D36EC656"/>
    <w:lvl w:ilvl="0" w:tplc="4D02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4D04"/>
    <w:multiLevelType w:val="hybridMultilevel"/>
    <w:tmpl w:val="526C7608"/>
    <w:lvl w:ilvl="0" w:tplc="4978D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510CC3"/>
    <w:multiLevelType w:val="hybridMultilevel"/>
    <w:tmpl w:val="5F20A884"/>
    <w:lvl w:ilvl="0" w:tplc="6C0EEDA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D52824"/>
    <w:multiLevelType w:val="hybridMultilevel"/>
    <w:tmpl w:val="B39A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0213"/>
    <w:multiLevelType w:val="hybridMultilevel"/>
    <w:tmpl w:val="7C927A00"/>
    <w:lvl w:ilvl="0" w:tplc="4AF2B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03C7E"/>
    <w:multiLevelType w:val="hybridMultilevel"/>
    <w:tmpl w:val="C300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24D2"/>
    <w:multiLevelType w:val="hybridMultilevel"/>
    <w:tmpl w:val="98A6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36F3B"/>
    <w:multiLevelType w:val="hybridMultilevel"/>
    <w:tmpl w:val="B47A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7389"/>
    <w:multiLevelType w:val="hybridMultilevel"/>
    <w:tmpl w:val="7AB4BCB2"/>
    <w:lvl w:ilvl="0" w:tplc="C3AC4F1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FDF6FCB"/>
    <w:multiLevelType w:val="hybridMultilevel"/>
    <w:tmpl w:val="5DCE20EC"/>
    <w:lvl w:ilvl="0" w:tplc="ED2EC3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8"/>
    <w:rsid w:val="00005004"/>
    <w:rsid w:val="00020359"/>
    <w:rsid w:val="000447B8"/>
    <w:rsid w:val="00045546"/>
    <w:rsid w:val="00070D53"/>
    <w:rsid w:val="000843CD"/>
    <w:rsid w:val="000952C0"/>
    <w:rsid w:val="00097F3B"/>
    <w:rsid w:val="000A3C03"/>
    <w:rsid w:val="000A7E34"/>
    <w:rsid w:val="000B46E1"/>
    <w:rsid w:val="000D46FA"/>
    <w:rsid w:val="000D7B81"/>
    <w:rsid w:val="000F5B9A"/>
    <w:rsid w:val="000F7CF9"/>
    <w:rsid w:val="00110F62"/>
    <w:rsid w:val="00116378"/>
    <w:rsid w:val="00117514"/>
    <w:rsid w:val="00125360"/>
    <w:rsid w:val="00133D99"/>
    <w:rsid w:val="00137FC0"/>
    <w:rsid w:val="0014661D"/>
    <w:rsid w:val="00152ECD"/>
    <w:rsid w:val="001577A1"/>
    <w:rsid w:val="0017001D"/>
    <w:rsid w:val="001A5B1C"/>
    <w:rsid w:val="001C2979"/>
    <w:rsid w:val="001D15A5"/>
    <w:rsid w:val="00213DBC"/>
    <w:rsid w:val="00220911"/>
    <w:rsid w:val="002653C3"/>
    <w:rsid w:val="00265FFA"/>
    <w:rsid w:val="00274521"/>
    <w:rsid w:val="00274C4A"/>
    <w:rsid w:val="00283B99"/>
    <w:rsid w:val="00284762"/>
    <w:rsid w:val="002A3918"/>
    <w:rsid w:val="002A63DE"/>
    <w:rsid w:val="002A7A84"/>
    <w:rsid w:val="002B4656"/>
    <w:rsid w:val="002E54CA"/>
    <w:rsid w:val="002E6A82"/>
    <w:rsid w:val="00301B22"/>
    <w:rsid w:val="003102F2"/>
    <w:rsid w:val="0032730E"/>
    <w:rsid w:val="00332E9B"/>
    <w:rsid w:val="003331EA"/>
    <w:rsid w:val="0033573E"/>
    <w:rsid w:val="0034650F"/>
    <w:rsid w:val="00351214"/>
    <w:rsid w:val="00355559"/>
    <w:rsid w:val="00357B25"/>
    <w:rsid w:val="00365210"/>
    <w:rsid w:val="003725C3"/>
    <w:rsid w:val="0038242B"/>
    <w:rsid w:val="003A5813"/>
    <w:rsid w:val="003D1BD4"/>
    <w:rsid w:val="003D7592"/>
    <w:rsid w:val="003F6DFC"/>
    <w:rsid w:val="004004BB"/>
    <w:rsid w:val="004104DC"/>
    <w:rsid w:val="00416D63"/>
    <w:rsid w:val="0042586B"/>
    <w:rsid w:val="00433101"/>
    <w:rsid w:val="00442DAE"/>
    <w:rsid w:val="00444F75"/>
    <w:rsid w:val="004518EC"/>
    <w:rsid w:val="00465A78"/>
    <w:rsid w:val="004C7AE3"/>
    <w:rsid w:val="004E4514"/>
    <w:rsid w:val="004F78A5"/>
    <w:rsid w:val="00543AF7"/>
    <w:rsid w:val="00563E71"/>
    <w:rsid w:val="005736C7"/>
    <w:rsid w:val="005736CA"/>
    <w:rsid w:val="005971FB"/>
    <w:rsid w:val="005B32DF"/>
    <w:rsid w:val="005D1616"/>
    <w:rsid w:val="005E61AD"/>
    <w:rsid w:val="005F3852"/>
    <w:rsid w:val="005F393F"/>
    <w:rsid w:val="006065B2"/>
    <w:rsid w:val="006611C8"/>
    <w:rsid w:val="006638FB"/>
    <w:rsid w:val="0068168F"/>
    <w:rsid w:val="006A3219"/>
    <w:rsid w:val="006B3D50"/>
    <w:rsid w:val="006D1084"/>
    <w:rsid w:val="006F1EE5"/>
    <w:rsid w:val="00701B09"/>
    <w:rsid w:val="007202D9"/>
    <w:rsid w:val="00721293"/>
    <w:rsid w:val="00724352"/>
    <w:rsid w:val="00735828"/>
    <w:rsid w:val="007453BF"/>
    <w:rsid w:val="00751762"/>
    <w:rsid w:val="00785422"/>
    <w:rsid w:val="007954C1"/>
    <w:rsid w:val="007A5313"/>
    <w:rsid w:val="007B0B12"/>
    <w:rsid w:val="007B25FA"/>
    <w:rsid w:val="007B771D"/>
    <w:rsid w:val="007D2758"/>
    <w:rsid w:val="007D6B92"/>
    <w:rsid w:val="007E1F16"/>
    <w:rsid w:val="007E323A"/>
    <w:rsid w:val="008011CD"/>
    <w:rsid w:val="00827E6A"/>
    <w:rsid w:val="00832406"/>
    <w:rsid w:val="008579C5"/>
    <w:rsid w:val="00862270"/>
    <w:rsid w:val="00870C26"/>
    <w:rsid w:val="00875B37"/>
    <w:rsid w:val="008924AF"/>
    <w:rsid w:val="008A26DD"/>
    <w:rsid w:val="008C54FE"/>
    <w:rsid w:val="008C6FB4"/>
    <w:rsid w:val="008D1B25"/>
    <w:rsid w:val="00931EF3"/>
    <w:rsid w:val="009330D4"/>
    <w:rsid w:val="0093454F"/>
    <w:rsid w:val="00950283"/>
    <w:rsid w:val="0095673C"/>
    <w:rsid w:val="00957A2B"/>
    <w:rsid w:val="00995E02"/>
    <w:rsid w:val="009968F2"/>
    <w:rsid w:val="009A0B70"/>
    <w:rsid w:val="009C1089"/>
    <w:rsid w:val="009C1BAE"/>
    <w:rsid w:val="009C3D9C"/>
    <w:rsid w:val="009C5FE3"/>
    <w:rsid w:val="009D2A20"/>
    <w:rsid w:val="009D37F9"/>
    <w:rsid w:val="009F2A27"/>
    <w:rsid w:val="00A01892"/>
    <w:rsid w:val="00A34C8D"/>
    <w:rsid w:val="00A41650"/>
    <w:rsid w:val="00A56D43"/>
    <w:rsid w:val="00AA725D"/>
    <w:rsid w:val="00AA745D"/>
    <w:rsid w:val="00AB1540"/>
    <w:rsid w:val="00AC1E2A"/>
    <w:rsid w:val="00AF4E1C"/>
    <w:rsid w:val="00AF663A"/>
    <w:rsid w:val="00B00AB1"/>
    <w:rsid w:val="00B04055"/>
    <w:rsid w:val="00B0696E"/>
    <w:rsid w:val="00B13D55"/>
    <w:rsid w:val="00B165B6"/>
    <w:rsid w:val="00B44EE0"/>
    <w:rsid w:val="00B52287"/>
    <w:rsid w:val="00B6635A"/>
    <w:rsid w:val="00B813F1"/>
    <w:rsid w:val="00B82E2F"/>
    <w:rsid w:val="00B83D58"/>
    <w:rsid w:val="00BC7C33"/>
    <w:rsid w:val="00BD7365"/>
    <w:rsid w:val="00BE4174"/>
    <w:rsid w:val="00C06258"/>
    <w:rsid w:val="00C11B6D"/>
    <w:rsid w:val="00C26BC6"/>
    <w:rsid w:val="00C6005F"/>
    <w:rsid w:val="00C720E7"/>
    <w:rsid w:val="00C9424A"/>
    <w:rsid w:val="00C95352"/>
    <w:rsid w:val="00CB5B76"/>
    <w:rsid w:val="00CF15E0"/>
    <w:rsid w:val="00CF74AB"/>
    <w:rsid w:val="00D02D2C"/>
    <w:rsid w:val="00D06A93"/>
    <w:rsid w:val="00D45310"/>
    <w:rsid w:val="00D453FD"/>
    <w:rsid w:val="00DB74C5"/>
    <w:rsid w:val="00DC577A"/>
    <w:rsid w:val="00DC58F5"/>
    <w:rsid w:val="00DC5B39"/>
    <w:rsid w:val="00DD0F36"/>
    <w:rsid w:val="00DD42C6"/>
    <w:rsid w:val="00DE0B4E"/>
    <w:rsid w:val="00DE3235"/>
    <w:rsid w:val="00DF1E97"/>
    <w:rsid w:val="00DF6904"/>
    <w:rsid w:val="00E054E6"/>
    <w:rsid w:val="00E06962"/>
    <w:rsid w:val="00E1759D"/>
    <w:rsid w:val="00E330F7"/>
    <w:rsid w:val="00E40B09"/>
    <w:rsid w:val="00E42846"/>
    <w:rsid w:val="00E53E7C"/>
    <w:rsid w:val="00E73600"/>
    <w:rsid w:val="00E870C0"/>
    <w:rsid w:val="00E87402"/>
    <w:rsid w:val="00E91674"/>
    <w:rsid w:val="00E96CCB"/>
    <w:rsid w:val="00EA4AE0"/>
    <w:rsid w:val="00EA5F58"/>
    <w:rsid w:val="00EA6ACB"/>
    <w:rsid w:val="00EF40D6"/>
    <w:rsid w:val="00EF43EC"/>
    <w:rsid w:val="00F05296"/>
    <w:rsid w:val="00F43F09"/>
    <w:rsid w:val="00F44CCE"/>
    <w:rsid w:val="00F47F71"/>
    <w:rsid w:val="00F5318D"/>
    <w:rsid w:val="00F63803"/>
    <w:rsid w:val="00F72D43"/>
    <w:rsid w:val="00F7314C"/>
    <w:rsid w:val="00FB38E3"/>
    <w:rsid w:val="00FC43D9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C4B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C1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C8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6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2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2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696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C1E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C1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C8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6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2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2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696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C1E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/@53.1334689,23.1733488,3a,75y,158.5h,79.41t/data=!3m6!1e1!3m4!1sazVaRhWipE4qVqSz3-ipUA!2e0!7i13312!8i66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B845-D8FC-4A38-BF9C-24CABF1D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962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Jakimowicz</dc:creator>
  <cp:lastModifiedBy>Natalia Jakimowicz</cp:lastModifiedBy>
  <cp:revision>123</cp:revision>
  <cp:lastPrinted>2021-12-14T08:27:00Z</cp:lastPrinted>
  <dcterms:created xsi:type="dcterms:W3CDTF">2018-07-02T06:26:00Z</dcterms:created>
  <dcterms:modified xsi:type="dcterms:W3CDTF">2021-12-14T08:53:00Z</dcterms:modified>
</cp:coreProperties>
</file>