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6E" w:rsidRPr="00522DDE" w:rsidRDefault="001A046E" w:rsidP="001A046E">
      <w:pPr>
        <w:spacing w:after="0" w:line="240" w:lineRule="auto"/>
        <w:rPr>
          <w:rFonts w:eastAsiaTheme="minorHAnsi" w:cstheme="minorHAnsi"/>
          <w:sz w:val="24"/>
          <w:szCs w:val="20"/>
          <w:lang w:eastAsia="en-US"/>
        </w:rPr>
      </w:pPr>
      <w:r w:rsidRPr="00522DDE">
        <w:rPr>
          <w:rFonts w:eastAsiaTheme="minorHAnsi" w:cstheme="minorHAnsi"/>
          <w:sz w:val="24"/>
          <w:szCs w:val="20"/>
          <w:lang w:eastAsia="en-US"/>
        </w:rPr>
        <w:t>Załącznik nr 1</w:t>
      </w:r>
    </w:p>
    <w:p w:rsidR="001A046E" w:rsidRPr="00522DDE" w:rsidRDefault="001A046E" w:rsidP="001A046E">
      <w:pPr>
        <w:spacing w:after="0" w:line="240" w:lineRule="auto"/>
        <w:jc w:val="center"/>
        <w:rPr>
          <w:rFonts w:eastAsiaTheme="minorHAnsi" w:cstheme="minorHAnsi"/>
          <w:b/>
          <w:sz w:val="24"/>
          <w:szCs w:val="20"/>
          <w:lang w:eastAsia="en-US"/>
        </w:rPr>
      </w:pPr>
      <w:r w:rsidRPr="00522DDE">
        <w:rPr>
          <w:rFonts w:eastAsiaTheme="minorHAnsi" w:cstheme="minorHAnsi"/>
          <w:b/>
          <w:sz w:val="24"/>
          <w:szCs w:val="20"/>
          <w:lang w:eastAsia="en-US"/>
        </w:rPr>
        <w:t>DEKLARACJA UCZESTNICTWA</w:t>
      </w:r>
    </w:p>
    <w:p w:rsidR="001A046E" w:rsidRPr="00522DDE" w:rsidRDefault="001A046E" w:rsidP="001A046E">
      <w:pPr>
        <w:spacing w:after="0" w:line="240" w:lineRule="auto"/>
        <w:jc w:val="center"/>
        <w:rPr>
          <w:rFonts w:eastAsiaTheme="minorHAnsi" w:cstheme="minorHAnsi"/>
          <w:b/>
          <w:sz w:val="24"/>
          <w:szCs w:val="20"/>
          <w:lang w:eastAsia="en-US"/>
        </w:rPr>
      </w:pPr>
      <w:r w:rsidRPr="00522DDE">
        <w:rPr>
          <w:rFonts w:eastAsiaTheme="minorHAnsi" w:cstheme="minorHAnsi"/>
          <w:b/>
          <w:sz w:val="24"/>
          <w:szCs w:val="20"/>
          <w:lang w:eastAsia="en-US"/>
        </w:rPr>
        <w:t>INSTYTUCJA</w:t>
      </w:r>
    </w:p>
    <w:p w:rsidR="001A046E" w:rsidRPr="00522DDE" w:rsidRDefault="001A046E" w:rsidP="001A046E">
      <w:pPr>
        <w:spacing w:after="0" w:line="240" w:lineRule="auto"/>
        <w:jc w:val="center"/>
        <w:rPr>
          <w:rFonts w:eastAsiaTheme="minorHAnsi" w:cstheme="minorHAnsi"/>
          <w:b/>
          <w:sz w:val="14"/>
          <w:szCs w:val="20"/>
          <w:lang w:eastAsia="en-US"/>
        </w:rPr>
      </w:pPr>
    </w:p>
    <w:p w:rsidR="001A046E" w:rsidRPr="00522DDE" w:rsidRDefault="001A046E" w:rsidP="001A046E">
      <w:pPr>
        <w:spacing w:after="0" w:line="240" w:lineRule="auto"/>
        <w:jc w:val="center"/>
        <w:rPr>
          <w:rFonts w:eastAsiaTheme="minorHAnsi" w:cstheme="minorHAnsi"/>
          <w:sz w:val="20"/>
          <w:szCs w:val="20"/>
          <w:lang w:eastAsia="en-US"/>
        </w:rPr>
      </w:pPr>
      <w:r w:rsidRPr="00522DDE">
        <w:rPr>
          <w:rFonts w:eastAsiaTheme="minorHAnsi" w:cstheme="minorHAnsi"/>
          <w:sz w:val="20"/>
          <w:szCs w:val="20"/>
          <w:lang w:eastAsia="en-US"/>
        </w:rPr>
        <w:t xml:space="preserve">Prosimy o czytelne wypełnienie wszystkich niezaciemnionych rubryk wielkimi literami </w:t>
      </w:r>
      <w:r w:rsidRPr="00522DDE">
        <w:rPr>
          <w:rFonts w:eastAsiaTheme="minorHAnsi" w:cstheme="minorHAnsi"/>
          <w:sz w:val="20"/>
          <w:szCs w:val="20"/>
          <w:lang w:eastAsia="en-US"/>
        </w:rPr>
        <w:br/>
        <w:t xml:space="preserve">lub właściwe zaznaczyć </w:t>
      </w:r>
      <w:r w:rsidRPr="00522DDE">
        <w:rPr>
          <w:rFonts w:eastAsiaTheme="minorHAnsi" w:cstheme="minorHAnsi"/>
          <w:noProof/>
          <w:sz w:val="20"/>
          <w:szCs w:val="20"/>
        </w:rPr>
        <w:drawing>
          <wp:inline distT="0" distB="0" distL="0" distR="0" wp14:anchorId="1F3270DA" wp14:editId="6D2024A0">
            <wp:extent cx="114300" cy="1524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46E" w:rsidRPr="00B00CBB" w:rsidRDefault="001A046E" w:rsidP="001A046E">
      <w:pPr>
        <w:spacing w:after="0" w:line="240" w:lineRule="auto"/>
        <w:jc w:val="center"/>
        <w:rPr>
          <w:rFonts w:ascii="Times New Roman" w:eastAsiaTheme="minorHAnsi" w:hAnsi="Times New Roman" w:cs="Times New Roman"/>
          <w:sz w:val="14"/>
          <w:szCs w:val="20"/>
          <w:lang w:eastAsia="en-US"/>
        </w:rPr>
      </w:pPr>
    </w:p>
    <w:p w:rsidR="001A046E" w:rsidRPr="00B00CBB" w:rsidRDefault="001A046E" w:rsidP="001A046E">
      <w:pPr>
        <w:spacing w:after="0" w:line="240" w:lineRule="auto"/>
        <w:jc w:val="center"/>
        <w:rPr>
          <w:rFonts w:ascii="Times New Roman" w:eastAsiaTheme="minorHAnsi" w:hAnsi="Times New Roman" w:cs="Times New Roman"/>
          <w:sz w:val="14"/>
          <w:szCs w:val="20"/>
          <w:lang w:eastAsia="en-US"/>
        </w:rPr>
      </w:pPr>
    </w:p>
    <w:tbl>
      <w:tblPr>
        <w:tblW w:w="978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407"/>
        <w:gridCol w:w="252"/>
        <w:gridCol w:w="169"/>
        <w:gridCol w:w="87"/>
        <w:gridCol w:w="197"/>
        <w:gridCol w:w="313"/>
        <w:gridCol w:w="141"/>
        <w:gridCol w:w="113"/>
        <w:gridCol w:w="256"/>
        <w:gridCol w:w="86"/>
        <w:gridCol w:w="424"/>
        <w:gridCol w:w="30"/>
        <w:gridCol w:w="454"/>
        <w:gridCol w:w="26"/>
        <w:gridCol w:w="429"/>
        <w:gridCol w:w="81"/>
        <w:gridCol w:w="344"/>
        <w:gridCol w:w="166"/>
        <w:gridCol w:w="232"/>
        <w:gridCol w:w="278"/>
        <w:gridCol w:w="510"/>
        <w:gridCol w:w="515"/>
        <w:gridCol w:w="996"/>
        <w:gridCol w:w="563"/>
        <w:gridCol w:w="693"/>
        <w:gridCol w:w="1012"/>
      </w:tblGrid>
      <w:tr w:rsidR="001A046E" w:rsidRPr="00B00CBB" w:rsidTr="00890A3C">
        <w:trPr>
          <w:cantSplit/>
          <w:trHeight w:val="280"/>
        </w:trPr>
        <w:tc>
          <w:tcPr>
            <w:tcW w:w="97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046E" w:rsidRPr="00B00CBB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0"/>
                <w:szCs w:val="20"/>
              </w:rPr>
            </w:pPr>
            <w:r w:rsidRPr="00B00CBB">
              <w:rPr>
                <w:rFonts w:eastAsia="Times New Roman" w:cstheme="minorHAnsi"/>
                <w:b/>
                <w:sz w:val="20"/>
                <w:szCs w:val="20"/>
              </w:rPr>
              <w:t>DANE ADRESOWE INSTYTUCJI</w:t>
            </w:r>
          </w:p>
        </w:tc>
      </w:tr>
      <w:tr w:rsidR="001A046E" w:rsidRPr="00B00CBB" w:rsidTr="00890A3C">
        <w:trPr>
          <w:cantSplit/>
          <w:trHeight w:val="647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046E" w:rsidRPr="00B00CBB" w:rsidRDefault="001A046E" w:rsidP="00890A3C">
            <w:pPr>
              <w:spacing w:after="0" w:line="240" w:lineRule="auto"/>
              <w:jc w:val="center"/>
              <w:rPr>
                <w:rFonts w:eastAsia="Calibri" w:cstheme="minorHAnsi"/>
                <w:iCs/>
                <w:sz w:val="20"/>
                <w:szCs w:val="20"/>
                <w:lang w:eastAsia="en-US"/>
              </w:rPr>
            </w:pPr>
            <w:r w:rsidRPr="00B00CBB">
              <w:rPr>
                <w:rFonts w:eastAsiaTheme="minorHAnsi" w:cstheme="minorHAnsi"/>
                <w:sz w:val="20"/>
                <w:szCs w:val="20"/>
                <w:lang w:eastAsia="en-US"/>
              </w:rPr>
              <w:t>NAZWA INSTYTUCJI</w:t>
            </w:r>
          </w:p>
        </w:tc>
        <w:tc>
          <w:tcPr>
            <w:tcW w:w="83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6E" w:rsidRPr="00B00CBB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</w:tr>
      <w:tr w:rsidR="001A046E" w:rsidRPr="00B00CBB" w:rsidTr="00890A3C">
        <w:trPr>
          <w:cantSplit/>
          <w:trHeight w:val="454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46E" w:rsidRPr="00B00CBB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0CBB">
              <w:rPr>
                <w:rFonts w:eastAsia="Times New Roman" w:cstheme="minorHAnsi"/>
                <w:iCs/>
                <w:sz w:val="20"/>
                <w:szCs w:val="20"/>
              </w:rPr>
              <w:t>NIP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6E" w:rsidRPr="00B00CBB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6E" w:rsidRPr="00B00CBB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6E" w:rsidRPr="00B00CBB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6E" w:rsidRPr="00B00CBB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6E" w:rsidRPr="00B00CBB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6E" w:rsidRPr="00B00CBB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6E" w:rsidRPr="00B00CBB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6E" w:rsidRPr="00B00CBB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6E" w:rsidRPr="00B00CBB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6E" w:rsidRPr="00B00CBB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46E" w:rsidRPr="00B00CBB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0CBB">
              <w:rPr>
                <w:rFonts w:eastAsia="Times New Roman" w:cstheme="minorHAnsi"/>
                <w:iCs/>
                <w:sz w:val="20"/>
                <w:szCs w:val="20"/>
              </w:rPr>
              <w:t>BRAK NIP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6E" w:rsidRPr="00B00CBB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</w:p>
        </w:tc>
      </w:tr>
      <w:tr w:rsidR="001A046E" w:rsidRPr="00B00CBB" w:rsidTr="00890A3C">
        <w:trPr>
          <w:cantSplit/>
          <w:trHeight w:val="454"/>
        </w:trPr>
        <w:tc>
          <w:tcPr>
            <w:tcW w:w="97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46E" w:rsidRPr="00B00CBB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iCs/>
                <w:sz w:val="20"/>
                <w:szCs w:val="20"/>
              </w:rPr>
              <w:t>TYP INSTYTUCJI</w:t>
            </w:r>
          </w:p>
        </w:tc>
      </w:tr>
      <w:tr w:rsidR="001A046E" w:rsidRPr="00B00CBB" w:rsidTr="00890A3C">
        <w:trPr>
          <w:cantSplit/>
          <w:trHeight w:val="4724"/>
        </w:trPr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6E" w:rsidRPr="00B00CBB" w:rsidRDefault="001A046E" w:rsidP="00890A3C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inne</w:t>
            </w:r>
          </w:p>
          <w:p w:rsidR="001A046E" w:rsidRPr="00B00CBB" w:rsidRDefault="001A046E" w:rsidP="00890A3C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instytut badawczo-naukowy</w:t>
            </w:r>
          </w:p>
          <w:p w:rsidR="001A046E" w:rsidRPr="00B00CBB" w:rsidRDefault="001A046E" w:rsidP="00890A3C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jednostka administracji rządowej</w:t>
            </w:r>
          </w:p>
          <w:p w:rsidR="001A046E" w:rsidRPr="00B00CBB" w:rsidRDefault="001A046E" w:rsidP="00890A3C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jednostka samorządu terytorialnego (bez szkół </w:t>
            </w:r>
            <w:r w:rsidRPr="00B00CBB">
              <w:rPr>
                <w:rFonts w:eastAsia="Times New Roman" w:cstheme="minorHAnsi"/>
                <w:sz w:val="20"/>
                <w:szCs w:val="20"/>
              </w:rPr>
              <w:br/>
              <w:t xml:space="preserve">     i placówek oświatowych)</w:t>
            </w:r>
          </w:p>
          <w:p w:rsidR="001A046E" w:rsidRPr="00B00CBB" w:rsidRDefault="001A046E" w:rsidP="00890A3C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organizacja pozarządowa</w:t>
            </w:r>
          </w:p>
          <w:p w:rsidR="001A046E" w:rsidRPr="00B00CBB" w:rsidRDefault="001A046E" w:rsidP="00890A3C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organizacja pracodawców</w:t>
            </w:r>
          </w:p>
          <w:p w:rsidR="001A046E" w:rsidRPr="00B00CBB" w:rsidRDefault="001A046E" w:rsidP="00890A3C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ośrodek wsparcia ekonomii społecznej</w:t>
            </w:r>
          </w:p>
          <w:p w:rsidR="001A046E" w:rsidRPr="00B00CBB" w:rsidRDefault="001A046E" w:rsidP="00890A3C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placówka systemu oświaty, w tym: </w:t>
            </w:r>
          </w:p>
          <w:p w:rsidR="001A046E" w:rsidRPr="00B00CBB" w:rsidRDefault="001A046E" w:rsidP="00890A3C">
            <w:pPr>
              <w:keepNext/>
              <w:spacing w:after="0" w:line="240" w:lineRule="auto"/>
              <w:ind w:left="923" w:hanging="141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centrum kształcenia praktycznego/ </w:t>
            </w:r>
          </w:p>
          <w:p w:rsidR="001A046E" w:rsidRPr="00B00CBB" w:rsidRDefault="001A046E" w:rsidP="00890A3C">
            <w:pPr>
              <w:keepNext/>
              <w:spacing w:after="0" w:line="240" w:lineRule="auto"/>
              <w:ind w:left="923" w:hanging="141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    zawodowego/ustawicznego</w:t>
            </w:r>
          </w:p>
          <w:p w:rsidR="001A046E" w:rsidRPr="00B00CBB" w:rsidRDefault="001A046E" w:rsidP="00890A3C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podmiot ekonomii społecznej, w tym:</w:t>
            </w:r>
          </w:p>
          <w:p w:rsidR="001A046E" w:rsidRPr="00B00CBB" w:rsidRDefault="001A046E" w:rsidP="00890A3C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przedsiębiorstwo społeczne</w:t>
            </w:r>
          </w:p>
          <w:p w:rsidR="001A046E" w:rsidRPr="00B00CBB" w:rsidRDefault="001A046E" w:rsidP="00890A3C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podmiot reintegracyjny (WTZ, ZAZ, CIS, KIS)</w:t>
            </w:r>
          </w:p>
          <w:p w:rsidR="001A046E" w:rsidRPr="00B00CBB" w:rsidRDefault="001A046E" w:rsidP="00890A3C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podmiot sfery gospodarczej</w:t>
            </w:r>
          </w:p>
          <w:p w:rsidR="001A046E" w:rsidRPr="00B00CBB" w:rsidRDefault="001A046E" w:rsidP="00890A3C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podmiot działający w sferze pożytku</w:t>
            </w:r>
          </w:p>
          <w:p w:rsidR="001A046E" w:rsidRPr="00B00CBB" w:rsidRDefault="001A046E" w:rsidP="00890A3C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    publicznego</w:t>
            </w:r>
          </w:p>
          <w:p w:rsidR="001A046E" w:rsidRPr="00B00CBB" w:rsidRDefault="001A046E" w:rsidP="00890A3C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podmiot wykonujący działalność leczniczą</w:t>
            </w:r>
          </w:p>
          <w:p w:rsidR="001A046E" w:rsidRPr="00B00CBB" w:rsidRDefault="001A046E" w:rsidP="00890A3C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prokuratura</w:t>
            </w:r>
          </w:p>
        </w:tc>
        <w:tc>
          <w:tcPr>
            <w:tcW w:w="4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6E" w:rsidRPr="00B00CBB" w:rsidRDefault="001A046E" w:rsidP="00890A3C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przedsiębiorstwo, w tym:</w:t>
            </w:r>
          </w:p>
          <w:p w:rsidR="001A046E" w:rsidRPr="00B00CBB" w:rsidRDefault="001A046E" w:rsidP="00890A3C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duże przedsiębiorstwo</w:t>
            </w:r>
          </w:p>
          <w:p w:rsidR="001A046E" w:rsidRPr="00B00CBB" w:rsidRDefault="001A046E" w:rsidP="00890A3C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małe przedsiębiorstwo</w:t>
            </w:r>
          </w:p>
          <w:p w:rsidR="001A046E" w:rsidRPr="00B00CBB" w:rsidRDefault="001A046E" w:rsidP="00890A3C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mikroprzedsiębiorstwo</w:t>
            </w:r>
          </w:p>
          <w:p w:rsidR="001A046E" w:rsidRPr="00B00CBB" w:rsidRDefault="001A046E" w:rsidP="00890A3C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średnie przedsiębiorstwo</w:t>
            </w:r>
          </w:p>
          <w:p w:rsidR="001A046E" w:rsidRPr="00B00CBB" w:rsidRDefault="001A046E" w:rsidP="00890A3C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instytucja rynku pracy</w:t>
            </w:r>
          </w:p>
          <w:p w:rsidR="001A046E" w:rsidRPr="00B00CBB" w:rsidRDefault="001A046E" w:rsidP="00890A3C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sądy powszechne</w:t>
            </w:r>
          </w:p>
          <w:p w:rsidR="001A046E" w:rsidRPr="00B00CBB" w:rsidRDefault="001A046E" w:rsidP="00890A3C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szkoła, w tym:</w:t>
            </w:r>
          </w:p>
          <w:p w:rsidR="001A046E" w:rsidRPr="00B00CBB" w:rsidRDefault="001A046E" w:rsidP="00890A3C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szkoła artystyczna</w:t>
            </w:r>
          </w:p>
          <w:p w:rsidR="001A046E" w:rsidRPr="00B00CBB" w:rsidRDefault="001A046E" w:rsidP="00890A3C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gimnazjum</w:t>
            </w:r>
          </w:p>
          <w:p w:rsidR="001A046E" w:rsidRPr="00B00CBB" w:rsidRDefault="001A046E" w:rsidP="00890A3C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liceum ogólnokształcące</w:t>
            </w:r>
          </w:p>
          <w:p w:rsidR="001A046E" w:rsidRPr="00B00CBB" w:rsidRDefault="001A046E" w:rsidP="00890A3C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ośrodek wychowania przedszkolnego</w:t>
            </w:r>
          </w:p>
          <w:p w:rsidR="001A046E" w:rsidRPr="00B00CBB" w:rsidRDefault="001A046E" w:rsidP="00890A3C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szkoła podstawowa</w:t>
            </w:r>
          </w:p>
          <w:p w:rsidR="001A046E" w:rsidRPr="00B00CBB" w:rsidRDefault="001A046E" w:rsidP="00890A3C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szkoła policealna</w:t>
            </w:r>
          </w:p>
          <w:p w:rsidR="001A046E" w:rsidRPr="00B00CBB" w:rsidRDefault="001A046E" w:rsidP="00890A3C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szkoła specjalna przysposabiająca do pracy</w:t>
            </w:r>
          </w:p>
          <w:p w:rsidR="001A046E" w:rsidRPr="00B00CBB" w:rsidRDefault="001A046E" w:rsidP="00890A3C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technikum</w:t>
            </w:r>
          </w:p>
          <w:p w:rsidR="001A046E" w:rsidRPr="00B00CBB" w:rsidRDefault="001A046E" w:rsidP="00890A3C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zasadnicza szkoła zawodowa</w:t>
            </w:r>
          </w:p>
          <w:p w:rsidR="001A046E" w:rsidRPr="00B00CBB" w:rsidRDefault="001A046E" w:rsidP="00890A3C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uczelnia lub jednostka organizacyjna uczelni</w:t>
            </w:r>
          </w:p>
          <w:p w:rsidR="001A046E" w:rsidRPr="00B00CBB" w:rsidRDefault="001A046E" w:rsidP="00890A3C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związek zawodowy</w:t>
            </w:r>
          </w:p>
        </w:tc>
      </w:tr>
      <w:tr w:rsidR="001A046E" w:rsidRPr="00B00CBB" w:rsidTr="00890A3C">
        <w:trPr>
          <w:cantSplit/>
          <w:trHeight w:val="454"/>
        </w:trPr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46E" w:rsidRPr="00B00CBB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t>WOJEWÓDZTWO</w:t>
            </w:r>
          </w:p>
        </w:tc>
        <w:tc>
          <w:tcPr>
            <w:tcW w:w="29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E" w:rsidRPr="00B00CBB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46E" w:rsidRPr="00B00CBB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t>POWIAT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E" w:rsidRPr="00B00CBB" w:rsidRDefault="001A046E" w:rsidP="00890A3C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A046E" w:rsidRPr="00B00CBB" w:rsidTr="00890A3C">
        <w:trPr>
          <w:cantSplit/>
          <w:trHeight w:val="454"/>
        </w:trPr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46E" w:rsidRPr="00B00CBB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t>GMINA</w:t>
            </w:r>
          </w:p>
        </w:tc>
        <w:tc>
          <w:tcPr>
            <w:tcW w:w="29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E" w:rsidRPr="00B00CBB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46E" w:rsidRPr="00B00CBB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t>MIEJSCOWOŚĆ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E" w:rsidRPr="00B00CBB" w:rsidRDefault="001A046E" w:rsidP="00890A3C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A046E" w:rsidRPr="00B00CBB" w:rsidTr="00890A3C">
        <w:trPr>
          <w:cantSplit/>
          <w:trHeight w:val="45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046E" w:rsidRPr="00B00CBB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t>ULICA</w:t>
            </w:r>
          </w:p>
        </w:tc>
        <w:tc>
          <w:tcPr>
            <w:tcW w:w="4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6E" w:rsidRPr="00B00CBB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046E" w:rsidRPr="00B00CBB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t>NR BUDYNKU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6E" w:rsidRPr="00B00CBB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046E" w:rsidRPr="00B00CBB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t>NR LOKALU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6E" w:rsidRPr="00B00CBB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A046E" w:rsidRPr="00B00CBB" w:rsidTr="00890A3C">
        <w:trPr>
          <w:cantSplit/>
          <w:trHeight w:val="454"/>
        </w:trPr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046E" w:rsidRPr="00B00CBB" w:rsidRDefault="001A046E" w:rsidP="00890A3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0CBB">
              <w:rPr>
                <w:rFonts w:eastAsiaTheme="minorHAnsi" w:cstheme="minorHAnsi"/>
                <w:sz w:val="20"/>
                <w:szCs w:val="20"/>
              </w:rPr>
              <w:t>KOD POC</w:t>
            </w:r>
            <w:r w:rsidRPr="00B00CBB">
              <w:rPr>
                <w:rFonts w:eastAsiaTheme="minorHAnsi" w:cstheme="minorHAnsi"/>
                <w:sz w:val="20"/>
                <w:szCs w:val="20"/>
                <w:shd w:val="clear" w:color="auto" w:fill="D9D9D9" w:themeFill="background1" w:themeFillShade="D9"/>
              </w:rPr>
              <w:t>Z</w:t>
            </w:r>
            <w:r w:rsidRPr="00B00CBB">
              <w:rPr>
                <w:rFonts w:eastAsiaTheme="minorHAnsi" w:cstheme="minorHAnsi"/>
                <w:sz w:val="20"/>
                <w:szCs w:val="20"/>
              </w:rPr>
              <w:t>TOWY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6E" w:rsidRPr="00B00CBB" w:rsidRDefault="001A046E" w:rsidP="00890A3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6E" w:rsidRPr="00B00CBB" w:rsidRDefault="001A046E" w:rsidP="00890A3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6E" w:rsidRPr="00B00CBB" w:rsidRDefault="001A046E" w:rsidP="00890A3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0CBB">
              <w:rPr>
                <w:rFonts w:eastAsia="Calibri" w:cstheme="minorHAnsi"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6E" w:rsidRPr="00B00CBB" w:rsidRDefault="001A046E" w:rsidP="00890A3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6E" w:rsidRPr="00B00CBB" w:rsidRDefault="001A046E" w:rsidP="00890A3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6E" w:rsidRPr="00B00CBB" w:rsidRDefault="001A046E" w:rsidP="00890A3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046E" w:rsidRPr="00B00CBB" w:rsidRDefault="001A046E" w:rsidP="00890A3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0CBB">
              <w:rPr>
                <w:rFonts w:eastAsiaTheme="minorHAnsi" w:cstheme="minorHAnsi"/>
                <w:sz w:val="20"/>
                <w:szCs w:val="20"/>
                <w:lang w:eastAsia="en-US"/>
              </w:rPr>
              <w:t>TEL. KONTAKTOWY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E" w:rsidRPr="00B00CBB" w:rsidRDefault="001A046E" w:rsidP="00890A3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A046E" w:rsidRPr="00B00CBB" w:rsidTr="00890A3C">
        <w:trPr>
          <w:cantSplit/>
          <w:trHeight w:val="454"/>
        </w:trPr>
        <w:tc>
          <w:tcPr>
            <w:tcW w:w="2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046E" w:rsidRPr="00B00CBB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0CBB">
              <w:rPr>
                <w:rFonts w:eastAsia="Times New Roman" w:cstheme="minorHAnsi"/>
                <w:iCs/>
                <w:sz w:val="20"/>
                <w:szCs w:val="20"/>
              </w:rPr>
              <w:t>ADRES E-MAIL</w:t>
            </w:r>
          </w:p>
        </w:tc>
        <w:tc>
          <w:tcPr>
            <w:tcW w:w="70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E" w:rsidRPr="00B00CBB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</w:tr>
    </w:tbl>
    <w:p w:rsidR="001A046E" w:rsidRPr="00B00CBB" w:rsidRDefault="001A046E" w:rsidP="001A046E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1A046E" w:rsidRPr="00B00CBB" w:rsidRDefault="001A046E" w:rsidP="001A046E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1A046E" w:rsidRPr="00B00CBB" w:rsidRDefault="001A046E" w:rsidP="001A046E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1A046E" w:rsidRPr="00B00CBB" w:rsidRDefault="001A046E" w:rsidP="001A046E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1A046E" w:rsidRPr="00B00CBB" w:rsidRDefault="001A046E" w:rsidP="001A046E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1A046E" w:rsidRPr="00B00CBB" w:rsidRDefault="001A046E" w:rsidP="001A046E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1A046E" w:rsidRPr="00B00CBB" w:rsidRDefault="001A046E" w:rsidP="001A046E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1A046E" w:rsidRPr="00B00CBB" w:rsidRDefault="001A046E" w:rsidP="001A046E">
      <w:pPr>
        <w:spacing w:after="0" w:line="240" w:lineRule="auto"/>
        <w:rPr>
          <w:rFonts w:ascii="Calibri" w:eastAsiaTheme="minorHAnsi" w:hAnsi="Calibri"/>
          <w:sz w:val="20"/>
          <w:szCs w:val="20"/>
          <w:lang w:eastAsia="en-US"/>
        </w:rPr>
      </w:pPr>
      <w:r w:rsidRPr="00B00CBB">
        <w:rPr>
          <w:rFonts w:ascii="Calibri" w:eastAsiaTheme="minorHAns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42882" wp14:editId="35E2C2C5">
                <wp:simplePos x="0" y="0"/>
                <wp:positionH relativeFrom="column">
                  <wp:posOffset>4185920</wp:posOffset>
                </wp:positionH>
                <wp:positionV relativeFrom="paragraph">
                  <wp:posOffset>68580</wp:posOffset>
                </wp:positionV>
                <wp:extent cx="1933575" cy="302260"/>
                <wp:effectExtent l="0" t="0" r="28575" b="2159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329.6pt;margin-top:5.4pt;width:152.25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"/>
            </w:pict>
          </mc:Fallback>
        </mc:AlternateContent>
      </w:r>
      <w:r w:rsidRPr="00B00CBB">
        <w:rPr>
          <w:rFonts w:ascii="Calibri" w:eastAsiaTheme="minorHAns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56C1E5" wp14:editId="36595D03">
                <wp:simplePos x="0" y="0"/>
                <wp:positionH relativeFrom="column">
                  <wp:posOffset>2374265</wp:posOffset>
                </wp:positionH>
                <wp:positionV relativeFrom="paragraph">
                  <wp:posOffset>68580</wp:posOffset>
                </wp:positionV>
                <wp:extent cx="1228725" cy="292735"/>
                <wp:effectExtent l="0" t="0" r="28575" b="1206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186.95pt;margin-top:5.4pt;width:96.75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"/>
            </w:pict>
          </mc:Fallback>
        </mc:AlternateContent>
      </w:r>
      <w:r w:rsidRPr="00B00CBB">
        <w:rPr>
          <w:rFonts w:ascii="Calibri" w:eastAsiaTheme="minorHAns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2085F" wp14:editId="6F17D48A">
                <wp:simplePos x="0" y="0"/>
                <wp:positionH relativeFrom="column">
                  <wp:posOffset>404495</wp:posOffset>
                </wp:positionH>
                <wp:positionV relativeFrom="paragraph">
                  <wp:posOffset>68580</wp:posOffset>
                </wp:positionV>
                <wp:extent cx="904875" cy="264160"/>
                <wp:effectExtent l="0" t="0" r="28575" b="2159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31.85pt;margin-top:5.4pt;width:71.25pt;height:2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"/>
            </w:pict>
          </mc:Fallback>
        </mc:AlternateContent>
      </w:r>
    </w:p>
    <w:p w:rsidR="001A046E" w:rsidRPr="0088049E" w:rsidRDefault="001A046E" w:rsidP="001A04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2DDE">
        <w:rPr>
          <w:rFonts w:cstheme="minorHAnsi"/>
          <w:sz w:val="20"/>
          <w:szCs w:val="20"/>
        </w:rPr>
        <w:t>DATA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B06306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522DDE">
        <w:rPr>
          <w:rFonts w:cstheme="minorHAnsi"/>
          <w:sz w:val="20"/>
          <w:szCs w:val="20"/>
        </w:rPr>
        <w:t>MIEJSCOWOŚĆ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B06306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522DDE">
        <w:rPr>
          <w:rFonts w:cstheme="minorHAnsi"/>
          <w:sz w:val="20"/>
          <w:szCs w:val="20"/>
        </w:rPr>
        <w:t>PODPIS</w:t>
      </w:r>
    </w:p>
    <w:p w:rsidR="001A046E" w:rsidRDefault="001A046E" w:rsidP="001A046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A046E" w:rsidRPr="00522DDE" w:rsidRDefault="001A046E" w:rsidP="001A046E">
      <w:pPr>
        <w:spacing w:after="0" w:line="240" w:lineRule="auto"/>
        <w:jc w:val="center"/>
        <w:rPr>
          <w:rFonts w:ascii="Calibri" w:hAnsi="Calibri" w:cs="Calibri"/>
          <w:b/>
          <w:sz w:val="24"/>
          <w:szCs w:val="20"/>
        </w:rPr>
      </w:pPr>
      <w:r w:rsidRPr="00522DDE">
        <w:rPr>
          <w:rFonts w:ascii="Calibri" w:hAnsi="Calibri" w:cs="Calibri"/>
          <w:b/>
          <w:sz w:val="24"/>
          <w:szCs w:val="20"/>
        </w:rPr>
        <w:lastRenderedPageBreak/>
        <w:t>DEKLARACJA UCZESTNICTWA</w:t>
      </w:r>
    </w:p>
    <w:p w:rsidR="001A046E" w:rsidRPr="00522DDE" w:rsidRDefault="001A046E" w:rsidP="001A046E">
      <w:pPr>
        <w:spacing w:after="0" w:line="240" w:lineRule="auto"/>
        <w:jc w:val="center"/>
        <w:rPr>
          <w:rFonts w:ascii="Calibri" w:hAnsi="Calibri" w:cs="Calibri"/>
          <w:b/>
          <w:sz w:val="24"/>
          <w:szCs w:val="20"/>
        </w:rPr>
      </w:pPr>
      <w:r w:rsidRPr="00522DDE">
        <w:rPr>
          <w:rFonts w:ascii="Calibri" w:hAnsi="Calibri" w:cs="Calibri"/>
          <w:b/>
          <w:sz w:val="24"/>
          <w:szCs w:val="20"/>
        </w:rPr>
        <w:t>UCZESTNIK PROJEKTU</w:t>
      </w:r>
    </w:p>
    <w:p w:rsidR="001A046E" w:rsidRPr="00522DDE" w:rsidRDefault="001A046E" w:rsidP="001A046E">
      <w:pPr>
        <w:spacing w:after="0" w:line="240" w:lineRule="auto"/>
        <w:jc w:val="center"/>
        <w:rPr>
          <w:rFonts w:ascii="Calibri" w:hAnsi="Calibri" w:cs="Calibri"/>
          <w:b/>
          <w:sz w:val="4"/>
          <w:szCs w:val="20"/>
        </w:rPr>
      </w:pPr>
    </w:p>
    <w:p w:rsidR="001A046E" w:rsidRPr="00522DDE" w:rsidRDefault="001A046E" w:rsidP="001A046E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522DDE">
        <w:rPr>
          <w:rFonts w:ascii="Calibri" w:hAnsi="Calibri" w:cs="Calibri"/>
          <w:sz w:val="20"/>
          <w:szCs w:val="20"/>
        </w:rPr>
        <w:t xml:space="preserve">Prosimy o czytelne wypełnienie wszystkich niezaciemnionych rubryk wielkimi literami </w:t>
      </w:r>
      <w:r w:rsidRPr="00522DDE">
        <w:rPr>
          <w:rFonts w:ascii="Calibri" w:hAnsi="Calibri" w:cs="Calibri"/>
          <w:sz w:val="20"/>
          <w:szCs w:val="20"/>
        </w:rPr>
        <w:br/>
        <w:t xml:space="preserve">lub właściwe zaznaczyć </w:t>
      </w:r>
      <w:r w:rsidRPr="00522DDE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00419C89" wp14:editId="701EE48C">
            <wp:extent cx="114300" cy="1524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46E" w:rsidRPr="00225A1E" w:rsidRDefault="001A046E" w:rsidP="001A046E">
      <w:pPr>
        <w:spacing w:after="0" w:line="240" w:lineRule="auto"/>
        <w:jc w:val="center"/>
        <w:rPr>
          <w:rFonts w:ascii="Times New Roman" w:hAnsi="Times New Roman" w:cs="Times New Roman"/>
          <w:sz w:val="4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142"/>
        <w:gridCol w:w="145"/>
        <w:gridCol w:w="178"/>
        <w:gridCol w:w="336"/>
        <w:gridCol w:w="29"/>
        <w:gridCol w:w="101"/>
        <w:gridCol w:w="79"/>
        <w:gridCol w:w="92"/>
        <w:gridCol w:w="36"/>
        <w:gridCol w:w="159"/>
        <w:gridCol w:w="99"/>
        <w:gridCol w:w="13"/>
        <w:gridCol w:w="298"/>
        <w:gridCol w:w="11"/>
        <w:gridCol w:w="105"/>
        <w:gridCol w:w="39"/>
        <w:gridCol w:w="163"/>
        <w:gridCol w:w="251"/>
        <w:gridCol w:w="52"/>
        <w:gridCol w:w="8"/>
        <w:gridCol w:w="233"/>
        <w:gridCol w:w="75"/>
        <w:gridCol w:w="149"/>
        <w:gridCol w:w="466"/>
        <w:gridCol w:w="432"/>
        <w:gridCol w:w="34"/>
        <w:gridCol w:w="70"/>
        <w:gridCol w:w="395"/>
        <w:gridCol w:w="225"/>
        <w:gridCol w:w="137"/>
        <w:gridCol w:w="104"/>
        <w:gridCol w:w="290"/>
        <w:gridCol w:w="176"/>
        <w:gridCol w:w="551"/>
        <w:gridCol w:w="1001"/>
        <w:gridCol w:w="1250"/>
        <w:gridCol w:w="1027"/>
      </w:tblGrid>
      <w:tr w:rsidR="001A046E" w:rsidRPr="00B06306" w:rsidTr="00890A3C">
        <w:trPr>
          <w:cantSplit/>
          <w:trHeight w:val="70"/>
        </w:trPr>
        <w:tc>
          <w:tcPr>
            <w:tcW w:w="978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DANE OSOBOWE</w:t>
            </w:r>
          </w:p>
        </w:tc>
      </w:tr>
      <w:tr w:rsidR="001A046E" w:rsidRPr="00B06306" w:rsidTr="00890A3C">
        <w:trPr>
          <w:cantSplit/>
          <w:trHeight w:val="96"/>
        </w:trPr>
        <w:tc>
          <w:tcPr>
            <w:tcW w:w="25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46E" w:rsidRPr="00B06306" w:rsidRDefault="001A046E" w:rsidP="00890A3C">
            <w:pPr>
              <w:spacing w:after="0" w:line="240" w:lineRule="auto"/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  <w:r w:rsidRPr="00B06306">
              <w:rPr>
                <w:rFonts w:cstheme="minorHAnsi"/>
                <w:iCs/>
                <w:sz w:val="20"/>
                <w:szCs w:val="20"/>
              </w:rPr>
              <w:t>RODZAJ UCZESTNIKA</w:t>
            </w:r>
          </w:p>
        </w:tc>
        <w:tc>
          <w:tcPr>
            <w:tcW w:w="72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indywidualny</w:t>
            </w:r>
          </w:p>
          <w:p w:rsidR="001A046E" w:rsidRPr="00B06306" w:rsidRDefault="001A046E" w:rsidP="00890A3C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pracownik lub przedstawiciel instytucji / podmiotu</w:t>
            </w:r>
          </w:p>
        </w:tc>
      </w:tr>
      <w:tr w:rsidR="001A046E" w:rsidRPr="00B06306" w:rsidTr="00890A3C">
        <w:trPr>
          <w:cantSplit/>
          <w:trHeight w:val="440"/>
        </w:trPr>
        <w:tc>
          <w:tcPr>
            <w:tcW w:w="25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46E" w:rsidRPr="00B06306" w:rsidRDefault="001A046E" w:rsidP="00890A3C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B06306">
              <w:rPr>
                <w:rFonts w:cstheme="minorHAnsi"/>
                <w:iCs/>
                <w:sz w:val="20"/>
                <w:szCs w:val="20"/>
              </w:rPr>
              <w:t>NAZWA INSTYTUCJI</w:t>
            </w:r>
          </w:p>
        </w:tc>
        <w:tc>
          <w:tcPr>
            <w:tcW w:w="72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A046E" w:rsidRPr="00B06306" w:rsidTr="00890A3C">
        <w:trPr>
          <w:cantSplit/>
          <w:trHeight w:val="440"/>
        </w:trPr>
        <w:tc>
          <w:tcPr>
            <w:tcW w:w="25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46E" w:rsidRPr="00B06306" w:rsidRDefault="001A046E" w:rsidP="00890A3C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B06306">
              <w:rPr>
                <w:rFonts w:cstheme="minorHAnsi"/>
                <w:iCs/>
                <w:sz w:val="20"/>
                <w:szCs w:val="20"/>
              </w:rPr>
              <w:t>IMIĘ (IMIONA) I NAZWISKO</w:t>
            </w:r>
          </w:p>
        </w:tc>
        <w:tc>
          <w:tcPr>
            <w:tcW w:w="72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A046E" w:rsidRPr="00B06306" w:rsidTr="00890A3C">
        <w:trPr>
          <w:cantSplit/>
          <w:trHeight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6306">
              <w:rPr>
                <w:rFonts w:cstheme="minorHAnsi"/>
                <w:sz w:val="20"/>
                <w:szCs w:val="20"/>
              </w:rPr>
              <w:t>PESEL</w:t>
            </w: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cstheme="minorHAnsi"/>
                <w:sz w:val="20"/>
                <w:szCs w:val="20"/>
              </w:rPr>
              <w:t>WYKSZTAŁCENIE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outlineLvl w:val="0"/>
              <w:rPr>
                <w:rFonts w:eastAsia="Calibri" w:cstheme="minorHAnsi"/>
                <w:iCs/>
                <w:sz w:val="20"/>
                <w:szCs w:val="20"/>
              </w:rPr>
            </w:pPr>
            <w:r w:rsidRPr="00B06306">
              <w:rPr>
                <w:rFonts w:cstheme="minorHAnsi"/>
                <w:iCs/>
                <w:sz w:val="20"/>
                <w:szCs w:val="20"/>
              </w:rPr>
              <w:sym w:font="Wingdings" w:char="F06F"/>
            </w:r>
            <w:r w:rsidRPr="00B06306">
              <w:rPr>
                <w:rFonts w:cstheme="minorHAnsi"/>
                <w:iCs/>
                <w:sz w:val="20"/>
                <w:szCs w:val="20"/>
              </w:rPr>
              <w:t xml:space="preserve"> gimnazjalne</w:t>
            </w:r>
          </w:p>
          <w:p w:rsidR="001A046E" w:rsidRPr="00B06306" w:rsidRDefault="001A046E" w:rsidP="00890A3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niższe niż podstawowe</w:t>
            </w:r>
          </w:p>
          <w:p w:rsidR="001A046E" w:rsidRPr="00B06306" w:rsidRDefault="001A046E" w:rsidP="00890A3C">
            <w:pPr>
              <w:keepNext/>
              <w:spacing w:after="0" w:line="240" w:lineRule="auto"/>
              <w:outlineLvl w:val="0"/>
              <w:rPr>
                <w:rFonts w:eastAsia="Calibri" w:cstheme="minorHAnsi"/>
                <w:iCs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podstawowe</w:t>
            </w:r>
          </w:p>
          <w:p w:rsidR="001A046E" w:rsidRPr="00B06306" w:rsidRDefault="001A046E" w:rsidP="00890A3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cstheme="minorHAnsi"/>
                <w:iCs/>
                <w:sz w:val="20"/>
                <w:szCs w:val="20"/>
              </w:rPr>
              <w:sym w:font="Wingdings" w:char="F06F"/>
            </w:r>
            <w:r w:rsidRPr="00B06306">
              <w:rPr>
                <w:rFonts w:cstheme="minorHAnsi"/>
                <w:iCs/>
                <w:sz w:val="20"/>
                <w:szCs w:val="20"/>
              </w:rPr>
              <w:t xml:space="preserve"> policealne</w:t>
            </w:r>
          </w:p>
          <w:p w:rsidR="001A046E" w:rsidRPr="00B06306" w:rsidRDefault="001A046E" w:rsidP="00890A3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ponadgimnazjalne</w:t>
            </w:r>
          </w:p>
          <w:p w:rsidR="001A046E" w:rsidRPr="00B06306" w:rsidRDefault="001A046E" w:rsidP="00890A3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wyższe</w:t>
            </w:r>
          </w:p>
        </w:tc>
      </w:tr>
      <w:tr w:rsidR="001A046E" w:rsidRPr="00B06306" w:rsidTr="00890A3C">
        <w:trPr>
          <w:cantSplit/>
          <w:trHeight w:val="431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6306">
              <w:rPr>
                <w:rFonts w:eastAsia="Times New Roman" w:cstheme="minorHAnsi"/>
                <w:iCs/>
                <w:sz w:val="20"/>
                <w:szCs w:val="20"/>
              </w:rPr>
              <w:t>BRAK PESEL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1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iCs/>
                <w:sz w:val="20"/>
                <w:szCs w:val="20"/>
              </w:rPr>
              <w:t>PŁEĆ</w:t>
            </w:r>
          </w:p>
        </w:tc>
        <w:tc>
          <w:tcPr>
            <w:tcW w:w="28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>
              <w:rPr>
                <w:rFonts w:eastAsia="Times New Roman" w:cstheme="minorHAnsi"/>
                <w:iCs/>
                <w:sz w:val="20"/>
                <w:szCs w:val="20"/>
              </w:rPr>
              <w:t xml:space="preserve"> KOBIETA         </w:t>
            </w: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>
              <w:rPr>
                <w:rFonts w:eastAsia="Times New Roman" w:cstheme="minorHAnsi"/>
                <w:iCs/>
                <w:sz w:val="20"/>
                <w:szCs w:val="20"/>
              </w:rPr>
              <w:t xml:space="preserve"> </w:t>
            </w:r>
            <w:r w:rsidRPr="00B06306">
              <w:rPr>
                <w:rFonts w:eastAsia="Times New Roman" w:cstheme="minorHAnsi"/>
                <w:iCs/>
                <w:sz w:val="20"/>
                <w:szCs w:val="20"/>
              </w:rPr>
              <w:t>MĘŻCZYZNA</w:t>
            </w:r>
          </w:p>
        </w:tc>
        <w:tc>
          <w:tcPr>
            <w:tcW w:w="1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outlineLvl w:val="0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A046E" w:rsidRPr="00B06306" w:rsidTr="00890A3C">
        <w:trPr>
          <w:cantSplit/>
          <w:trHeight w:val="395"/>
        </w:trPr>
        <w:tc>
          <w:tcPr>
            <w:tcW w:w="4521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6306">
              <w:rPr>
                <w:rFonts w:eastAsia="Times New Roman" w:cstheme="minorHAnsi"/>
                <w:iCs/>
                <w:sz w:val="20"/>
                <w:szCs w:val="20"/>
              </w:rPr>
              <w:t>WIEK W CHWILI PRZYSTĄPIENIA DO PROJEKTU</w:t>
            </w:r>
          </w:p>
        </w:tc>
        <w:tc>
          <w:tcPr>
            <w:tcW w:w="14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outlineLvl w:val="0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A046E" w:rsidRPr="00B06306" w:rsidTr="00890A3C">
        <w:trPr>
          <w:cantSplit/>
          <w:trHeight w:val="256"/>
        </w:trPr>
        <w:tc>
          <w:tcPr>
            <w:tcW w:w="978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1"/>
              <w:rPr>
                <w:rFonts w:eastAsia="Calibri" w:cstheme="minorHAnsi"/>
                <w:b/>
                <w:sz w:val="20"/>
                <w:szCs w:val="20"/>
              </w:rPr>
            </w:pPr>
            <w:r w:rsidRPr="00B06306">
              <w:rPr>
                <w:rFonts w:cstheme="minorHAnsi"/>
                <w:b/>
                <w:sz w:val="20"/>
                <w:szCs w:val="20"/>
              </w:rPr>
              <w:t>DANE KONTAKTOWE (ADRES STAŁEGO ZAMELDOWANIA LUB ADRES DO KORESPONDENCJI)</w:t>
            </w:r>
          </w:p>
        </w:tc>
      </w:tr>
      <w:tr w:rsidR="001A046E" w:rsidRPr="00B06306" w:rsidTr="00890A3C">
        <w:trPr>
          <w:cantSplit/>
          <w:trHeight w:val="454"/>
        </w:trPr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t>WOJEWÓDZTWO</w:t>
            </w:r>
          </w:p>
        </w:tc>
        <w:tc>
          <w:tcPr>
            <w:tcW w:w="29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t>POWIAT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A046E" w:rsidRPr="00B06306" w:rsidTr="00890A3C">
        <w:trPr>
          <w:cantSplit/>
          <w:trHeight w:val="454"/>
        </w:trPr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t>GMINA</w:t>
            </w:r>
          </w:p>
        </w:tc>
        <w:tc>
          <w:tcPr>
            <w:tcW w:w="29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t>MIEJSCOWOŚĆ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A046E" w:rsidRPr="00B06306" w:rsidTr="00890A3C">
        <w:trPr>
          <w:cantSplit/>
          <w:trHeight w:val="454"/>
        </w:trPr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t>ULICA</w:t>
            </w:r>
          </w:p>
        </w:tc>
        <w:tc>
          <w:tcPr>
            <w:tcW w:w="44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t>NR BUDYNKU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t>NR LOKALU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A046E" w:rsidRPr="00B06306" w:rsidTr="00890A3C">
        <w:trPr>
          <w:cantSplit/>
          <w:trHeight w:val="454"/>
        </w:trPr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046E" w:rsidRPr="00B06306" w:rsidRDefault="001A046E" w:rsidP="00890A3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6306">
              <w:rPr>
                <w:rFonts w:cstheme="minorHAnsi"/>
                <w:sz w:val="20"/>
                <w:szCs w:val="20"/>
              </w:rPr>
              <w:t>KOD POCZTOWY</w:t>
            </w: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6E" w:rsidRPr="00B06306" w:rsidRDefault="001A046E" w:rsidP="00890A3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6E" w:rsidRPr="00B06306" w:rsidRDefault="001A046E" w:rsidP="00890A3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6E" w:rsidRPr="00B06306" w:rsidRDefault="001A046E" w:rsidP="00890A3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6306">
              <w:rPr>
                <w:rFonts w:eastAsia="Calibri" w:cstheme="minorHAnsi"/>
                <w:sz w:val="20"/>
                <w:szCs w:val="20"/>
              </w:rPr>
              <w:t>-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6E" w:rsidRPr="00B06306" w:rsidRDefault="001A046E" w:rsidP="00890A3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6E" w:rsidRPr="00B06306" w:rsidRDefault="001A046E" w:rsidP="00890A3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6E" w:rsidRPr="00B06306" w:rsidRDefault="001A046E" w:rsidP="00890A3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046E" w:rsidRPr="00B06306" w:rsidRDefault="001A046E" w:rsidP="00890A3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6306">
              <w:rPr>
                <w:rFonts w:cstheme="minorHAnsi"/>
                <w:sz w:val="20"/>
                <w:szCs w:val="20"/>
              </w:rPr>
              <w:t>TEL. KONTAKTOWY</w:t>
            </w:r>
          </w:p>
        </w:tc>
        <w:tc>
          <w:tcPr>
            <w:tcW w:w="4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E" w:rsidRPr="00B06306" w:rsidRDefault="001A046E" w:rsidP="00890A3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A046E" w:rsidRPr="00B06306" w:rsidTr="00890A3C">
        <w:trPr>
          <w:cantSplit/>
          <w:trHeight w:val="454"/>
        </w:trPr>
        <w:tc>
          <w:tcPr>
            <w:tcW w:w="26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6306">
              <w:rPr>
                <w:rFonts w:eastAsia="Times New Roman" w:cstheme="minorHAnsi"/>
                <w:iCs/>
                <w:sz w:val="20"/>
                <w:szCs w:val="20"/>
              </w:rPr>
              <w:t>ADRES E-MAIL</w:t>
            </w:r>
          </w:p>
        </w:tc>
        <w:tc>
          <w:tcPr>
            <w:tcW w:w="71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</w:tr>
      <w:tr w:rsidR="001A046E" w:rsidRPr="00B06306" w:rsidTr="00890A3C">
        <w:trPr>
          <w:cantSplit/>
          <w:trHeight w:val="70"/>
        </w:trPr>
        <w:tc>
          <w:tcPr>
            <w:tcW w:w="978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b/>
                <w:sz w:val="20"/>
                <w:szCs w:val="20"/>
              </w:rPr>
              <w:t>STATUS OSOBY NA RYNKU PRACY W CHWILI PRZYSTĄPIENIA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B06306">
              <w:rPr>
                <w:rFonts w:eastAsia="Times New Roman" w:cstheme="minorHAnsi"/>
                <w:b/>
                <w:sz w:val="20"/>
                <w:szCs w:val="20"/>
              </w:rPr>
              <w:t>DO PROJEKTU</w:t>
            </w:r>
          </w:p>
        </w:tc>
      </w:tr>
      <w:tr w:rsidR="001A046E" w:rsidRPr="00B06306" w:rsidTr="00890A3C">
        <w:trPr>
          <w:cantSplit/>
          <w:trHeight w:val="96"/>
        </w:trPr>
        <w:tc>
          <w:tcPr>
            <w:tcW w:w="18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cstheme="minorHAnsi"/>
                <w:iCs/>
                <w:sz w:val="20"/>
                <w:szCs w:val="20"/>
              </w:rPr>
            </w:pPr>
            <w:r w:rsidRPr="00B06306">
              <w:rPr>
                <w:rFonts w:cstheme="minorHAnsi"/>
                <w:iCs/>
                <w:sz w:val="20"/>
                <w:szCs w:val="20"/>
              </w:rPr>
              <w:t>STATUS NA RYNKU PRACY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31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ind w:left="-69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t>osoba bezrobotna niezarejestrowana w ewidencji urzędów pracy</w:t>
            </w:r>
            <w:r>
              <w:rPr>
                <w:rFonts w:eastAsia="Times New Roman" w:cstheme="minorHAnsi"/>
                <w:sz w:val="20"/>
                <w:szCs w:val="20"/>
              </w:rPr>
              <w:t>, w tym: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6E" w:rsidRDefault="001A046E" w:rsidP="00890A3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</w:rPr>
              <w:t xml:space="preserve"> osoba długotrwale bezrobotna</w:t>
            </w:r>
          </w:p>
          <w:p w:rsidR="001A046E" w:rsidRPr="00B06306" w:rsidRDefault="001A046E" w:rsidP="00890A3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</w:rPr>
              <w:t xml:space="preserve"> inne</w:t>
            </w:r>
          </w:p>
        </w:tc>
      </w:tr>
      <w:tr w:rsidR="001A046E" w:rsidRPr="00B06306" w:rsidTr="00890A3C">
        <w:trPr>
          <w:cantSplit/>
          <w:trHeight w:val="96"/>
        </w:trPr>
        <w:tc>
          <w:tcPr>
            <w:tcW w:w="184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31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t>osoba bezrobotna zarejestrowana w ewidencji urzędów pracy</w:t>
            </w:r>
            <w:r>
              <w:rPr>
                <w:rFonts w:eastAsia="Times New Roman" w:cstheme="minorHAnsi"/>
                <w:sz w:val="20"/>
                <w:szCs w:val="20"/>
              </w:rPr>
              <w:t>, w tym: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6E" w:rsidRDefault="001A046E" w:rsidP="00890A3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</w:rPr>
              <w:t xml:space="preserve"> osoba długotrwale bezrobotna</w:t>
            </w:r>
          </w:p>
          <w:p w:rsidR="001A046E" w:rsidRPr="00B06306" w:rsidRDefault="001A046E" w:rsidP="00890A3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</w:rPr>
              <w:t xml:space="preserve"> inne</w:t>
            </w:r>
          </w:p>
        </w:tc>
      </w:tr>
      <w:tr w:rsidR="001A046E" w:rsidRPr="00B06306" w:rsidTr="00890A3C">
        <w:trPr>
          <w:cantSplit/>
          <w:trHeight w:val="653"/>
        </w:trPr>
        <w:tc>
          <w:tcPr>
            <w:tcW w:w="184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046E" w:rsidRDefault="001A046E" w:rsidP="00890A3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31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A046E" w:rsidRDefault="001A046E" w:rsidP="00890A3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t>osoba bierna zawodowo</w:t>
            </w:r>
            <w:r>
              <w:rPr>
                <w:rFonts w:eastAsia="Times New Roman" w:cstheme="minorHAnsi"/>
                <w:sz w:val="20"/>
                <w:szCs w:val="20"/>
              </w:rPr>
              <w:t>, w tym: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6E" w:rsidRDefault="001A046E" w:rsidP="00890A3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</w:rPr>
              <w:t xml:space="preserve"> inne</w:t>
            </w:r>
          </w:p>
          <w:p w:rsidR="001A046E" w:rsidRDefault="001A046E" w:rsidP="00890A3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</w:rPr>
              <w:t xml:space="preserve"> osoba ucząca się</w:t>
            </w:r>
          </w:p>
          <w:p w:rsidR="001A046E" w:rsidRPr="00B06306" w:rsidRDefault="001A046E" w:rsidP="00890A3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</w:rPr>
              <w:t xml:space="preserve"> osoba nieuczestnicząca w kształceniu lub szkoleniu</w:t>
            </w:r>
          </w:p>
        </w:tc>
      </w:tr>
      <w:tr w:rsidR="001A046E" w:rsidRPr="00B06306" w:rsidTr="00890A3C">
        <w:trPr>
          <w:cantSplit/>
          <w:trHeight w:val="248"/>
        </w:trPr>
        <w:tc>
          <w:tcPr>
            <w:tcW w:w="184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7941" w:type="dxa"/>
            <w:gridSpan w:val="3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osoba pracująca</w:t>
            </w:r>
          </w:p>
        </w:tc>
      </w:tr>
      <w:tr w:rsidR="001A046E" w:rsidRPr="00B06306" w:rsidTr="00890A3C">
        <w:trPr>
          <w:cantSplit/>
          <w:trHeight w:val="2099"/>
        </w:trPr>
        <w:tc>
          <w:tcPr>
            <w:tcW w:w="184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t>WYKONYWANY ZAWÓD</w:t>
            </w:r>
          </w:p>
        </w:tc>
        <w:tc>
          <w:tcPr>
            <w:tcW w:w="6382" w:type="dxa"/>
            <w:gridSpan w:val="1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inny</w:t>
            </w:r>
          </w:p>
          <w:p w:rsidR="001A046E" w:rsidRPr="00B06306" w:rsidRDefault="001A046E" w:rsidP="00890A3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instruktor praktycznej nauki zawodu</w:t>
            </w:r>
          </w:p>
          <w:p w:rsidR="001A046E" w:rsidRPr="00B06306" w:rsidRDefault="001A046E" w:rsidP="00890A3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nauczyciel kształcenia ogólnego</w:t>
            </w:r>
          </w:p>
          <w:p w:rsidR="001A046E" w:rsidRPr="00B06306" w:rsidRDefault="001A046E" w:rsidP="00890A3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nauczyciel wychowania przedszkolnego</w:t>
            </w:r>
          </w:p>
          <w:p w:rsidR="001A046E" w:rsidRPr="00B06306" w:rsidRDefault="001A046E" w:rsidP="00890A3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nauczyciel kształcenia zawodowego</w:t>
            </w:r>
          </w:p>
          <w:p w:rsidR="001A046E" w:rsidRPr="00B06306" w:rsidRDefault="001A046E" w:rsidP="00890A3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pracownik instytucji systemu ochrony zdrowia</w:t>
            </w:r>
          </w:p>
          <w:p w:rsidR="001A046E" w:rsidRPr="00B06306" w:rsidRDefault="001A046E" w:rsidP="00890A3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kluczowy pracownik instytucji pomocy i integracji społecznej</w:t>
            </w:r>
          </w:p>
          <w:p w:rsidR="001A046E" w:rsidRPr="00B06306" w:rsidRDefault="001A046E" w:rsidP="00890A3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pracownik instytucji rynku pracy</w:t>
            </w:r>
          </w:p>
          <w:p w:rsidR="001A046E" w:rsidRPr="00B06306" w:rsidRDefault="001A046E" w:rsidP="00890A3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pracownik instytucji szkolnictwa wyższego</w:t>
            </w:r>
          </w:p>
          <w:p w:rsidR="001A046E" w:rsidRPr="00B06306" w:rsidRDefault="001A046E" w:rsidP="00890A3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pracownik instytucji systemu wspierania rodziny i pieczy zastępczej</w:t>
            </w:r>
          </w:p>
          <w:p w:rsidR="001A046E" w:rsidRPr="00B06306" w:rsidRDefault="001A046E" w:rsidP="00890A3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pracownik ośrodka wsparcia ekonomii społecznej</w:t>
            </w:r>
          </w:p>
          <w:p w:rsidR="001A046E" w:rsidRPr="00B06306" w:rsidRDefault="001A046E" w:rsidP="00890A3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pracownik poradni psychologiczno-pedagogicznej</w:t>
            </w:r>
          </w:p>
          <w:p w:rsidR="001A046E" w:rsidRPr="00B06306" w:rsidRDefault="001A046E" w:rsidP="00890A3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rolnik</w:t>
            </w:r>
          </w:p>
        </w:tc>
      </w:tr>
      <w:tr w:rsidR="001A046E" w:rsidRPr="00B06306" w:rsidTr="00890A3C">
        <w:trPr>
          <w:cantSplit/>
          <w:trHeight w:val="557"/>
        </w:trPr>
        <w:tc>
          <w:tcPr>
            <w:tcW w:w="1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6306">
              <w:rPr>
                <w:rFonts w:eastAsia="Times New Roman" w:cstheme="minorHAnsi"/>
                <w:iCs/>
                <w:sz w:val="20"/>
                <w:szCs w:val="20"/>
              </w:rPr>
              <w:t>ZATRUDNIONY W:</w:t>
            </w:r>
          </w:p>
        </w:tc>
        <w:tc>
          <w:tcPr>
            <w:tcW w:w="79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</w:tr>
    </w:tbl>
    <w:p w:rsidR="001A046E" w:rsidRDefault="001A046E" w:rsidP="001A046E">
      <w:pPr>
        <w:spacing w:after="0" w:line="240" w:lineRule="auto"/>
        <w:rPr>
          <w:rFonts w:cstheme="minorHAnsi"/>
          <w:sz w:val="20"/>
          <w:szCs w:val="20"/>
        </w:rPr>
      </w:pPr>
    </w:p>
    <w:p w:rsidR="001A046E" w:rsidRPr="00B06306" w:rsidRDefault="001A046E" w:rsidP="001A046E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536"/>
      </w:tblGrid>
      <w:tr w:rsidR="001A046E" w:rsidRPr="00B06306" w:rsidTr="00890A3C">
        <w:trPr>
          <w:cantSplit/>
          <w:trHeight w:val="28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0"/>
                <w:szCs w:val="20"/>
              </w:rPr>
            </w:pPr>
            <w:r w:rsidRPr="00B06306"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STATUS UCZESTNIKA PROJEKTU W CHWILI PRZYSTĄPIENIA DO PROJEKTU</w:t>
            </w:r>
          </w:p>
        </w:tc>
      </w:tr>
      <w:tr w:rsidR="001A046E" w:rsidRPr="00B06306" w:rsidTr="00890A3C">
        <w:trPr>
          <w:cantSplit/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sz w:val="20"/>
                <w:szCs w:val="20"/>
              </w:rPr>
            </w:pPr>
            <w:r w:rsidRPr="00B06306">
              <w:rPr>
                <w:rFonts w:cstheme="minorHAnsi"/>
                <w:sz w:val="20"/>
                <w:szCs w:val="20"/>
              </w:rPr>
              <w:t xml:space="preserve">OSOBA NALEŻĄCA DO MNIEJSZOŚCI NARODOWEJ </w:t>
            </w:r>
          </w:p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sz w:val="20"/>
                <w:szCs w:val="20"/>
              </w:rPr>
            </w:pPr>
            <w:r w:rsidRPr="00B06306">
              <w:rPr>
                <w:rFonts w:cstheme="minorHAnsi"/>
                <w:sz w:val="20"/>
                <w:szCs w:val="20"/>
              </w:rPr>
              <w:t>LUB ETNICZNEJ, MIGRANT, OSOBA OBCEGO POCHODZENIA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  <w:p w:rsidR="001A046E" w:rsidRDefault="001A046E" w:rsidP="00890A3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ODMAWIAM PODANIA INFORMACJI</w:t>
            </w:r>
          </w:p>
          <w:p w:rsidR="001A046E" w:rsidRPr="00B06306" w:rsidRDefault="001A046E" w:rsidP="00890A3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</w:tc>
      </w:tr>
      <w:tr w:rsidR="001A046E" w:rsidRPr="00B06306" w:rsidTr="00890A3C">
        <w:trPr>
          <w:cantSplit/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cstheme="minorHAnsi"/>
                <w:iCs/>
                <w:sz w:val="20"/>
                <w:szCs w:val="20"/>
              </w:rPr>
            </w:pPr>
            <w:r w:rsidRPr="00B06306">
              <w:rPr>
                <w:rFonts w:cstheme="minorHAnsi"/>
                <w:iCs/>
                <w:sz w:val="20"/>
                <w:szCs w:val="20"/>
              </w:rPr>
              <w:t xml:space="preserve">OSOBA BEZDOMNA </w:t>
            </w:r>
          </w:p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0"/>
              <w:rPr>
                <w:rFonts w:cstheme="minorHAnsi"/>
                <w:iCs/>
                <w:sz w:val="20"/>
                <w:szCs w:val="20"/>
              </w:rPr>
            </w:pPr>
            <w:r w:rsidRPr="00B06306">
              <w:rPr>
                <w:rFonts w:cstheme="minorHAnsi"/>
                <w:iCs/>
                <w:sz w:val="20"/>
                <w:szCs w:val="20"/>
              </w:rPr>
              <w:t>LUB DOTKNIĘTA WYKLUCZENIEM Z DOSTĘPU DO MIESZKAŃ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6E" w:rsidRDefault="001A046E" w:rsidP="00890A3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  <w:p w:rsidR="001A046E" w:rsidRPr="00B06306" w:rsidRDefault="001A046E" w:rsidP="00890A3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</w:tc>
      </w:tr>
      <w:tr w:rsidR="001A046E" w:rsidRPr="00B06306" w:rsidTr="00890A3C">
        <w:trPr>
          <w:cantSplit/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sz w:val="20"/>
                <w:szCs w:val="20"/>
              </w:rPr>
            </w:pPr>
            <w:r w:rsidRPr="00B06306">
              <w:rPr>
                <w:rFonts w:cstheme="minorHAnsi"/>
                <w:sz w:val="20"/>
                <w:szCs w:val="20"/>
              </w:rPr>
              <w:t>OSOBA Z NIEPEŁNOSPRAWNOŚCIAMI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  <w:p w:rsidR="001A046E" w:rsidRDefault="001A046E" w:rsidP="00890A3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ODMAWIAM PODANIA INFORMACJI</w:t>
            </w:r>
          </w:p>
          <w:p w:rsidR="001A046E" w:rsidRPr="00B06306" w:rsidRDefault="001A046E" w:rsidP="00890A3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</w:tc>
      </w:tr>
      <w:tr w:rsidR="001A046E" w:rsidRPr="00B06306" w:rsidTr="00890A3C">
        <w:trPr>
          <w:cantSplit/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sz w:val="20"/>
                <w:szCs w:val="20"/>
              </w:rPr>
            </w:pPr>
            <w:r w:rsidRPr="00B06306">
              <w:rPr>
                <w:rFonts w:cstheme="minorHAnsi"/>
                <w:sz w:val="20"/>
                <w:szCs w:val="20"/>
              </w:rPr>
              <w:t xml:space="preserve">OSOBA W INNEJ NIEKORZYSTNEJ SYTUACJI SPOŁECZNEJ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6E" w:rsidRPr="00B06306" w:rsidRDefault="001A046E" w:rsidP="00890A3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  <w:p w:rsidR="001A046E" w:rsidRDefault="001A046E" w:rsidP="00890A3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ODMAWIAM PODANIA INFORMACJI</w:t>
            </w:r>
          </w:p>
          <w:p w:rsidR="001A046E" w:rsidRPr="00B06306" w:rsidRDefault="001A046E" w:rsidP="00890A3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</w:tc>
      </w:tr>
    </w:tbl>
    <w:p w:rsidR="001A046E" w:rsidRDefault="001A046E" w:rsidP="001A04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046E" w:rsidRPr="00B06306" w:rsidRDefault="001A046E" w:rsidP="001A04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046E" w:rsidRPr="00522DDE" w:rsidRDefault="001A046E" w:rsidP="001A046E">
      <w:pPr>
        <w:spacing w:after="0" w:line="240" w:lineRule="auto"/>
        <w:rPr>
          <w:rFonts w:cstheme="minorHAnsi"/>
          <w:sz w:val="20"/>
          <w:szCs w:val="20"/>
        </w:rPr>
      </w:pPr>
      <w:r w:rsidRPr="00522DDE">
        <w:rPr>
          <w:rFonts w:cstheme="minorHAnsi"/>
          <w:b/>
          <w:sz w:val="20"/>
          <w:szCs w:val="20"/>
        </w:rPr>
        <w:t>Oświadczam, że</w:t>
      </w:r>
      <w:r w:rsidRPr="00522DDE">
        <w:rPr>
          <w:rFonts w:cstheme="minorHAnsi"/>
          <w:sz w:val="20"/>
          <w:szCs w:val="20"/>
        </w:rPr>
        <w:t>:</w:t>
      </w:r>
    </w:p>
    <w:p w:rsidR="001A046E" w:rsidRPr="00522DDE" w:rsidRDefault="001A046E" w:rsidP="001A046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22DDE">
        <w:rPr>
          <w:rFonts w:cstheme="minorHAnsi"/>
          <w:sz w:val="20"/>
          <w:szCs w:val="20"/>
        </w:rPr>
        <w:t>Dobrowolnie deklaruję swój udział w Projekcie.</w:t>
      </w:r>
    </w:p>
    <w:p w:rsidR="001A046E" w:rsidRPr="00522DDE" w:rsidRDefault="001A046E" w:rsidP="001A046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22DDE">
        <w:rPr>
          <w:rFonts w:cstheme="minorHAnsi"/>
          <w:sz w:val="20"/>
          <w:szCs w:val="20"/>
        </w:rPr>
        <w:t>Zostałem poinformowany, że projekt pt. „Koordynacja i monitorowanie rozwoju ekonomii społecznej w regionie</w:t>
      </w:r>
      <w:r w:rsidR="001A453E">
        <w:rPr>
          <w:rFonts w:cstheme="minorHAnsi"/>
          <w:sz w:val="20"/>
          <w:szCs w:val="20"/>
        </w:rPr>
        <w:t xml:space="preserve"> w 2022 r.</w:t>
      </w:r>
      <w:bookmarkStart w:id="0" w:name="_GoBack"/>
      <w:bookmarkEnd w:id="0"/>
      <w:r w:rsidRPr="00522DDE">
        <w:rPr>
          <w:rFonts w:cstheme="minorHAnsi"/>
          <w:sz w:val="20"/>
          <w:szCs w:val="20"/>
        </w:rPr>
        <w:t xml:space="preserve">" realizowany przez ROPS w Białymstoku jest współfinansowany przez Unię Europejską </w:t>
      </w:r>
      <w:r w:rsidRPr="00522DDE">
        <w:rPr>
          <w:rFonts w:cstheme="minorHAnsi"/>
          <w:sz w:val="20"/>
          <w:szCs w:val="20"/>
        </w:rPr>
        <w:br/>
        <w:t>ze środków Europejskiego Funduszu Społecznego w ramach Regionalnego Programu Operacyjnego Województwa Podlaskiego na lata 2014-2020, Oś Priorytetowa VII Poprawa Spójności Społecznej, Działanie 7.3 Wzmocnienie roli ekonomii społecznej w rozwoju społeczno-gospodarczym województwa podlaskiego.</w:t>
      </w:r>
    </w:p>
    <w:p w:rsidR="001A046E" w:rsidRPr="00522DDE" w:rsidRDefault="001A046E" w:rsidP="001A046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22DDE">
        <w:rPr>
          <w:rFonts w:cstheme="minorHAnsi"/>
          <w:sz w:val="20"/>
          <w:szCs w:val="20"/>
        </w:rPr>
        <w:t>Spełniam kryteria kwalifikowalności uprawniające do udziału w Projekcie.</w:t>
      </w:r>
    </w:p>
    <w:p w:rsidR="001A046E" w:rsidRPr="00522DDE" w:rsidRDefault="001A046E" w:rsidP="001A046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22DDE">
        <w:rPr>
          <w:rFonts w:cstheme="minorHAnsi"/>
          <w:sz w:val="20"/>
          <w:szCs w:val="20"/>
        </w:rPr>
        <w:t>Oświadczam, że zapoznałem/łam się z Regulaminem rekrutacji i udziału w Projekcie.</w:t>
      </w:r>
    </w:p>
    <w:p w:rsidR="001A046E" w:rsidRPr="00522DDE" w:rsidRDefault="001A046E" w:rsidP="001A046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22DDE">
        <w:rPr>
          <w:rFonts w:cstheme="minorHAnsi"/>
          <w:sz w:val="20"/>
          <w:szCs w:val="20"/>
        </w:rPr>
        <w:t>Powyższe informacje są zgodne z prawdą i mam świadomość o odpowiedzialności za składanie fałszywych oświadczeń.</w:t>
      </w:r>
    </w:p>
    <w:p w:rsidR="001A046E" w:rsidRPr="00522DDE" w:rsidRDefault="001A046E" w:rsidP="001A046E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046E" w:rsidRPr="00522DDE" w:rsidRDefault="001A046E" w:rsidP="001A046E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046E" w:rsidRPr="00522DDE" w:rsidRDefault="001A046E" w:rsidP="001A046E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046E" w:rsidRPr="00522DDE" w:rsidRDefault="001A046E" w:rsidP="001A046E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046E" w:rsidRPr="00522DDE" w:rsidRDefault="001A046E" w:rsidP="001A046E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046E" w:rsidRPr="00522DDE" w:rsidRDefault="001A046E" w:rsidP="001A046E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046E" w:rsidRPr="00522DDE" w:rsidRDefault="001A046E" w:rsidP="001A046E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046E" w:rsidRPr="00522DDE" w:rsidRDefault="001A046E" w:rsidP="001A046E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046E" w:rsidRPr="00522DDE" w:rsidRDefault="001A046E" w:rsidP="001A046E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046E" w:rsidRPr="00522DDE" w:rsidRDefault="001A046E" w:rsidP="001A046E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046E" w:rsidRDefault="001A046E" w:rsidP="001A046E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046E" w:rsidRDefault="001A046E" w:rsidP="001A046E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046E" w:rsidRDefault="001A046E" w:rsidP="001A046E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046E" w:rsidRDefault="001A046E" w:rsidP="001A046E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046E" w:rsidRDefault="001A046E" w:rsidP="001A046E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046E" w:rsidRDefault="001A046E" w:rsidP="001A046E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046E" w:rsidRDefault="001A046E" w:rsidP="001A046E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046E" w:rsidRDefault="001A046E" w:rsidP="001A046E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046E" w:rsidRDefault="001A046E" w:rsidP="001A046E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046E" w:rsidRDefault="001A046E" w:rsidP="001A046E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046E" w:rsidRDefault="001A046E" w:rsidP="001A046E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046E" w:rsidRDefault="001A046E" w:rsidP="001A046E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046E" w:rsidRDefault="001A046E" w:rsidP="001A046E">
      <w:pPr>
        <w:spacing w:after="0" w:line="240" w:lineRule="auto"/>
        <w:rPr>
          <w:rFonts w:ascii="Calibri" w:hAnsi="Calibri"/>
          <w:sz w:val="20"/>
          <w:szCs w:val="20"/>
        </w:rPr>
      </w:pPr>
    </w:p>
    <w:p w:rsidR="001A046E" w:rsidRDefault="001A046E" w:rsidP="001A046E">
      <w:pPr>
        <w:spacing w:after="0" w:line="240" w:lineRule="auto"/>
        <w:rPr>
          <w:rFonts w:ascii="Calibri" w:hAnsi="Calibri"/>
          <w:sz w:val="20"/>
          <w:szCs w:val="20"/>
        </w:rPr>
      </w:pPr>
    </w:p>
    <w:p w:rsidR="001A046E" w:rsidRPr="00B06306" w:rsidRDefault="001A046E" w:rsidP="001A046E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404A0" wp14:editId="1D3224E6">
                <wp:simplePos x="0" y="0"/>
                <wp:positionH relativeFrom="column">
                  <wp:posOffset>4185920</wp:posOffset>
                </wp:positionH>
                <wp:positionV relativeFrom="paragraph">
                  <wp:posOffset>68580</wp:posOffset>
                </wp:positionV>
                <wp:extent cx="1933575" cy="302260"/>
                <wp:effectExtent l="0" t="0" r="9525" b="254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329.6pt;margin-top:5.4pt;width:152.25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E5CEE" wp14:editId="4CFFD3FA">
                <wp:simplePos x="0" y="0"/>
                <wp:positionH relativeFrom="column">
                  <wp:posOffset>2374265</wp:posOffset>
                </wp:positionH>
                <wp:positionV relativeFrom="paragraph">
                  <wp:posOffset>68580</wp:posOffset>
                </wp:positionV>
                <wp:extent cx="1228725" cy="292735"/>
                <wp:effectExtent l="0" t="0" r="9525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86.95pt;margin-top:5.4pt;width:96.75pt;height: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3FC88" wp14:editId="35ABB7A9">
                <wp:simplePos x="0" y="0"/>
                <wp:positionH relativeFrom="column">
                  <wp:posOffset>404495</wp:posOffset>
                </wp:positionH>
                <wp:positionV relativeFrom="paragraph">
                  <wp:posOffset>68580</wp:posOffset>
                </wp:positionV>
                <wp:extent cx="904875" cy="264160"/>
                <wp:effectExtent l="0" t="0" r="9525" b="25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31.85pt;margin-top:5.4pt;width:71.2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"/>
            </w:pict>
          </mc:Fallback>
        </mc:AlternateContent>
      </w:r>
    </w:p>
    <w:p w:rsidR="001A046E" w:rsidRPr="0088049E" w:rsidRDefault="001A046E" w:rsidP="001A04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2DDE">
        <w:rPr>
          <w:rFonts w:cstheme="minorHAnsi"/>
          <w:sz w:val="20"/>
          <w:szCs w:val="20"/>
        </w:rPr>
        <w:t>DATA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B06306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522DDE">
        <w:rPr>
          <w:rFonts w:cstheme="minorHAnsi"/>
          <w:sz w:val="20"/>
          <w:szCs w:val="20"/>
        </w:rPr>
        <w:t>MIEJSCOWOŚĆ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B06306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522DDE">
        <w:rPr>
          <w:rFonts w:cstheme="minorHAnsi"/>
          <w:sz w:val="20"/>
          <w:szCs w:val="20"/>
        </w:rPr>
        <w:t>PODPIS</w:t>
      </w:r>
    </w:p>
    <w:p w:rsidR="00EF43EC" w:rsidRPr="001A046E" w:rsidRDefault="00EF43EC" w:rsidP="001A046E"/>
    <w:sectPr w:rsidR="00EF43EC" w:rsidRPr="001A046E" w:rsidSect="00283B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88" w:right="1418" w:bottom="147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0C" w:rsidRDefault="004C450C" w:rsidP="002B4656">
      <w:pPr>
        <w:spacing w:after="0" w:line="240" w:lineRule="auto"/>
      </w:pPr>
      <w:r>
        <w:separator/>
      </w:r>
    </w:p>
  </w:endnote>
  <w:endnote w:type="continuationSeparator" w:id="0">
    <w:p w:rsidR="004C450C" w:rsidRDefault="004C450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BA" w:rsidRDefault="00D112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C86872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176292E" wp14:editId="4D169085">
          <wp:simplePos x="0" y="0"/>
          <wp:positionH relativeFrom="column">
            <wp:posOffset>-857885</wp:posOffset>
          </wp:positionH>
          <wp:positionV relativeFrom="paragraph">
            <wp:posOffset>-30804</wp:posOffset>
          </wp:positionV>
          <wp:extent cx="7556500" cy="451485"/>
          <wp:effectExtent l="0" t="0" r="6350" b="5715"/>
          <wp:wrapNone/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B39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C5B3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</w:rPr>
      <w:drawing>
        <wp:anchor distT="0" distB="0" distL="114300" distR="114300" simplePos="0" relativeHeight="251663360" behindDoc="1" locked="0" layoutInCell="1" allowOverlap="1" wp14:anchorId="330D498B" wp14:editId="1FCB1B36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0C" w:rsidRDefault="004C450C" w:rsidP="002B4656">
      <w:pPr>
        <w:spacing w:after="0" w:line="240" w:lineRule="auto"/>
      </w:pPr>
      <w:r>
        <w:separator/>
      </w:r>
    </w:p>
  </w:footnote>
  <w:footnote w:type="continuationSeparator" w:id="0">
    <w:p w:rsidR="004C450C" w:rsidRDefault="004C450C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BA" w:rsidRDefault="00D112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D112BA">
    <w:pPr>
      <w:pStyle w:val="Nagwek"/>
    </w:pPr>
    <w:r>
      <w:rPr>
        <w:noProof/>
      </w:rPr>
      <w:drawing>
        <wp:inline distT="0" distB="0" distL="0" distR="0">
          <wp:extent cx="5759450" cy="914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112BA">
    <w:pPr>
      <w:pStyle w:val="Nagwek"/>
    </w:pPr>
    <w:r>
      <w:rPr>
        <w:noProof/>
      </w:rPr>
      <w:drawing>
        <wp:inline distT="0" distB="0" distL="0" distR="0">
          <wp:extent cx="5759450" cy="914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D1063"/>
    <w:multiLevelType w:val="hybridMultilevel"/>
    <w:tmpl w:val="6B62F3E0"/>
    <w:lvl w:ilvl="0" w:tplc="877C1F7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B9"/>
    <w:rsid w:val="000952C0"/>
    <w:rsid w:val="000A7E34"/>
    <w:rsid w:val="000C31B9"/>
    <w:rsid w:val="00117514"/>
    <w:rsid w:val="001A046E"/>
    <w:rsid w:val="001A453E"/>
    <w:rsid w:val="001A5B1C"/>
    <w:rsid w:val="00242EAC"/>
    <w:rsid w:val="00274521"/>
    <w:rsid w:val="00274C4A"/>
    <w:rsid w:val="00283B99"/>
    <w:rsid w:val="002A3918"/>
    <w:rsid w:val="002A63DE"/>
    <w:rsid w:val="002B4656"/>
    <w:rsid w:val="00301B22"/>
    <w:rsid w:val="003102F2"/>
    <w:rsid w:val="00351214"/>
    <w:rsid w:val="003B00C9"/>
    <w:rsid w:val="003D1BD4"/>
    <w:rsid w:val="003F1BC8"/>
    <w:rsid w:val="00444F75"/>
    <w:rsid w:val="004C450C"/>
    <w:rsid w:val="004C7AE3"/>
    <w:rsid w:val="00563E71"/>
    <w:rsid w:val="005736CA"/>
    <w:rsid w:val="005971FB"/>
    <w:rsid w:val="005B59CA"/>
    <w:rsid w:val="006638FB"/>
    <w:rsid w:val="0068168F"/>
    <w:rsid w:val="00734253"/>
    <w:rsid w:val="007914AE"/>
    <w:rsid w:val="00950283"/>
    <w:rsid w:val="0095673C"/>
    <w:rsid w:val="00AA725D"/>
    <w:rsid w:val="00AF663A"/>
    <w:rsid w:val="00B165B6"/>
    <w:rsid w:val="00C86872"/>
    <w:rsid w:val="00CF74AB"/>
    <w:rsid w:val="00D02D2C"/>
    <w:rsid w:val="00D112BA"/>
    <w:rsid w:val="00D323F0"/>
    <w:rsid w:val="00D45310"/>
    <w:rsid w:val="00D453FD"/>
    <w:rsid w:val="00D52B1A"/>
    <w:rsid w:val="00DC577A"/>
    <w:rsid w:val="00DC5B39"/>
    <w:rsid w:val="00DD42C6"/>
    <w:rsid w:val="00DF1E97"/>
    <w:rsid w:val="00E91674"/>
    <w:rsid w:val="00EA4AE0"/>
    <w:rsid w:val="00EA5F58"/>
    <w:rsid w:val="00EF43EC"/>
    <w:rsid w:val="00F5318D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46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46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1</TotalTime>
  <Pages>3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Ewa Pietroczuk</cp:lastModifiedBy>
  <cp:revision>3</cp:revision>
  <cp:lastPrinted>2018-02-20T12:19:00Z</cp:lastPrinted>
  <dcterms:created xsi:type="dcterms:W3CDTF">2022-04-06T07:41:00Z</dcterms:created>
  <dcterms:modified xsi:type="dcterms:W3CDTF">2022-04-06T07:47:00Z</dcterms:modified>
</cp:coreProperties>
</file>