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82" w:rsidRPr="006D51CA" w:rsidRDefault="00525E82" w:rsidP="00525E82">
      <w:pPr>
        <w:spacing w:after="0"/>
        <w:jc w:val="right"/>
        <w:rPr>
          <w:rFonts w:ascii="Calibri" w:hAnsi="Calibri" w:cs="Calibri"/>
          <w:sz w:val="24"/>
          <w:szCs w:val="24"/>
        </w:rPr>
      </w:pPr>
      <w:r w:rsidRPr="006D51CA">
        <w:rPr>
          <w:rFonts w:ascii="Calibri" w:hAnsi="Calibri" w:cs="Calibri"/>
          <w:sz w:val="24"/>
          <w:szCs w:val="24"/>
        </w:rPr>
        <w:t>Załącznik Nr 2</w:t>
      </w:r>
    </w:p>
    <w:p w:rsidR="00525E82" w:rsidRPr="006D51CA" w:rsidRDefault="00525E82" w:rsidP="00525E82">
      <w:pPr>
        <w:spacing w:after="0"/>
        <w:rPr>
          <w:rFonts w:ascii="Calibri" w:hAnsi="Calibri" w:cs="Calibri"/>
          <w:sz w:val="24"/>
          <w:szCs w:val="24"/>
        </w:rPr>
      </w:pPr>
    </w:p>
    <w:p w:rsidR="00525E82" w:rsidRPr="006D51CA" w:rsidRDefault="00525E82" w:rsidP="00525E8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6D51CA">
        <w:rPr>
          <w:rFonts w:ascii="Calibri" w:hAnsi="Calibri" w:cs="Calibri"/>
          <w:b/>
          <w:sz w:val="24"/>
          <w:szCs w:val="24"/>
        </w:rPr>
        <w:t>FORMULARZ WYKONANIA USŁUGI DORADCZEJ:</w:t>
      </w:r>
    </w:p>
    <w:p w:rsidR="00525E82" w:rsidRPr="006D51CA" w:rsidRDefault="00525E82" w:rsidP="00525E82">
      <w:pPr>
        <w:spacing w:after="0"/>
        <w:rPr>
          <w:rFonts w:ascii="Calibri" w:hAnsi="Calibri" w:cs="Calibri"/>
          <w:sz w:val="24"/>
          <w:szCs w:val="24"/>
        </w:rPr>
      </w:pPr>
    </w:p>
    <w:p w:rsidR="00525E82" w:rsidRPr="006D51CA" w:rsidRDefault="00525E82" w:rsidP="00525E82">
      <w:pPr>
        <w:spacing w:after="0"/>
        <w:rPr>
          <w:rFonts w:ascii="Calibri" w:hAnsi="Calibri" w:cs="Calibri"/>
          <w:sz w:val="24"/>
          <w:szCs w:val="24"/>
        </w:rPr>
      </w:pPr>
      <w:r w:rsidRPr="006D51CA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56A4D" wp14:editId="252BF34D">
                <wp:simplePos x="0" y="0"/>
                <wp:positionH relativeFrom="column">
                  <wp:posOffset>-9525</wp:posOffset>
                </wp:positionH>
                <wp:positionV relativeFrom="paragraph">
                  <wp:posOffset>19685</wp:posOffset>
                </wp:positionV>
                <wp:extent cx="111125" cy="135255"/>
                <wp:effectExtent l="0" t="0" r="22225" b="1714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25" cy="1352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-.75pt;margin-top:1.55pt;width:8.7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" filled="f" strokecolor="windowText" strokeweight=".25pt">
                <v:path arrowok="t"/>
              </v:rect>
            </w:pict>
          </mc:Fallback>
        </mc:AlternateContent>
      </w:r>
      <w:r w:rsidRPr="006D51CA">
        <w:rPr>
          <w:rFonts w:ascii="Arial" w:hAnsi="Arial" w:cs="Arial"/>
          <w:sz w:val="24"/>
          <w:szCs w:val="24"/>
        </w:rPr>
        <w:t>⁪</w:t>
      </w:r>
      <w:r>
        <w:rPr>
          <w:rFonts w:ascii="Calibri" w:hAnsi="Calibri" w:cs="Calibri"/>
          <w:sz w:val="24"/>
          <w:szCs w:val="24"/>
        </w:rPr>
        <w:t xml:space="preserve">    Z</w:t>
      </w:r>
      <w:r w:rsidRPr="006D51CA">
        <w:rPr>
          <w:rFonts w:ascii="Calibri" w:hAnsi="Calibri" w:cs="Calibri"/>
          <w:sz w:val="24"/>
          <w:szCs w:val="24"/>
        </w:rPr>
        <w:t>amówienia publiczne</w:t>
      </w:r>
    </w:p>
    <w:p w:rsidR="00525E82" w:rsidRPr="006D51CA" w:rsidRDefault="00525E82" w:rsidP="00525E82">
      <w:pPr>
        <w:spacing w:after="0"/>
        <w:rPr>
          <w:rFonts w:ascii="Calibri" w:hAnsi="Calibri" w:cs="Calibri"/>
          <w:sz w:val="24"/>
          <w:szCs w:val="24"/>
        </w:rPr>
      </w:pPr>
      <w:r w:rsidRPr="006D51CA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196F5" wp14:editId="7DA90181">
                <wp:simplePos x="0" y="0"/>
                <wp:positionH relativeFrom="column">
                  <wp:posOffset>-8255</wp:posOffset>
                </wp:positionH>
                <wp:positionV relativeFrom="paragraph">
                  <wp:posOffset>17780</wp:posOffset>
                </wp:positionV>
                <wp:extent cx="111125" cy="135255"/>
                <wp:effectExtent l="0" t="0" r="22225" b="1714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25" cy="1352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-.65pt;margin-top:1.4pt;width:8.75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" filled="f" strokecolor="windowText" strokeweight=".25pt">
                <v:path arrowok="t"/>
              </v:rect>
            </w:pict>
          </mc:Fallback>
        </mc:AlternateContent>
      </w:r>
      <w:r w:rsidRPr="006D51CA">
        <w:rPr>
          <w:rFonts w:ascii="Arial" w:hAnsi="Arial" w:cs="Arial"/>
          <w:sz w:val="24"/>
          <w:szCs w:val="24"/>
        </w:rPr>
        <w:t>⁪</w:t>
      </w:r>
      <w:r w:rsidRPr="006D51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O</w:t>
      </w:r>
      <w:r w:rsidRPr="006D51CA">
        <w:rPr>
          <w:rFonts w:ascii="Calibri" w:hAnsi="Calibri" w:cs="Calibri"/>
          <w:sz w:val="24"/>
          <w:szCs w:val="24"/>
        </w:rPr>
        <w:t xml:space="preserve">pracowanie i aktualizacja dokumentów strategicznych </w:t>
      </w:r>
      <w:r w:rsidRPr="006D51CA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AB9D29" wp14:editId="6DB90BED">
                <wp:simplePos x="0" y="0"/>
                <wp:positionH relativeFrom="column">
                  <wp:posOffset>-9525</wp:posOffset>
                </wp:positionH>
                <wp:positionV relativeFrom="paragraph">
                  <wp:posOffset>19685</wp:posOffset>
                </wp:positionV>
                <wp:extent cx="111125" cy="135255"/>
                <wp:effectExtent l="0" t="0" r="22225" b="1714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25" cy="1352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-.75pt;margin-top:1.55pt;width:8.75pt;height:1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" filled="f" strokecolor="windowText" strokeweight=".25pt">
                <v:path arrowok="t"/>
              </v:rect>
            </w:pict>
          </mc:Fallback>
        </mc:AlternateContent>
      </w:r>
    </w:p>
    <w:p w:rsidR="00525E82" w:rsidRPr="006D51CA" w:rsidRDefault="00525E82" w:rsidP="00525E82">
      <w:pPr>
        <w:spacing w:after="0" w:line="360" w:lineRule="auto"/>
        <w:jc w:val="center"/>
        <w:rPr>
          <w:rFonts w:ascii="Calibri" w:hAnsi="Calibri" w:cs="Calibri"/>
          <w:b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768"/>
      </w:tblGrid>
      <w:tr w:rsidR="00525E82" w:rsidRPr="006D51CA" w:rsidTr="0011118B">
        <w:trPr>
          <w:trHeight w:val="381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25E82" w:rsidRPr="006D51CA" w:rsidRDefault="00525E82" w:rsidP="00111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D51CA">
              <w:rPr>
                <w:rFonts w:ascii="Calibri" w:hAnsi="Calibri" w:cs="Calibri"/>
                <w:b/>
              </w:rPr>
              <w:t>OPIS ZLECENIA</w:t>
            </w:r>
          </w:p>
        </w:tc>
      </w:tr>
      <w:tr w:rsidR="00525E82" w:rsidRPr="006D51CA" w:rsidTr="0011118B">
        <w:trPr>
          <w:trHeight w:val="6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25E82" w:rsidRPr="006D51CA" w:rsidRDefault="00525E82" w:rsidP="001111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51CA">
              <w:rPr>
                <w:rFonts w:ascii="Calibri" w:hAnsi="Calibri" w:cs="Calibri"/>
              </w:rPr>
              <w:t>IMIĘ I NAZWISKO DORADCY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E82" w:rsidRPr="006D51CA" w:rsidRDefault="00525E82" w:rsidP="00111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25E82" w:rsidRPr="006D51CA" w:rsidTr="0011118B">
        <w:trPr>
          <w:trHeight w:val="40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25E82" w:rsidRPr="006D51CA" w:rsidRDefault="00525E82" w:rsidP="0011118B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D51CA">
              <w:rPr>
                <w:rFonts w:ascii="Calibri" w:hAnsi="Calibri" w:cs="Calibri"/>
              </w:rPr>
              <w:t>ZAKRES USŁUGI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E82" w:rsidRPr="006D51CA" w:rsidRDefault="00525E82" w:rsidP="0011118B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25E82" w:rsidRPr="006D51CA" w:rsidTr="0011118B">
        <w:trPr>
          <w:trHeight w:val="799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25E82" w:rsidRPr="006D51CA" w:rsidRDefault="00525E82" w:rsidP="0011118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6D51CA">
              <w:rPr>
                <w:rFonts w:ascii="Calibri" w:hAnsi="Calibri" w:cs="Calibri"/>
              </w:rPr>
              <w:t>FORMA</w:t>
            </w:r>
          </w:p>
          <w:p w:rsidR="00525E82" w:rsidRPr="006D51CA" w:rsidRDefault="00525E82" w:rsidP="0011118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6D51CA">
              <w:rPr>
                <w:rFonts w:ascii="Calibri" w:hAnsi="Calibri" w:cs="Calibri"/>
              </w:rPr>
              <w:t>USŁUGI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82" w:rsidRPr="006D51CA" w:rsidRDefault="00525E82" w:rsidP="0011118B">
            <w:pPr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  <w:r w:rsidRPr="006D51CA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  <w:p w:rsidR="00525E82" w:rsidRPr="006D51CA" w:rsidRDefault="00525E82" w:rsidP="0011118B">
            <w:pPr>
              <w:spacing w:after="0" w:line="240" w:lineRule="auto"/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</w:pPr>
            <w:r w:rsidRPr="006D51CA">
              <w:rPr>
                <w:rFonts w:ascii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615D30" wp14:editId="4E40D6D3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7.8pt;margin-top:2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"/>
                  </w:pict>
                </mc:Fallback>
              </mc:AlternateContent>
            </w:r>
            <w:r w:rsidRPr="006D51CA"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w:t xml:space="preserve">           OSOBIŚCIE W SIEDZIBIE………</w:t>
            </w:r>
          </w:p>
          <w:p w:rsidR="00525E82" w:rsidRPr="006D51CA" w:rsidRDefault="00525E82" w:rsidP="0011118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D51CA">
              <w:rPr>
                <w:rFonts w:ascii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7E3512" wp14:editId="0CC6B3E8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0" t="0" r="23495" b="2349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7.8pt;margin-top:3.4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"/>
                  </w:pict>
                </mc:Fallback>
              </mc:AlternateContent>
            </w:r>
            <w:r w:rsidRPr="006D51CA">
              <w:rPr>
                <w:rFonts w:ascii="Calibri" w:hAnsi="Calibri" w:cs="Calibri"/>
                <w:sz w:val="20"/>
                <w:szCs w:val="20"/>
              </w:rPr>
              <w:t xml:space="preserve">           TELEFONICZNIE </w:t>
            </w:r>
          </w:p>
          <w:p w:rsidR="00525E82" w:rsidRPr="006D51CA" w:rsidRDefault="00525E82" w:rsidP="0011118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D51CA">
              <w:rPr>
                <w:rFonts w:ascii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F07FE2" wp14:editId="4E66C835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32385</wp:posOffset>
                      </wp:positionV>
                      <wp:extent cx="90805" cy="90805"/>
                      <wp:effectExtent l="0" t="0" r="23495" b="2349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7.8pt;margin-top:2.5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"/>
                  </w:pict>
                </mc:Fallback>
              </mc:AlternateContent>
            </w:r>
            <w:r w:rsidRPr="006D51CA">
              <w:rPr>
                <w:rFonts w:ascii="Calibri" w:hAnsi="Calibri" w:cs="Calibri"/>
                <w:sz w:val="20"/>
                <w:szCs w:val="20"/>
              </w:rPr>
              <w:t xml:space="preserve">           DROGĄ ELEKTRONICZNĄ </w:t>
            </w:r>
          </w:p>
        </w:tc>
      </w:tr>
      <w:tr w:rsidR="00525E82" w:rsidRPr="006D51CA" w:rsidTr="0011118B">
        <w:trPr>
          <w:trHeight w:val="5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E82" w:rsidRPr="006D51CA" w:rsidRDefault="00525E82" w:rsidP="001111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82" w:rsidRPr="006D51CA" w:rsidRDefault="00525E82" w:rsidP="0011118B">
            <w:pPr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  <w:r w:rsidRPr="006D51CA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  <w:p w:rsidR="00525E82" w:rsidRPr="006D51CA" w:rsidRDefault="00525E82" w:rsidP="0011118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D51CA">
              <w:rPr>
                <w:rFonts w:ascii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1B818E" wp14:editId="3245F86F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20320</wp:posOffset>
                      </wp:positionV>
                      <wp:extent cx="90805" cy="90805"/>
                      <wp:effectExtent l="0" t="0" r="23495" b="2349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7.8pt;margin-top:1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hHw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"/>
                  </w:pict>
                </mc:Fallback>
              </mc:AlternateContent>
            </w:r>
            <w:r w:rsidRPr="006D51CA">
              <w:rPr>
                <w:rFonts w:ascii="Calibri" w:hAnsi="Calibri" w:cs="Calibri"/>
                <w:sz w:val="20"/>
                <w:szCs w:val="20"/>
              </w:rPr>
              <w:t xml:space="preserve">           INDYWIDUALNIE      </w:t>
            </w:r>
          </w:p>
          <w:p w:rsidR="00525E82" w:rsidRPr="006D51CA" w:rsidRDefault="00525E82" w:rsidP="0011118B">
            <w:pPr>
              <w:spacing w:after="0" w:line="240" w:lineRule="auto"/>
              <w:rPr>
                <w:rFonts w:ascii="Calibri" w:hAnsi="Calibri" w:cs="Calibri"/>
                <w:sz w:val="4"/>
                <w:szCs w:val="4"/>
              </w:rPr>
            </w:pPr>
            <w:r w:rsidRPr="006D51CA">
              <w:rPr>
                <w:rFonts w:ascii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58779E" wp14:editId="79F1B233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61595</wp:posOffset>
                      </wp:positionV>
                      <wp:extent cx="90805" cy="90805"/>
                      <wp:effectExtent l="0" t="0" r="23495" b="234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7.8pt;margin-top:4.8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"/>
                  </w:pict>
                </mc:Fallback>
              </mc:AlternateContent>
            </w:r>
            <w:r w:rsidRPr="006D51CA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</w:p>
          <w:p w:rsidR="00525E82" w:rsidRPr="006D51CA" w:rsidRDefault="00525E82" w:rsidP="0011118B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D51CA">
              <w:rPr>
                <w:rFonts w:ascii="Calibri" w:hAnsi="Calibri" w:cs="Calibri"/>
                <w:sz w:val="20"/>
                <w:szCs w:val="20"/>
              </w:rPr>
              <w:t xml:space="preserve">           GRUPOWO – ILOŚĆ OSÓB </w:t>
            </w:r>
            <w:r w:rsidRPr="006D51CA">
              <w:rPr>
                <w:rFonts w:ascii="Calibri" w:hAnsi="Calibri" w:cs="Calibri"/>
                <w:sz w:val="16"/>
                <w:szCs w:val="16"/>
              </w:rPr>
              <w:t>……...</w:t>
            </w:r>
          </w:p>
        </w:tc>
      </w:tr>
      <w:tr w:rsidR="00525E82" w:rsidRPr="006D51CA" w:rsidTr="0011118B">
        <w:trPr>
          <w:trHeight w:val="5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25E82" w:rsidRPr="006D51CA" w:rsidRDefault="00525E82" w:rsidP="001111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51CA">
              <w:rPr>
                <w:rFonts w:ascii="Calibri" w:hAnsi="Calibri" w:cs="Calibri"/>
              </w:rPr>
              <w:t>DATA WYKONANIA USŁUGI I LICZBA GODZIN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82" w:rsidRPr="006D51CA" w:rsidRDefault="00525E82" w:rsidP="0011118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25E82" w:rsidRPr="006D51CA" w:rsidTr="0011118B">
        <w:trPr>
          <w:trHeight w:val="56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25E82" w:rsidRPr="006D51CA" w:rsidRDefault="00525E82" w:rsidP="001111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51CA">
              <w:rPr>
                <w:rFonts w:ascii="Calibri" w:hAnsi="Calibri" w:cs="Calibri"/>
              </w:rPr>
              <w:t>NAZWA INSTYTUCJI/</w:t>
            </w:r>
          </w:p>
          <w:p w:rsidR="00525E82" w:rsidRPr="006D51CA" w:rsidRDefault="00525E82" w:rsidP="001111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51CA">
              <w:rPr>
                <w:rFonts w:ascii="Calibri" w:hAnsi="Calibri" w:cs="Calibri"/>
              </w:rPr>
              <w:t>DZIAŁ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E82" w:rsidRPr="006D51CA" w:rsidRDefault="00525E82" w:rsidP="0011118B">
            <w:pPr>
              <w:spacing w:after="0"/>
              <w:rPr>
                <w:rFonts w:ascii="Calibri" w:hAnsi="Calibri" w:cs="Calibri"/>
              </w:rPr>
            </w:pPr>
          </w:p>
        </w:tc>
      </w:tr>
      <w:tr w:rsidR="00525E82" w:rsidRPr="006D51CA" w:rsidTr="0011118B">
        <w:trPr>
          <w:trHeight w:val="63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25E82" w:rsidRPr="006D51CA" w:rsidRDefault="00525E82" w:rsidP="001111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51CA">
              <w:rPr>
                <w:rFonts w:ascii="Calibri" w:hAnsi="Calibri" w:cs="Calibri"/>
              </w:rPr>
              <w:t>IMIĘ I NAZWISKO ODBIORCY DORADZTWA</w:t>
            </w:r>
          </w:p>
          <w:p w:rsidR="00525E82" w:rsidRPr="006D51CA" w:rsidRDefault="00525E82" w:rsidP="001111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51CA">
              <w:rPr>
                <w:rFonts w:ascii="Calibri" w:hAnsi="Calibri" w:cs="Calibri"/>
                <w:sz w:val="16"/>
                <w:szCs w:val="16"/>
              </w:rPr>
              <w:t xml:space="preserve">(CZYTELNY PODPIS W PRZYPADKU DORADZTWA </w:t>
            </w:r>
            <w:r w:rsidRPr="006D51CA">
              <w:rPr>
                <w:rFonts w:ascii="Calibri" w:hAnsi="Calibri" w:cs="Calibri"/>
                <w:sz w:val="16"/>
                <w:szCs w:val="16"/>
              </w:rPr>
              <w:br/>
              <w:t>INDYWIDUALNEGO – OSOBISTEGO)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82" w:rsidRPr="006D51CA" w:rsidRDefault="00525E82" w:rsidP="0011118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25E82" w:rsidRPr="006D51CA" w:rsidRDefault="00525E82" w:rsidP="00525E82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</w:p>
    <w:p w:rsidR="00525E82" w:rsidRPr="006D51CA" w:rsidRDefault="00525E82" w:rsidP="00525E82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6D51CA">
        <w:rPr>
          <w:rFonts w:ascii="Calibri" w:hAnsi="Calibri" w:cs="Calibri"/>
          <w:sz w:val="16"/>
          <w:szCs w:val="16"/>
        </w:rPr>
        <w:t xml:space="preserve">Zebrane dane będą przetwarzane i wykorzystane przez Regionalny Ośrodek Polityki Społecznej w Białymstoku do celów monitoringu </w:t>
      </w:r>
      <w:r w:rsidRPr="006D51CA">
        <w:rPr>
          <w:rFonts w:ascii="Calibri" w:hAnsi="Calibri" w:cs="Calibri"/>
          <w:sz w:val="16"/>
          <w:szCs w:val="16"/>
        </w:rPr>
        <w:br/>
        <w:t>oraz ewaluacji w ramach projektu „Koordynacja i monitorowanie rozwoju ekonomii społecznej w regionie</w:t>
      </w:r>
      <w:r>
        <w:rPr>
          <w:rFonts w:ascii="Calibri" w:hAnsi="Calibri" w:cs="Calibri"/>
          <w:sz w:val="16"/>
          <w:szCs w:val="16"/>
        </w:rPr>
        <w:t xml:space="preserve"> w 2022 r.</w:t>
      </w:r>
      <w:bookmarkStart w:id="0" w:name="_GoBack"/>
      <w:bookmarkEnd w:id="0"/>
      <w:r w:rsidRPr="006D51CA">
        <w:rPr>
          <w:rFonts w:ascii="Calibri" w:hAnsi="Calibri" w:cs="Calibri"/>
          <w:sz w:val="16"/>
          <w:szCs w:val="16"/>
        </w:rPr>
        <w:t xml:space="preserve">”. Dane są przekazywane dobrowolnie zgodnie z art. 6 ust. 1 lit. a oraz art. 9 ust. 2 lit. a </w:t>
      </w:r>
      <w:r w:rsidRPr="006D51CA">
        <w:rPr>
          <w:rFonts w:ascii="Calibri" w:eastAsia="Lucida Sans Unicode" w:hAnsi="Calibri" w:cs="Calibri"/>
          <w:kern w:val="2"/>
          <w:sz w:val="16"/>
          <w:szCs w:val="16"/>
          <w:lang w:eastAsia="ar-SA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</w:t>
      </w:r>
      <w:r w:rsidRPr="006D51CA">
        <w:rPr>
          <w:rFonts w:ascii="Calibri" w:hAnsi="Calibri" w:cs="Calibri"/>
          <w:sz w:val="16"/>
          <w:szCs w:val="16"/>
        </w:rPr>
        <w:t>(Dz. Urz. UE. L. 2016.119.1). Informujemy także o przysługującym prawie dostępu do treści swoich danych oraz ich sprostowania, przenoszenia i usunięcia, a także prawo do ograniczenia przetwarzania danych, jak również prawo do cofnięcia zgody na ich przetwarzanie w dowolnym momencie bez wpływu na zgodność z prawem przetwarzania, którego dokonano na podstawie zgody przed jej cofnięciem.</w:t>
      </w:r>
    </w:p>
    <w:p w:rsidR="00EF43EC" w:rsidRPr="00525E82" w:rsidRDefault="00EF43EC" w:rsidP="00525E82"/>
    <w:sectPr w:rsidR="00EF43EC" w:rsidRPr="00525E82" w:rsidSect="00283B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0C" w:rsidRDefault="004C450C" w:rsidP="002B4656">
      <w:pPr>
        <w:spacing w:after="0" w:line="240" w:lineRule="auto"/>
      </w:pPr>
      <w:r>
        <w:separator/>
      </w:r>
    </w:p>
  </w:endnote>
  <w:end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BA" w:rsidRDefault="00D112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868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176292E" wp14:editId="4D169085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0D498B" wp14:editId="1FCB1B36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0C" w:rsidRDefault="004C450C" w:rsidP="002B4656">
      <w:pPr>
        <w:spacing w:after="0" w:line="240" w:lineRule="auto"/>
      </w:pPr>
      <w:r>
        <w:separator/>
      </w:r>
    </w:p>
  </w:footnote>
  <w:foot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BA" w:rsidRDefault="00D112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112BA">
    <w:pPr>
      <w:pStyle w:val="Nagwek"/>
    </w:pPr>
    <w:r>
      <w:rPr>
        <w:noProof/>
        <w:lang w:eastAsia="pl-PL"/>
      </w:rPr>
      <w:drawing>
        <wp:inline distT="0" distB="0" distL="0" distR="0">
          <wp:extent cx="5759450" cy="914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112BA">
    <w:pPr>
      <w:pStyle w:val="Nagwek"/>
    </w:pPr>
    <w:r>
      <w:rPr>
        <w:noProof/>
        <w:lang w:eastAsia="pl-PL"/>
      </w:rPr>
      <w:drawing>
        <wp:inline distT="0" distB="0" distL="0" distR="0">
          <wp:extent cx="5759450" cy="914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52C0"/>
    <w:rsid w:val="000A7E34"/>
    <w:rsid w:val="000C31B9"/>
    <w:rsid w:val="00117514"/>
    <w:rsid w:val="001A5B1C"/>
    <w:rsid w:val="00242EAC"/>
    <w:rsid w:val="00274521"/>
    <w:rsid w:val="00274C4A"/>
    <w:rsid w:val="00283B99"/>
    <w:rsid w:val="002A3918"/>
    <w:rsid w:val="002A63DE"/>
    <w:rsid w:val="002B4656"/>
    <w:rsid w:val="00301B22"/>
    <w:rsid w:val="003102F2"/>
    <w:rsid w:val="00351214"/>
    <w:rsid w:val="003B00C9"/>
    <w:rsid w:val="003D1BD4"/>
    <w:rsid w:val="003F1BC8"/>
    <w:rsid w:val="00444F75"/>
    <w:rsid w:val="004C450C"/>
    <w:rsid w:val="004C7AE3"/>
    <w:rsid w:val="00525E82"/>
    <w:rsid w:val="00563E71"/>
    <w:rsid w:val="005736CA"/>
    <w:rsid w:val="005971FB"/>
    <w:rsid w:val="005B59CA"/>
    <w:rsid w:val="006638FB"/>
    <w:rsid w:val="0068168F"/>
    <w:rsid w:val="00734253"/>
    <w:rsid w:val="007914AE"/>
    <w:rsid w:val="00950283"/>
    <w:rsid w:val="0095673C"/>
    <w:rsid w:val="00AA725D"/>
    <w:rsid w:val="00AF663A"/>
    <w:rsid w:val="00B165B6"/>
    <w:rsid w:val="00C86872"/>
    <w:rsid w:val="00CF74AB"/>
    <w:rsid w:val="00D02D2C"/>
    <w:rsid w:val="00D112BA"/>
    <w:rsid w:val="00D323F0"/>
    <w:rsid w:val="00D45310"/>
    <w:rsid w:val="00D453FD"/>
    <w:rsid w:val="00D52B1A"/>
    <w:rsid w:val="00DC577A"/>
    <w:rsid w:val="00DC5B39"/>
    <w:rsid w:val="00DD42C6"/>
    <w:rsid w:val="00DF1E97"/>
    <w:rsid w:val="00E91674"/>
    <w:rsid w:val="00EA4AE0"/>
    <w:rsid w:val="00EA5F58"/>
    <w:rsid w:val="00EF43EC"/>
    <w:rsid w:val="00F5318D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Ewa Pietroczuk</cp:lastModifiedBy>
  <cp:revision>2</cp:revision>
  <cp:lastPrinted>2018-02-20T12:19:00Z</cp:lastPrinted>
  <dcterms:created xsi:type="dcterms:W3CDTF">2022-04-06T08:01:00Z</dcterms:created>
  <dcterms:modified xsi:type="dcterms:W3CDTF">2022-04-06T08:01:00Z</dcterms:modified>
</cp:coreProperties>
</file>