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3" w:rsidRPr="00376AC0" w:rsidRDefault="006E41B3" w:rsidP="006E41B3">
      <w:pPr>
        <w:spacing w:line="240" w:lineRule="auto"/>
        <w:jc w:val="right"/>
        <w:rPr>
          <w:rFonts w:cstheme="minorHAnsi"/>
        </w:rPr>
      </w:pPr>
      <w:r w:rsidRPr="00376AC0">
        <w:rPr>
          <w:rFonts w:cstheme="minorHAnsi"/>
        </w:rPr>
        <w:t>Załącznik Nr 3</w:t>
      </w:r>
    </w:p>
    <w:p w:rsidR="006E41B3" w:rsidRPr="00376AC0" w:rsidRDefault="006E41B3" w:rsidP="006E41B3">
      <w:pPr>
        <w:spacing w:line="240" w:lineRule="auto"/>
        <w:jc w:val="center"/>
        <w:rPr>
          <w:rFonts w:cstheme="minorHAnsi"/>
          <w:b/>
        </w:rPr>
      </w:pPr>
      <w:r w:rsidRPr="00376AC0">
        <w:rPr>
          <w:rFonts w:cstheme="minorHAnsi"/>
          <w:b/>
        </w:rPr>
        <w:t>LISTA OBECNOŚCI UCZESTNIKÓW DORADZTWA GRUPOWEGO</w:t>
      </w:r>
    </w:p>
    <w:p w:rsidR="006E41B3" w:rsidRPr="00376AC0" w:rsidRDefault="006E41B3" w:rsidP="006E41B3">
      <w:pPr>
        <w:spacing w:line="240" w:lineRule="auto"/>
        <w:jc w:val="center"/>
        <w:rPr>
          <w:rFonts w:cstheme="minorHAnsi"/>
          <w:b/>
        </w:rPr>
      </w:pPr>
      <w:r w:rsidRPr="00376AC0">
        <w:rPr>
          <w:rFonts w:cstheme="minorHAnsi"/>
          <w:b/>
        </w:rPr>
        <w:t>Z DNIA …………………………………</w:t>
      </w:r>
    </w:p>
    <w:p w:rsidR="006E41B3" w:rsidRPr="00376AC0" w:rsidRDefault="006E41B3" w:rsidP="006E41B3">
      <w:pPr>
        <w:spacing w:line="240" w:lineRule="auto"/>
        <w:jc w:val="center"/>
        <w:rPr>
          <w:rFonts w:cstheme="minorHAnsi"/>
          <w:b/>
        </w:rPr>
      </w:pPr>
      <w:r w:rsidRPr="00376AC0">
        <w:rPr>
          <w:rFonts w:cstheme="minorHAnsi"/>
          <w:b/>
        </w:rPr>
        <w:t xml:space="preserve">MIEJSCE DORADZTWA </w:t>
      </w:r>
    </w:p>
    <w:p w:rsidR="006E41B3" w:rsidRPr="00376AC0" w:rsidRDefault="006E41B3" w:rsidP="006E41B3">
      <w:pPr>
        <w:spacing w:line="240" w:lineRule="auto"/>
        <w:jc w:val="center"/>
        <w:rPr>
          <w:rFonts w:cstheme="minorHAnsi"/>
          <w:b/>
        </w:rPr>
      </w:pPr>
      <w:r w:rsidRPr="00376AC0">
        <w:rPr>
          <w:rFonts w:cstheme="minorHAnsi"/>
          <w:b/>
        </w:rPr>
        <w:t>……………………………………………………</w:t>
      </w:r>
    </w:p>
    <w:p w:rsidR="006E41B3" w:rsidRPr="00376AC0" w:rsidRDefault="006E41B3" w:rsidP="006E41B3">
      <w:pPr>
        <w:spacing w:after="0" w:line="240" w:lineRule="auto"/>
        <w:jc w:val="center"/>
        <w:rPr>
          <w:rFonts w:cstheme="minorHAnsi"/>
        </w:rPr>
      </w:pPr>
    </w:p>
    <w:tbl>
      <w:tblPr>
        <w:tblW w:w="94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88"/>
        <w:gridCol w:w="1427"/>
        <w:gridCol w:w="2496"/>
        <w:gridCol w:w="2782"/>
      </w:tblGrid>
      <w:tr w:rsidR="006E41B3" w:rsidRPr="00376AC0" w:rsidTr="00511A56">
        <w:trPr>
          <w:trHeight w:val="5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b/>
                <w:color w:val="000000"/>
                <w:lang w:eastAsia="pl-PL"/>
              </w:rPr>
              <w:t>IMIĘ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b/>
                <w:color w:val="000000"/>
                <w:lang w:eastAsia="pl-PL"/>
              </w:rPr>
              <w:t>INSTYTUCJA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b/>
                <w:color w:val="000000"/>
                <w:lang w:eastAsia="pl-PL"/>
              </w:rPr>
              <w:t>PODPIS</w:t>
            </w: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  <w:tr w:rsidR="006E41B3" w:rsidRPr="00376AC0" w:rsidTr="00511A56">
        <w:trPr>
          <w:trHeight w:hRule="exact" w:val="7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41B3" w:rsidRPr="00376AC0" w:rsidRDefault="006E41B3" w:rsidP="00511A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76AC0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1B3" w:rsidRPr="00376AC0" w:rsidRDefault="006E41B3" w:rsidP="00511A56">
            <w:pPr>
              <w:spacing w:after="0"/>
              <w:rPr>
                <w:rFonts w:cstheme="minorHAnsi"/>
              </w:rPr>
            </w:pPr>
          </w:p>
        </w:tc>
      </w:tr>
    </w:tbl>
    <w:p w:rsidR="006E41B3" w:rsidRPr="002B4656" w:rsidRDefault="006E41B3" w:rsidP="006E41B3">
      <w:pPr>
        <w:tabs>
          <w:tab w:val="left" w:pos="5190"/>
        </w:tabs>
      </w:pPr>
    </w:p>
    <w:p w:rsidR="00EF43EC" w:rsidRPr="006E41B3" w:rsidRDefault="00EF43EC" w:rsidP="006E41B3">
      <w:bookmarkStart w:id="0" w:name="_GoBack"/>
      <w:bookmarkEnd w:id="0"/>
    </w:p>
    <w:sectPr w:rsidR="00EF43EC" w:rsidRPr="006E41B3" w:rsidSect="0028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638FB"/>
    <w:rsid w:val="0068168F"/>
    <w:rsid w:val="006E41B3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2</cp:revision>
  <cp:lastPrinted>2018-02-20T12:19:00Z</cp:lastPrinted>
  <dcterms:created xsi:type="dcterms:W3CDTF">2022-04-06T08:02:00Z</dcterms:created>
  <dcterms:modified xsi:type="dcterms:W3CDTF">2022-04-06T08:02:00Z</dcterms:modified>
</cp:coreProperties>
</file>