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DE49" w14:textId="77777777" w:rsidR="00404034" w:rsidRPr="00404034" w:rsidRDefault="00404034" w:rsidP="00404034">
      <w:pPr>
        <w:spacing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  <w:b/>
          <w:sz w:val="28"/>
          <w:szCs w:val="28"/>
        </w:rPr>
        <w:t>Harmonogram warsztatów</w:t>
      </w:r>
      <w:r w:rsidRPr="00404034">
        <w:rPr>
          <w:rFonts w:eastAsia="Calibri" w:cstheme="minorHAnsi"/>
          <w:b/>
          <w:sz w:val="28"/>
          <w:szCs w:val="28"/>
        </w:rPr>
        <w:br/>
      </w:r>
      <w:r w:rsidRPr="00404034">
        <w:rPr>
          <w:rFonts w:eastAsia="Calibri" w:cstheme="minorHAnsi"/>
          <w:b/>
          <w:sz w:val="24"/>
          <w:szCs w:val="24"/>
        </w:rPr>
        <w:t>„Metodyka pracy z osobami z niepełnosprawnością intelektualną w podmiotach ekonomii społecznej”</w:t>
      </w:r>
    </w:p>
    <w:p w14:paraId="486A4D97" w14:textId="650169EC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>Termin:</w:t>
      </w:r>
      <w:r w:rsidRPr="00404034">
        <w:rPr>
          <w:rFonts w:eastAsia="Calibri" w:cstheme="minorHAnsi"/>
          <w:b/>
        </w:rPr>
        <w:t xml:space="preserve"> 1</w:t>
      </w:r>
      <w:r w:rsidR="00A72239">
        <w:rPr>
          <w:rFonts w:eastAsia="Calibri" w:cstheme="minorHAnsi"/>
          <w:b/>
        </w:rPr>
        <w:t>5</w:t>
      </w:r>
      <w:r w:rsidRPr="00404034">
        <w:rPr>
          <w:rFonts w:eastAsia="Calibri" w:cstheme="minorHAnsi"/>
          <w:b/>
        </w:rPr>
        <w:t xml:space="preserve"> czerwca 2022 r.</w:t>
      </w:r>
    </w:p>
    <w:p w14:paraId="312F871A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</w:p>
    <w:p w14:paraId="075EC3D8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 xml:space="preserve">Miejsce: </w:t>
      </w:r>
      <w:r w:rsidRPr="00404034">
        <w:rPr>
          <w:rFonts w:cstheme="minorHAnsi"/>
          <w:b/>
          <w:sz w:val="24"/>
          <w:szCs w:val="24"/>
        </w:rPr>
        <w:t>Hotel 3Trio w Białymstoku przy ul. Hurtowej 3</w:t>
      </w:r>
      <w:r w:rsidRPr="00404034">
        <w:rPr>
          <w:rFonts w:eastAsia="Calibri" w:cstheme="minorHAnsi"/>
          <w:b/>
        </w:rPr>
        <w:t>.</w:t>
      </w:r>
    </w:p>
    <w:p w14:paraId="598BEF50" w14:textId="77777777" w:rsidR="00404034" w:rsidRPr="00404034" w:rsidRDefault="00404034" w:rsidP="00404034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</w:p>
    <w:p w14:paraId="6868B297" w14:textId="77777777" w:rsidR="00404034" w:rsidRPr="00404034" w:rsidRDefault="00404034" w:rsidP="003E26E0">
      <w:pPr>
        <w:spacing w:after="120" w:line="360" w:lineRule="auto"/>
        <w:rPr>
          <w:rFonts w:eastAsia="Calibri" w:cstheme="minorHAnsi"/>
        </w:rPr>
      </w:pPr>
      <w:r w:rsidRPr="00404034">
        <w:rPr>
          <w:rFonts w:eastAsia="Calibri" w:cstheme="minorHAnsi"/>
        </w:rPr>
        <w:t>08.30 – 09.00</w:t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  <w:i/>
        </w:rPr>
        <w:t>Rejestracja uczestników</w:t>
      </w:r>
    </w:p>
    <w:p w14:paraId="6C7C6629" w14:textId="2A6CE022" w:rsidR="00FF549E" w:rsidRDefault="00404034" w:rsidP="003E26E0">
      <w:pPr>
        <w:spacing w:after="120" w:line="360" w:lineRule="auto"/>
        <w:ind w:left="2126" w:hanging="2126"/>
      </w:pPr>
      <w:r w:rsidRPr="00404034">
        <w:rPr>
          <w:rFonts w:eastAsia="Calibri" w:cstheme="minorHAnsi"/>
        </w:rPr>
        <w:t>09.00 – 10.00</w:t>
      </w:r>
      <w:r w:rsidRPr="00404034">
        <w:rPr>
          <w:rFonts w:eastAsia="Calibri" w:cstheme="minorHAnsi"/>
          <w:i/>
        </w:rPr>
        <w:tab/>
      </w:r>
      <w:r w:rsidR="00FF549E">
        <w:t xml:space="preserve">Niepełnosprawność intelektualna – etiologia, charakterystyka i klasyfikacje. Postrzeganie osób z niepełnosprawnością intelektualną w społeczeństwie </w:t>
      </w:r>
      <w:r w:rsidR="003E26E0">
        <w:br/>
      </w:r>
      <w:r w:rsidR="003E26E0">
        <w:t>–</w:t>
      </w:r>
      <w:r w:rsidR="00FF549E">
        <w:t xml:space="preserve">stereotypy i uprzedzenia, a postawy rodzicielskie osób </w:t>
      </w:r>
      <w:r w:rsidR="00FF549E">
        <w:br/>
        <w:t xml:space="preserve">z niepełnosprawnością. </w:t>
      </w:r>
    </w:p>
    <w:p w14:paraId="64DFA556" w14:textId="77777777" w:rsidR="00FF549E" w:rsidRDefault="00FF549E" w:rsidP="003E26E0">
      <w:pPr>
        <w:spacing w:after="120" w:line="360" w:lineRule="auto"/>
        <w:ind w:left="2126" w:hanging="2"/>
      </w:pPr>
      <w:r>
        <w:t xml:space="preserve">Zasady savoir-vivre w kontaktach z osobami z niepełnosprawnością intelektualną. </w:t>
      </w:r>
    </w:p>
    <w:p w14:paraId="362652E0" w14:textId="145A288D" w:rsidR="003928E3" w:rsidRPr="005F2937" w:rsidRDefault="00404034" w:rsidP="003E26E0">
      <w:pPr>
        <w:spacing w:after="120" w:line="360" w:lineRule="auto"/>
        <w:ind w:left="2126" w:hanging="2126"/>
        <w:rPr>
          <w:rFonts w:eastAsia="Calibri" w:cstheme="minorHAnsi"/>
        </w:rPr>
      </w:pPr>
      <w:r w:rsidRPr="005F2937">
        <w:rPr>
          <w:rFonts w:eastAsia="Calibri" w:cstheme="minorHAnsi"/>
        </w:rPr>
        <w:t>10.00 – 11.00</w:t>
      </w:r>
      <w:r w:rsidRPr="005F2937">
        <w:rPr>
          <w:rFonts w:eastAsia="Calibri" w:cstheme="minorHAnsi"/>
        </w:rPr>
        <w:tab/>
      </w:r>
      <w:r w:rsidR="003928E3">
        <w:t xml:space="preserve">Metody aktywizujące stosowane w WTZ, ZAZ – </w:t>
      </w:r>
      <w:proofErr w:type="spellStart"/>
      <w:r w:rsidR="003928E3">
        <w:t>case</w:t>
      </w:r>
      <w:proofErr w:type="spellEnd"/>
      <w:r w:rsidR="003928E3">
        <w:t xml:space="preserve"> </w:t>
      </w:r>
      <w:proofErr w:type="spellStart"/>
      <w:r w:rsidR="003928E3">
        <w:t>study</w:t>
      </w:r>
      <w:proofErr w:type="spellEnd"/>
      <w:r w:rsidR="003928E3">
        <w:t>.</w:t>
      </w:r>
    </w:p>
    <w:p w14:paraId="00EE5CA3" w14:textId="0A2448D1" w:rsidR="00404034" w:rsidRPr="005F2937" w:rsidRDefault="00404034" w:rsidP="003E26E0">
      <w:pPr>
        <w:spacing w:after="120" w:line="360" w:lineRule="auto"/>
        <w:ind w:left="2126" w:hanging="2126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11.00 – 11.15</w:t>
      </w:r>
      <w:r w:rsidRPr="005F2937"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kawowa</w:t>
      </w:r>
    </w:p>
    <w:p w14:paraId="6D9130F5" w14:textId="2DDF4D53" w:rsidR="003928E3" w:rsidRDefault="00404034" w:rsidP="003E26E0">
      <w:pPr>
        <w:spacing w:after="120" w:line="360" w:lineRule="auto"/>
        <w:ind w:left="2126" w:hanging="2126"/>
        <w:rPr>
          <w:rFonts w:eastAsia="Calibri" w:cstheme="minorHAnsi"/>
        </w:rPr>
      </w:pPr>
      <w:r w:rsidRPr="005F2937">
        <w:rPr>
          <w:rFonts w:eastAsia="Calibri" w:cstheme="minorHAnsi"/>
        </w:rPr>
        <w:t>11.15 – 13.30</w:t>
      </w:r>
      <w:r w:rsidR="00FF549E">
        <w:rPr>
          <w:rFonts w:eastAsia="Calibri" w:cstheme="minorHAnsi"/>
        </w:rPr>
        <w:t xml:space="preserve">         </w:t>
      </w:r>
      <w:r w:rsidR="005F4B61">
        <w:rPr>
          <w:rFonts w:eastAsia="Calibri" w:cstheme="minorHAnsi"/>
        </w:rPr>
        <w:t xml:space="preserve"> </w:t>
      </w:r>
      <w:r w:rsidR="003E26E0">
        <w:rPr>
          <w:rFonts w:eastAsia="Calibri" w:cstheme="minorHAnsi"/>
        </w:rPr>
        <w:t xml:space="preserve">        </w:t>
      </w:r>
      <w:bookmarkStart w:id="0" w:name="_GoBack"/>
      <w:bookmarkEnd w:id="0"/>
      <w:r w:rsidR="00FF549E" w:rsidRPr="00FF549E">
        <w:rPr>
          <w:rFonts w:eastAsia="Calibri" w:cstheme="minorHAnsi"/>
        </w:rPr>
        <w:t>Deficyty i ich kompensacja w zakresie umiejętności społecznych – trening umiejętności społecznych.</w:t>
      </w:r>
    </w:p>
    <w:p w14:paraId="0CE63532" w14:textId="398CE746" w:rsidR="003928E3" w:rsidRPr="005F2937" w:rsidRDefault="003928E3" w:rsidP="003E26E0">
      <w:pPr>
        <w:spacing w:after="120" w:line="360" w:lineRule="auto"/>
        <w:ind w:left="2126" w:hanging="2"/>
        <w:rPr>
          <w:rFonts w:eastAsia="Calibri" w:cstheme="minorHAnsi"/>
        </w:rPr>
      </w:pPr>
      <w:r w:rsidRPr="00FF549E">
        <w:rPr>
          <w:rFonts w:eastAsia="Calibri" w:cstheme="minorHAnsi"/>
        </w:rPr>
        <w:t xml:space="preserve">Stosowanie wzmocnień, </w:t>
      </w:r>
      <w:proofErr w:type="spellStart"/>
      <w:r w:rsidRPr="00FF549E">
        <w:rPr>
          <w:rFonts w:eastAsia="Calibri" w:cstheme="minorHAnsi"/>
        </w:rPr>
        <w:t>autokorekcji</w:t>
      </w:r>
      <w:proofErr w:type="spellEnd"/>
      <w:r w:rsidRPr="00FF549E">
        <w:rPr>
          <w:rFonts w:eastAsia="Calibri" w:cstheme="minorHAnsi"/>
        </w:rPr>
        <w:t xml:space="preserve">, </w:t>
      </w:r>
      <w:proofErr w:type="spellStart"/>
      <w:r w:rsidRPr="00FF549E">
        <w:rPr>
          <w:rFonts w:eastAsia="Calibri" w:cstheme="minorHAnsi"/>
        </w:rPr>
        <w:t>hiperkorekcji</w:t>
      </w:r>
      <w:proofErr w:type="spellEnd"/>
      <w:r w:rsidRPr="00FF549E">
        <w:rPr>
          <w:rFonts w:eastAsia="Calibri" w:cstheme="minorHAnsi"/>
        </w:rPr>
        <w:t xml:space="preserve"> i praktyki pozytywnej </w:t>
      </w:r>
      <w:r>
        <w:rPr>
          <w:rFonts w:eastAsia="Calibri" w:cstheme="minorHAnsi"/>
        </w:rPr>
        <w:br/>
      </w:r>
      <w:r w:rsidRPr="00FF549E">
        <w:rPr>
          <w:rFonts w:eastAsia="Calibri" w:cstheme="minorHAnsi"/>
        </w:rPr>
        <w:t>w pracy z osobami z niepełnosprawnością intelektualną.</w:t>
      </w:r>
    </w:p>
    <w:p w14:paraId="7226D8A6" w14:textId="07067695" w:rsidR="00F57357" w:rsidRPr="005F2937" w:rsidRDefault="00404034" w:rsidP="003E26E0">
      <w:pPr>
        <w:spacing w:after="120" w:line="360" w:lineRule="auto"/>
        <w:ind w:left="2126" w:hanging="2124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13.30 – 14.15</w:t>
      </w:r>
      <w:r w:rsidRPr="005F2937"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obiadowa</w:t>
      </w:r>
    </w:p>
    <w:p w14:paraId="2E468DA6" w14:textId="0067C1A9" w:rsidR="00404034" w:rsidRPr="005F2937" w:rsidRDefault="00404034" w:rsidP="003E26E0">
      <w:pPr>
        <w:spacing w:after="120" w:line="240" w:lineRule="auto"/>
        <w:ind w:left="2126" w:hanging="2126"/>
        <w:rPr>
          <w:rFonts w:cstheme="minorHAnsi"/>
          <w:kern w:val="3"/>
          <w:sz w:val="20"/>
          <w:szCs w:val="20"/>
          <w:lang w:eastAsia="ja-JP"/>
        </w:rPr>
      </w:pPr>
      <w:r w:rsidRPr="005F2937">
        <w:rPr>
          <w:rFonts w:eastAsia="Calibri" w:cstheme="minorHAnsi"/>
        </w:rPr>
        <w:t>14.15 – 15.45</w:t>
      </w:r>
      <w:r w:rsidRPr="005F2937">
        <w:rPr>
          <w:rFonts w:eastAsia="Calibri" w:cstheme="minorHAnsi"/>
        </w:rPr>
        <w:tab/>
      </w:r>
      <w:r w:rsidR="00FF549E" w:rsidRPr="00FF549E">
        <w:rPr>
          <w:rFonts w:eastAsia="Calibri" w:cstheme="minorHAnsi"/>
        </w:rPr>
        <w:t>Zasady pracy z osobami z niepełnosprawnością intelektualną w podmiotach ekonomii społecznej. Seksualność osób z niepełnosprawnością intelektualną.</w:t>
      </w:r>
    </w:p>
    <w:p w14:paraId="2F7C08A4" w14:textId="77777777" w:rsidR="00404034" w:rsidRPr="00404034" w:rsidRDefault="00404034" w:rsidP="003E26E0">
      <w:pPr>
        <w:spacing w:after="120" w:line="240" w:lineRule="auto"/>
        <w:ind w:left="2126" w:hanging="2124"/>
        <w:rPr>
          <w:rFonts w:eastAsia="Times New Roman" w:cstheme="minorHAnsi"/>
          <w:lang w:eastAsia="pl-PL"/>
        </w:rPr>
      </w:pPr>
      <w:r w:rsidRPr="00404034">
        <w:rPr>
          <w:rFonts w:eastAsia="Calibri" w:cstheme="minorHAnsi"/>
        </w:rPr>
        <w:t xml:space="preserve">15.45 – 16.00      </w:t>
      </w:r>
      <w:r w:rsidRPr="00404034">
        <w:rPr>
          <w:rFonts w:eastAsia="Calibri" w:cstheme="minorHAnsi"/>
        </w:rPr>
        <w:tab/>
      </w:r>
      <w:r w:rsidRPr="00404034">
        <w:rPr>
          <w:rFonts w:eastAsia="Times New Roman" w:cstheme="minorHAnsi"/>
          <w:lang w:eastAsia="pl-PL"/>
        </w:rPr>
        <w:t>Podsumowanie.</w:t>
      </w:r>
    </w:p>
    <w:p w14:paraId="44644BC0" w14:textId="77777777" w:rsidR="00404034" w:rsidRPr="00404034" w:rsidRDefault="00404034" w:rsidP="003E26E0">
      <w:pPr>
        <w:spacing w:after="120" w:line="240" w:lineRule="auto"/>
        <w:ind w:left="2126" w:hanging="2124"/>
        <w:rPr>
          <w:rFonts w:eastAsia="Times New Roman" w:cstheme="minorHAnsi"/>
          <w:lang w:eastAsia="pl-PL"/>
        </w:rPr>
      </w:pPr>
    </w:p>
    <w:p w14:paraId="5C0540FD" w14:textId="77777777" w:rsidR="00404034" w:rsidRPr="00404034" w:rsidRDefault="00404034" w:rsidP="00404034">
      <w:pPr>
        <w:spacing w:after="120"/>
        <w:ind w:left="4248" w:firstLine="708"/>
        <w:rPr>
          <w:rFonts w:eastAsia="Calibri" w:cstheme="minorHAnsi"/>
          <w:b/>
          <w:sz w:val="25"/>
          <w:szCs w:val="25"/>
        </w:rPr>
      </w:pPr>
    </w:p>
    <w:p w14:paraId="509B1488" w14:textId="77777777" w:rsidR="00404034" w:rsidRPr="00404034" w:rsidRDefault="00404034" w:rsidP="00404034">
      <w:pPr>
        <w:rPr>
          <w:rFonts w:cstheme="minorHAnsi"/>
        </w:rPr>
      </w:pPr>
    </w:p>
    <w:p w14:paraId="686F9173" w14:textId="77777777" w:rsidR="002B4656" w:rsidRPr="00404034" w:rsidRDefault="002B4656" w:rsidP="002B4656">
      <w:pPr>
        <w:rPr>
          <w:rFonts w:cstheme="minorHAnsi"/>
        </w:rPr>
      </w:pPr>
    </w:p>
    <w:p w14:paraId="1B2BE623" w14:textId="77777777" w:rsidR="002B4656" w:rsidRPr="00404034" w:rsidRDefault="002B4656" w:rsidP="002B4656">
      <w:pPr>
        <w:rPr>
          <w:rFonts w:cstheme="minorHAnsi"/>
        </w:rPr>
      </w:pPr>
    </w:p>
    <w:p w14:paraId="3B50CCDA" w14:textId="77777777" w:rsidR="00513172" w:rsidRPr="002B4656" w:rsidRDefault="00513172" w:rsidP="002B4656">
      <w:pPr>
        <w:tabs>
          <w:tab w:val="left" w:pos="5190"/>
        </w:tabs>
      </w:pPr>
    </w:p>
    <w:sectPr w:rsidR="00513172" w:rsidRPr="002B4656" w:rsidSect="000C2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DB39" w14:textId="77777777" w:rsidR="00C81FAC" w:rsidRDefault="00C81FAC" w:rsidP="002B4656">
      <w:pPr>
        <w:spacing w:after="0" w:line="240" w:lineRule="auto"/>
      </w:pPr>
      <w:r>
        <w:separator/>
      </w:r>
    </w:p>
  </w:endnote>
  <w:endnote w:type="continuationSeparator" w:id="0">
    <w:p w14:paraId="7D72E9F9" w14:textId="77777777" w:rsidR="00C81FAC" w:rsidRDefault="00C81F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8275" w14:textId="77777777" w:rsidR="00C81FAC" w:rsidRDefault="00C81FAC" w:rsidP="002B4656">
      <w:pPr>
        <w:spacing w:after="0" w:line="240" w:lineRule="auto"/>
      </w:pPr>
      <w:r>
        <w:separator/>
      </w:r>
    </w:p>
  </w:footnote>
  <w:footnote w:type="continuationSeparator" w:id="0">
    <w:p w14:paraId="70133557" w14:textId="77777777" w:rsidR="00C81FAC" w:rsidRDefault="00C81F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F02A429" wp14:editId="0B1BF885">
          <wp:simplePos x="0" y="0"/>
          <wp:positionH relativeFrom="column">
            <wp:posOffset>4445</wp:posOffset>
          </wp:positionH>
          <wp:positionV relativeFrom="paragraph">
            <wp:posOffset>-117475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24A21269" w:rsidR="000047A7" w:rsidRDefault="000C2D68">
    <w:pPr>
      <w:pStyle w:val="Nagwek"/>
    </w:pPr>
    <w:r>
      <w:rPr>
        <w:noProof/>
        <w:lang w:eastAsia="pl-PL"/>
      </w:rPr>
      <w:drawing>
        <wp:inline distT="0" distB="0" distL="0" distR="0" wp14:anchorId="78A900BC" wp14:editId="178D3968">
          <wp:extent cx="5759450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lorpism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0C2D68"/>
    <w:rsid w:val="00126633"/>
    <w:rsid w:val="001400D8"/>
    <w:rsid w:val="001A5B1C"/>
    <w:rsid w:val="001F3DE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3E26E0"/>
    <w:rsid w:val="00404034"/>
    <w:rsid w:val="004101A8"/>
    <w:rsid w:val="00476A33"/>
    <w:rsid w:val="00497279"/>
    <w:rsid w:val="004C7AE3"/>
    <w:rsid w:val="004D1287"/>
    <w:rsid w:val="004F0DAA"/>
    <w:rsid w:val="00513172"/>
    <w:rsid w:val="00586366"/>
    <w:rsid w:val="005971FB"/>
    <w:rsid w:val="005B2597"/>
    <w:rsid w:val="005B6F78"/>
    <w:rsid w:val="005F2937"/>
    <w:rsid w:val="005F4B61"/>
    <w:rsid w:val="00677371"/>
    <w:rsid w:val="006818BA"/>
    <w:rsid w:val="006929DD"/>
    <w:rsid w:val="007506B9"/>
    <w:rsid w:val="007A6511"/>
    <w:rsid w:val="007D1B31"/>
    <w:rsid w:val="007D546C"/>
    <w:rsid w:val="00836DC5"/>
    <w:rsid w:val="008B2C74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C03B94"/>
    <w:rsid w:val="00C07E67"/>
    <w:rsid w:val="00C117AC"/>
    <w:rsid w:val="00C81FAC"/>
    <w:rsid w:val="00CF74AB"/>
    <w:rsid w:val="00D02D2C"/>
    <w:rsid w:val="00D153F6"/>
    <w:rsid w:val="00DA6461"/>
    <w:rsid w:val="00DC577A"/>
    <w:rsid w:val="00EA4AE0"/>
    <w:rsid w:val="00EF52BB"/>
    <w:rsid w:val="00F02752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1DAA-1BDF-4902-A08E-B9CB4094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6</cp:revision>
  <cp:lastPrinted>2022-05-24T07:44:00Z</cp:lastPrinted>
  <dcterms:created xsi:type="dcterms:W3CDTF">2022-05-23T10:12:00Z</dcterms:created>
  <dcterms:modified xsi:type="dcterms:W3CDTF">2022-05-24T07:45:00Z</dcterms:modified>
</cp:coreProperties>
</file>