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88B8B" w14:textId="1406FC40" w:rsidR="00F2433A" w:rsidRPr="00F2433A" w:rsidRDefault="00F2433A" w:rsidP="00F2433A">
      <w:pPr>
        <w:spacing w:after="0" w:line="240" w:lineRule="auto"/>
        <w:jc w:val="right"/>
        <w:rPr>
          <w:rFonts w:ascii="Calibri" w:eastAsia="Calibri" w:hAnsi="Calibri" w:cs="Calibri"/>
          <w:color w:val="FF0000"/>
        </w:rPr>
      </w:pPr>
      <w:r w:rsidRPr="00F2433A">
        <w:rPr>
          <w:rFonts w:ascii="Calibri" w:eastAsia="Calibri" w:hAnsi="Calibri" w:cs="Calibri"/>
        </w:rPr>
        <w:t xml:space="preserve">Białystok, </w:t>
      </w:r>
      <w:r>
        <w:rPr>
          <w:rFonts w:ascii="Calibri" w:eastAsia="Calibri" w:hAnsi="Calibri" w:cs="Calibri"/>
        </w:rPr>
        <w:t>24.05.2022</w:t>
      </w:r>
      <w:r w:rsidRPr="00F2433A">
        <w:rPr>
          <w:rFonts w:ascii="Calibri" w:eastAsia="Calibri" w:hAnsi="Calibri" w:cs="Calibri"/>
        </w:rPr>
        <w:t>r.</w:t>
      </w:r>
    </w:p>
    <w:p w14:paraId="00BE53B4" w14:textId="77777777" w:rsidR="00F2433A" w:rsidRPr="00F2433A" w:rsidRDefault="00F2433A" w:rsidP="00F2433A">
      <w:pPr>
        <w:spacing w:after="0" w:line="240" w:lineRule="auto"/>
        <w:rPr>
          <w:rFonts w:ascii="Calibri" w:eastAsia="Calibri" w:hAnsi="Calibri" w:cs="Calibri"/>
        </w:rPr>
      </w:pPr>
    </w:p>
    <w:p w14:paraId="209DCBC7" w14:textId="77777777" w:rsidR="00F2433A" w:rsidRPr="00F2433A" w:rsidRDefault="00F2433A" w:rsidP="00F2433A">
      <w:pPr>
        <w:spacing w:after="0"/>
        <w:rPr>
          <w:rFonts w:ascii="Calibri" w:eastAsia="Calibri" w:hAnsi="Calibri" w:cs="Calibri"/>
        </w:rPr>
      </w:pPr>
    </w:p>
    <w:p w14:paraId="609F4B49" w14:textId="29969C1D" w:rsidR="00F2433A" w:rsidRPr="00F2433A" w:rsidRDefault="00F2433A" w:rsidP="00F2433A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F2433A">
        <w:rPr>
          <w:rFonts w:ascii="Calibri" w:eastAsia="Calibri" w:hAnsi="Calibri" w:cs="Calibri"/>
          <w:color w:val="000000" w:themeColor="text1"/>
        </w:rPr>
        <w:t>BP.460.</w:t>
      </w:r>
      <w:r w:rsidR="0026021C">
        <w:rPr>
          <w:rFonts w:ascii="Calibri" w:eastAsia="Calibri" w:hAnsi="Calibri" w:cs="Calibri"/>
          <w:color w:val="000000" w:themeColor="text1"/>
        </w:rPr>
        <w:t>6</w:t>
      </w:r>
      <w:r w:rsidRPr="00F2433A">
        <w:rPr>
          <w:rFonts w:ascii="Calibri" w:eastAsia="Calibri" w:hAnsi="Calibri" w:cs="Calibri"/>
          <w:color w:val="000000" w:themeColor="text1"/>
        </w:rPr>
        <w:t>.</w:t>
      </w:r>
      <w:r>
        <w:rPr>
          <w:rFonts w:ascii="Calibri" w:eastAsia="Calibri" w:hAnsi="Calibri" w:cs="Calibri"/>
          <w:color w:val="000000" w:themeColor="text1"/>
        </w:rPr>
        <w:t>1</w:t>
      </w:r>
      <w:r w:rsidRPr="00F2433A">
        <w:rPr>
          <w:rFonts w:ascii="Calibri" w:eastAsia="Calibri" w:hAnsi="Calibri" w:cs="Calibri"/>
          <w:color w:val="000000" w:themeColor="text1"/>
        </w:rPr>
        <w:t>.202</w:t>
      </w:r>
      <w:r>
        <w:rPr>
          <w:rFonts w:ascii="Calibri" w:eastAsia="Calibri" w:hAnsi="Calibri" w:cs="Calibri"/>
          <w:color w:val="000000" w:themeColor="text1"/>
        </w:rPr>
        <w:t>2</w:t>
      </w:r>
    </w:p>
    <w:p w14:paraId="5A182B7D" w14:textId="77777777" w:rsidR="00F2433A" w:rsidRPr="00F2433A" w:rsidRDefault="00F2433A" w:rsidP="00F2433A">
      <w:pPr>
        <w:spacing w:after="0"/>
        <w:jc w:val="both"/>
        <w:rPr>
          <w:rFonts w:ascii="Calibri" w:eastAsia="Calibri" w:hAnsi="Calibri" w:cs="Calibri"/>
          <w:b/>
        </w:rPr>
      </w:pPr>
    </w:p>
    <w:p w14:paraId="6C493539" w14:textId="6BB3AD22" w:rsidR="00F2433A" w:rsidRPr="00F2433A" w:rsidRDefault="00F2433A" w:rsidP="00F2433A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F2433A">
        <w:rPr>
          <w:rFonts w:ascii="Calibri" w:eastAsia="Calibri" w:hAnsi="Calibri" w:cs="Calibri"/>
        </w:rPr>
        <w:tab/>
      </w:r>
      <w:r w:rsidRPr="00F2433A">
        <w:rPr>
          <w:rFonts w:ascii="Calibri" w:eastAsia="Calibri" w:hAnsi="Calibri" w:cs="Calibri"/>
        </w:rPr>
        <w:tab/>
        <w:t xml:space="preserve">Regionalny Ośrodek Polityki Społecznej w Białymstoku realizujący projekt pozakonkursowy </w:t>
      </w:r>
      <w:r w:rsidRPr="00F2433A">
        <w:rPr>
          <w:rFonts w:ascii="Calibri" w:eastAsia="Calibri" w:hAnsi="Calibri" w:cs="Calibri"/>
          <w:b/>
        </w:rPr>
        <w:t>„Koordynacja i monitorowanie rozwoju ekonomii społecznej w regionie</w:t>
      </w:r>
      <w:r>
        <w:rPr>
          <w:rFonts w:ascii="Calibri" w:eastAsia="Calibri" w:hAnsi="Calibri" w:cs="Calibri"/>
          <w:b/>
        </w:rPr>
        <w:t xml:space="preserve"> w 2022 r.</w:t>
      </w:r>
      <w:r w:rsidRPr="00F2433A">
        <w:rPr>
          <w:rFonts w:ascii="Calibri" w:eastAsia="Calibri" w:hAnsi="Calibri" w:cs="Calibri"/>
          <w:b/>
        </w:rPr>
        <w:t>”</w:t>
      </w:r>
      <w:r w:rsidRPr="00F2433A">
        <w:rPr>
          <w:rFonts w:ascii="Calibri" w:eastAsia="Calibri" w:hAnsi="Calibri" w:cs="Calibri"/>
        </w:rPr>
        <w:t xml:space="preserve">, współfinansowany przez Unię Europejską ze środków Europejskiego Funduszu Społecznego w ramach Regionalnego Programu Operacyjnego Województwa Podlaskiego na lata 2014-2020, Oś Priorytetowa VII Poprawa Spójności Społecznej, Działanie 7.3 Wzmocnienie roli ekonomii społecznej w rozwoju społeczno-gospodarczym województwa podlaskiego, </w:t>
      </w:r>
      <w:r w:rsidR="0026021C" w:rsidRPr="0026021C">
        <w:rPr>
          <w:rFonts w:ascii="Calibri" w:eastAsia="Calibri" w:hAnsi="Calibri" w:cs="Calibri"/>
          <w:b/>
        </w:rPr>
        <w:t xml:space="preserve">serdecznie zaprasza przedstawicieli Podlaskiej Sieci Współpracy WTZ i ZAZ, Podlaskiej Sieci Współpracy CIS i KIS, Podlaskiej Sieci Współpracy Podmiotów Ekonomii Społecznej Pracujących z Osobami Bezdomnymi oraz Podlaskiej Sieci Współpracy ROPS i OWES </w:t>
      </w:r>
      <w:r w:rsidRPr="00F2433A">
        <w:rPr>
          <w:rFonts w:ascii="Calibri" w:eastAsia="Calibri" w:hAnsi="Calibri" w:cs="Calibri"/>
          <w:b/>
        </w:rPr>
        <w:t xml:space="preserve">z terenu województwa podlaskiego do udziału w </w:t>
      </w:r>
      <w:r w:rsidRPr="00F2433A">
        <w:rPr>
          <w:rFonts w:ascii="Calibri" w:eastAsia="Calibri" w:hAnsi="Calibri" w:cs="Calibri"/>
          <w:b/>
          <w:u w:val="single"/>
        </w:rPr>
        <w:t>warsztatach</w:t>
      </w:r>
      <w:r w:rsidR="0026021C">
        <w:rPr>
          <w:rFonts w:ascii="Calibri" w:eastAsia="Calibri" w:hAnsi="Calibri" w:cs="Calibri"/>
          <w:b/>
          <w:u w:val="single"/>
        </w:rPr>
        <w:t xml:space="preserve"> sieciujących</w:t>
      </w:r>
      <w:r w:rsidRPr="00F2433A">
        <w:rPr>
          <w:rFonts w:ascii="Calibri" w:eastAsia="Calibri" w:hAnsi="Calibri" w:cs="Calibri"/>
          <w:b/>
        </w:rPr>
        <w:t xml:space="preserve"> pn.:</w:t>
      </w:r>
    </w:p>
    <w:p w14:paraId="4F8BAB3D" w14:textId="77777777" w:rsidR="00F2433A" w:rsidRPr="00F2433A" w:rsidRDefault="00F2433A" w:rsidP="00F2433A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3C3533C7" w14:textId="4475F750" w:rsidR="00F2433A" w:rsidRPr="00F2433A" w:rsidRDefault="00F2433A" w:rsidP="00F2433A">
      <w:pPr>
        <w:pStyle w:val="Akapitzlist"/>
        <w:autoSpaceDE w:val="0"/>
        <w:spacing w:after="0" w:line="240" w:lineRule="auto"/>
        <w:ind w:left="360"/>
        <w:jc w:val="center"/>
        <w:rPr>
          <w:rFonts w:ascii="Calibri" w:eastAsia="Times New Roman" w:hAnsi="Calibri" w:cs="Calibri"/>
          <w:b/>
          <w:lang w:eastAsia="pl-PL"/>
        </w:rPr>
      </w:pPr>
      <w:r w:rsidRPr="00F2433A">
        <w:rPr>
          <w:rFonts w:ascii="Calibri" w:eastAsia="Times New Roman" w:hAnsi="Calibri" w:cs="Calibri"/>
          <w:b/>
          <w:lang w:eastAsia="pl-PL"/>
        </w:rPr>
        <w:t>„Metodyka pracy z osobą niepełnosprawną intelektualnie w podmiotach ekonomii społecznej”</w:t>
      </w:r>
    </w:p>
    <w:p w14:paraId="6010335B" w14:textId="77777777" w:rsidR="00F2433A" w:rsidRPr="00F2433A" w:rsidRDefault="00F2433A" w:rsidP="00F2433A">
      <w:pPr>
        <w:pStyle w:val="Akapitzlist"/>
        <w:autoSpaceDE w:val="0"/>
        <w:spacing w:after="0" w:line="240" w:lineRule="auto"/>
        <w:ind w:left="360"/>
        <w:jc w:val="center"/>
        <w:rPr>
          <w:rFonts w:ascii="Calibri" w:eastAsia="Times New Roman" w:hAnsi="Calibri" w:cs="Calibri"/>
          <w:b/>
          <w:lang w:eastAsia="pl-PL"/>
        </w:rPr>
      </w:pPr>
    </w:p>
    <w:p w14:paraId="537E0A3E" w14:textId="6705F0F4" w:rsidR="00F2433A" w:rsidRPr="00F2433A" w:rsidRDefault="00F2433A" w:rsidP="00F2433A">
      <w:pPr>
        <w:autoSpaceDE w:val="0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F2433A">
        <w:rPr>
          <w:rFonts w:ascii="Calibri" w:eastAsia="Times New Roman" w:hAnsi="Calibri" w:cs="Calibri"/>
          <w:lang w:eastAsia="pl-PL"/>
        </w:rPr>
        <w:t xml:space="preserve">Celem warsztatów </w:t>
      </w:r>
      <w:r w:rsidR="0026021C">
        <w:rPr>
          <w:rFonts w:ascii="Calibri" w:eastAsia="Times New Roman" w:hAnsi="Calibri" w:cs="Calibri"/>
          <w:lang w:eastAsia="pl-PL"/>
        </w:rPr>
        <w:t xml:space="preserve">sieciujących </w:t>
      </w:r>
      <w:r w:rsidRPr="00F2433A">
        <w:rPr>
          <w:rFonts w:ascii="Calibri" w:eastAsia="Times New Roman" w:hAnsi="Calibri" w:cs="Calibri"/>
          <w:lang w:eastAsia="pl-PL"/>
        </w:rPr>
        <w:t xml:space="preserve">jest zwiększenie wiedzy i umiejętności uczestników z zakresu form komunikacji oraz metod pracy terapeutycznej z osobami z niepełnosprawnością intelektualną </w:t>
      </w:r>
      <w:r>
        <w:rPr>
          <w:rFonts w:ascii="Calibri" w:eastAsia="Times New Roman" w:hAnsi="Calibri" w:cs="Calibri"/>
          <w:lang w:eastAsia="pl-PL"/>
        </w:rPr>
        <w:br/>
      </w:r>
      <w:r w:rsidRPr="00F2433A">
        <w:rPr>
          <w:rFonts w:ascii="Calibri" w:eastAsia="Times New Roman" w:hAnsi="Calibri" w:cs="Calibri"/>
          <w:lang w:eastAsia="pl-PL"/>
        </w:rPr>
        <w:t>w podmiotach ekonomii społecznej.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F2433A">
        <w:rPr>
          <w:rFonts w:ascii="Calibri" w:eastAsia="Times New Roman" w:hAnsi="Calibri" w:cs="Calibri"/>
          <w:color w:val="000000" w:themeColor="text1"/>
          <w:lang w:eastAsia="pl-PL"/>
        </w:rPr>
        <w:t>Warsztaty poprowadzi Pan</w:t>
      </w:r>
      <w:r>
        <w:rPr>
          <w:rFonts w:ascii="Calibri" w:eastAsia="Times New Roman" w:hAnsi="Calibri" w:cs="Calibri"/>
          <w:color w:val="000000" w:themeColor="text1"/>
          <w:lang w:eastAsia="pl-PL"/>
        </w:rPr>
        <w:t>i</w:t>
      </w:r>
      <w:r w:rsidRPr="00F2433A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>
        <w:rPr>
          <w:rFonts w:ascii="Calibri" w:eastAsia="Times New Roman" w:hAnsi="Calibri" w:cs="Calibri"/>
          <w:color w:val="000000" w:themeColor="text1"/>
          <w:lang w:eastAsia="pl-PL"/>
        </w:rPr>
        <w:t>Dorota Mączka.</w:t>
      </w:r>
    </w:p>
    <w:p w14:paraId="255BBBE0" w14:textId="77777777" w:rsidR="00F2433A" w:rsidRPr="00F2433A" w:rsidRDefault="00F2433A" w:rsidP="00F2433A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color w:val="FF0000"/>
        </w:rPr>
      </w:pPr>
    </w:p>
    <w:p w14:paraId="4B434190" w14:textId="33AE5FFF" w:rsidR="00F2433A" w:rsidRPr="00F2433A" w:rsidRDefault="00F2433A" w:rsidP="00F2433A">
      <w:pPr>
        <w:spacing w:after="0" w:line="240" w:lineRule="auto"/>
        <w:jc w:val="both"/>
        <w:rPr>
          <w:rFonts w:ascii="Calibri" w:eastAsia="Calibri" w:hAnsi="Calibri" w:cs="Calibri"/>
        </w:rPr>
      </w:pPr>
      <w:r w:rsidRPr="00F2433A">
        <w:rPr>
          <w:rFonts w:ascii="Calibri" w:eastAsia="Calibri" w:hAnsi="Calibri" w:cs="Calibri"/>
        </w:rPr>
        <w:t xml:space="preserve">Termin: </w:t>
      </w:r>
      <w:r>
        <w:rPr>
          <w:rFonts w:ascii="Calibri" w:eastAsia="Calibri" w:hAnsi="Calibri" w:cs="Calibri"/>
          <w:b/>
        </w:rPr>
        <w:t>1</w:t>
      </w:r>
      <w:r w:rsidR="0026021C"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</w:rPr>
        <w:t>.06.2022</w:t>
      </w:r>
      <w:r w:rsidRPr="00F2433A">
        <w:rPr>
          <w:rFonts w:ascii="Calibri" w:eastAsia="Calibri" w:hAnsi="Calibri" w:cs="Calibri"/>
          <w:b/>
        </w:rPr>
        <w:t xml:space="preserve"> r.</w:t>
      </w:r>
    </w:p>
    <w:p w14:paraId="6E370C33" w14:textId="4C8DE0D6" w:rsidR="00F2433A" w:rsidRPr="00F2433A" w:rsidRDefault="00F2433A" w:rsidP="00F2433A">
      <w:pPr>
        <w:spacing w:after="120" w:line="240" w:lineRule="auto"/>
        <w:jc w:val="both"/>
        <w:rPr>
          <w:rFonts w:ascii="Calibri" w:eastAsia="Calibri" w:hAnsi="Calibri" w:cs="Calibri"/>
          <w:b/>
        </w:rPr>
      </w:pPr>
      <w:r w:rsidRPr="00F2433A">
        <w:rPr>
          <w:rFonts w:ascii="Calibri" w:eastAsia="Calibri" w:hAnsi="Calibri" w:cs="Calibri"/>
        </w:rPr>
        <w:t xml:space="preserve">Miejsce: </w:t>
      </w:r>
      <w:r w:rsidRPr="00F2433A">
        <w:rPr>
          <w:rFonts w:ascii="Calibri" w:eastAsia="Calibri" w:hAnsi="Calibri" w:cs="Calibri"/>
          <w:b/>
        </w:rPr>
        <w:t>Hotel 3 Trio</w:t>
      </w:r>
      <w:r>
        <w:rPr>
          <w:rFonts w:ascii="Calibri" w:eastAsia="Calibri" w:hAnsi="Calibri" w:cs="Calibri"/>
          <w:b/>
        </w:rPr>
        <w:t xml:space="preserve"> w Białymstoku</w:t>
      </w:r>
      <w:r w:rsidRPr="00F2433A">
        <w:rPr>
          <w:rFonts w:ascii="Calibri" w:eastAsia="Calibri" w:hAnsi="Calibri" w:cs="Calibri"/>
          <w:b/>
        </w:rPr>
        <w:t>, ul. Hurtowa 3</w:t>
      </w:r>
      <w:r>
        <w:rPr>
          <w:rFonts w:ascii="Calibri" w:eastAsia="Calibri" w:hAnsi="Calibri" w:cs="Calibri"/>
          <w:b/>
        </w:rPr>
        <w:t>.</w:t>
      </w:r>
    </w:p>
    <w:p w14:paraId="50DBE707" w14:textId="77777777" w:rsidR="00F2433A" w:rsidRPr="00F2433A" w:rsidRDefault="00F2433A" w:rsidP="00F2433A">
      <w:pPr>
        <w:tabs>
          <w:tab w:val="left" w:pos="426"/>
        </w:tabs>
        <w:spacing w:after="0"/>
        <w:jc w:val="center"/>
        <w:rPr>
          <w:rFonts w:ascii="Calibri" w:eastAsia="Calibri" w:hAnsi="Calibri" w:cs="Calibri"/>
          <w:b/>
        </w:rPr>
      </w:pPr>
      <w:r w:rsidRPr="00F2433A">
        <w:rPr>
          <w:rFonts w:ascii="Calibri" w:eastAsia="Calibri" w:hAnsi="Calibri" w:cs="Calibri"/>
          <w:b/>
        </w:rPr>
        <w:t>LICZBA MIEJSC JEST OGRANICZONA!!!</w:t>
      </w:r>
    </w:p>
    <w:p w14:paraId="1F3AE3F7" w14:textId="77777777" w:rsidR="00F2433A" w:rsidRPr="00F2433A" w:rsidRDefault="00F2433A" w:rsidP="00F2433A">
      <w:pPr>
        <w:tabs>
          <w:tab w:val="left" w:pos="426"/>
        </w:tabs>
        <w:spacing w:after="0"/>
        <w:jc w:val="center"/>
        <w:rPr>
          <w:rFonts w:ascii="Calibri" w:eastAsia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F2433A" w:rsidRPr="00F2433A" w14:paraId="439B94CD" w14:textId="77777777" w:rsidTr="00376B34">
        <w:trPr>
          <w:trHeight w:val="323"/>
          <w:jc w:val="center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4E34" w14:textId="77777777" w:rsidR="00F2433A" w:rsidRPr="00F2433A" w:rsidRDefault="00F2433A" w:rsidP="00376B3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2433A">
              <w:rPr>
                <w:rFonts w:ascii="Calibri" w:eastAsia="Calibri" w:hAnsi="Calibri" w:cs="Calibri"/>
                <w:b/>
                <w:bCs/>
              </w:rPr>
              <w:t xml:space="preserve">Warunkiem uczestnictwa w warsztatach jest przesłanie wypełnionej karty </w:t>
            </w:r>
          </w:p>
          <w:p w14:paraId="3DECE1B4" w14:textId="7B643AA1" w:rsidR="00F2433A" w:rsidRPr="00F2433A" w:rsidRDefault="00F2433A" w:rsidP="00F2433A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2433A">
              <w:rPr>
                <w:rFonts w:ascii="Calibri" w:eastAsia="Calibri" w:hAnsi="Calibri" w:cs="Calibri"/>
                <w:b/>
                <w:bCs/>
              </w:rPr>
              <w:t>zgłoszeniowej (w załączeniu) w formie elektronicznej na e-mail:</w:t>
            </w:r>
            <w:r w:rsidR="007E12EB">
              <w:rPr>
                <w:rFonts w:ascii="Calibri" w:eastAsia="Calibri" w:hAnsi="Calibri" w:cs="Calibri"/>
                <w:b/>
                <w:bCs/>
              </w:rPr>
              <w:t xml:space="preserve"> </w:t>
            </w:r>
            <w:bookmarkStart w:id="0" w:name="_GoBack"/>
            <w:bookmarkEnd w:id="0"/>
            <w:r w:rsidR="00D57A14">
              <w:fldChar w:fldCharType="begin"/>
            </w:r>
            <w:r w:rsidR="00D57A14">
              <w:instrText xml:space="preserve"> HYPERLINK "mailto:projektes@rops-bialystok.pl" </w:instrText>
            </w:r>
            <w:r w:rsidR="00D57A14">
              <w:fldChar w:fldCharType="separate"/>
            </w:r>
            <w:r w:rsidRPr="00F2433A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projektes@rops-bialystok.pl</w:t>
            </w:r>
            <w:r w:rsidR="00D57A14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fldChar w:fldCharType="end"/>
            </w:r>
            <w:r w:rsidRPr="00F2433A">
              <w:rPr>
                <w:rFonts w:ascii="Calibri" w:eastAsia="Calibri" w:hAnsi="Calibri" w:cs="Calibri"/>
              </w:rPr>
              <w:t xml:space="preserve"> </w:t>
            </w:r>
            <w:r w:rsidRPr="00F2433A">
              <w:rPr>
                <w:rFonts w:ascii="Calibri" w:eastAsia="Calibri" w:hAnsi="Calibri" w:cs="Calibri"/>
                <w:b/>
                <w:bCs/>
              </w:rPr>
              <w:t xml:space="preserve">lub faksem na nr 85 744 71 37  </w:t>
            </w:r>
            <w:r w:rsidRPr="00F2433A">
              <w:rPr>
                <w:rFonts w:ascii="Calibri" w:eastAsia="Calibri" w:hAnsi="Calibri" w:cs="Calibri"/>
                <w:b/>
                <w:u w:val="single"/>
              </w:rPr>
              <w:t xml:space="preserve">do dnia </w:t>
            </w:r>
            <w:r>
              <w:rPr>
                <w:rFonts w:ascii="Calibri" w:eastAsia="Calibri" w:hAnsi="Calibri" w:cs="Calibri"/>
                <w:b/>
                <w:u w:val="single"/>
              </w:rPr>
              <w:t>31.05.2022</w:t>
            </w:r>
            <w:r w:rsidRPr="00F2433A">
              <w:rPr>
                <w:rFonts w:ascii="Calibri" w:eastAsia="Calibri" w:hAnsi="Calibri" w:cs="Calibri"/>
                <w:b/>
                <w:u w:val="single"/>
              </w:rPr>
              <w:t xml:space="preserve"> r. </w:t>
            </w:r>
          </w:p>
        </w:tc>
      </w:tr>
    </w:tbl>
    <w:p w14:paraId="42A85137" w14:textId="77777777" w:rsidR="00F2433A" w:rsidRPr="00F2433A" w:rsidRDefault="00F2433A" w:rsidP="00F2433A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F2433A">
        <w:rPr>
          <w:rFonts w:ascii="Calibri" w:eastAsia="Calibri" w:hAnsi="Calibri" w:cs="Calibri"/>
        </w:rPr>
        <w:t xml:space="preserve">W załączeniu przekazujemy szczegółowy harmonogram warsztatów. Uczestnikom zapewniamy bezpłatny poczęstunek kawowy, obiad oraz materiały dydaktyczne. Nie zwracamy kosztów dojazdu. </w:t>
      </w:r>
    </w:p>
    <w:p w14:paraId="4E409587" w14:textId="51219881" w:rsidR="00F2433A" w:rsidRPr="00F2433A" w:rsidRDefault="00F2433A" w:rsidP="00F2433A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F2433A">
        <w:rPr>
          <w:rFonts w:ascii="Calibri" w:eastAsia="Calibri" w:hAnsi="Calibri" w:cs="Calibri"/>
          <w:color w:val="000000"/>
        </w:rPr>
        <w:t xml:space="preserve">Osobą do kontaktu w przedmiotowej sprawie jest Pani </w:t>
      </w:r>
      <w:r w:rsidR="0026021C">
        <w:rPr>
          <w:rFonts w:ascii="Calibri" w:eastAsia="Calibri" w:hAnsi="Calibri" w:cs="Calibri"/>
          <w:color w:val="000000"/>
        </w:rPr>
        <w:t>Natalia Jakimowicz</w:t>
      </w:r>
      <w:r w:rsidRPr="00F2433A">
        <w:rPr>
          <w:rFonts w:ascii="Calibri" w:eastAsia="Calibri" w:hAnsi="Calibri" w:cs="Calibri"/>
          <w:color w:val="000000"/>
        </w:rPr>
        <w:t xml:space="preserve">, tel. 85 744 72 75. </w:t>
      </w:r>
      <w:r w:rsidRPr="00F2433A">
        <w:rPr>
          <w:rFonts w:ascii="Calibri" w:eastAsia="Calibri" w:hAnsi="Calibri" w:cs="Calibri"/>
        </w:rPr>
        <w:t>Serdecznie zapraszamy do udziału.</w:t>
      </w:r>
    </w:p>
    <w:p w14:paraId="1EB54120" w14:textId="77777777" w:rsidR="00F2433A" w:rsidRPr="00F2433A" w:rsidRDefault="00F2433A" w:rsidP="00F2433A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i/>
          <w:lang w:eastAsia="pl-PL"/>
        </w:rPr>
      </w:pPr>
    </w:p>
    <w:p w14:paraId="2A901D60" w14:textId="77777777" w:rsidR="00F2433A" w:rsidRPr="00F2433A" w:rsidRDefault="00F2433A" w:rsidP="00F2433A">
      <w:pPr>
        <w:autoSpaceDE w:val="0"/>
        <w:autoSpaceDN w:val="0"/>
        <w:adjustRightInd w:val="0"/>
        <w:spacing w:after="0"/>
        <w:ind w:left="6372"/>
        <w:rPr>
          <w:rFonts w:ascii="Calibri" w:eastAsia="Calibri" w:hAnsi="Calibri" w:cs="Calibri"/>
          <w:i/>
          <w:lang w:eastAsia="pl-PL"/>
        </w:rPr>
      </w:pPr>
      <w:r w:rsidRPr="00F2433A">
        <w:rPr>
          <w:rFonts w:ascii="Calibri" w:eastAsia="Calibri" w:hAnsi="Calibri" w:cs="Calibri"/>
          <w:i/>
          <w:lang w:eastAsia="pl-PL"/>
        </w:rPr>
        <w:t>Z poważaniem</w:t>
      </w:r>
    </w:p>
    <w:p w14:paraId="3B50CCDA" w14:textId="77777777" w:rsidR="00513172" w:rsidRPr="00F2433A" w:rsidRDefault="00513172" w:rsidP="00F2433A">
      <w:pPr>
        <w:rPr>
          <w:rFonts w:ascii="Calibri" w:hAnsi="Calibri" w:cs="Calibri"/>
        </w:rPr>
      </w:pPr>
    </w:p>
    <w:sectPr w:rsidR="00513172" w:rsidRPr="00F2433A" w:rsidSect="00BA31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7" w:right="1418" w:bottom="1474" w:left="1418" w:header="425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B13F9" w14:textId="77777777" w:rsidR="00D57A14" w:rsidRDefault="00D57A14" w:rsidP="002B4656">
      <w:pPr>
        <w:spacing w:after="0" w:line="240" w:lineRule="auto"/>
      </w:pPr>
      <w:r>
        <w:separator/>
      </w:r>
    </w:p>
  </w:endnote>
  <w:endnote w:type="continuationSeparator" w:id="0">
    <w:p w14:paraId="748D50C4" w14:textId="77777777" w:rsidR="00D57A14" w:rsidRDefault="00D57A14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7DF88" w14:textId="77777777" w:rsidR="00BA31C9" w:rsidRDefault="00BA31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72CCB" w14:textId="77777777" w:rsidR="000047A7" w:rsidRDefault="001400D8" w:rsidP="000047A7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DE697FA" wp14:editId="52612285">
              <wp:simplePos x="0" y="0"/>
              <wp:positionH relativeFrom="column">
                <wp:posOffset>-52705</wp:posOffset>
              </wp:positionH>
              <wp:positionV relativeFrom="paragraph">
                <wp:posOffset>151765</wp:posOffset>
              </wp:positionV>
              <wp:extent cx="5730875" cy="276225"/>
              <wp:effectExtent l="0" t="0" r="0" b="0"/>
              <wp:wrapNone/>
              <wp:docPr id="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145FA0" w14:textId="77777777" w:rsidR="001400D8" w:rsidRPr="001400D8" w:rsidRDefault="001400D8" w:rsidP="001400D8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  <w:p w14:paraId="29A5632E" w14:textId="77777777" w:rsidR="000047A7" w:rsidRPr="000047A7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-4.15pt;margin-top:11.95pt;width:451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" filled="f" stroked="f">
              <v:textbox>
                <w:txbxContent>
                  <w:p w14:paraId="75145FA0" w14:textId="77777777" w:rsidR="001400D8" w:rsidRPr="001400D8" w:rsidRDefault="001400D8" w:rsidP="001400D8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  <w:p w14:paraId="29A5632E" w14:textId="77777777" w:rsidR="000047A7" w:rsidRPr="000047A7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6E440E" w14:textId="77777777" w:rsidR="002B4656" w:rsidRDefault="000047A7">
    <w:pPr>
      <w:pStyle w:val="Stopka"/>
    </w:pPr>
    <w:r w:rsidRPr="00304A19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7376223A" wp14:editId="160C0A14">
          <wp:simplePos x="0" y="0"/>
          <wp:positionH relativeFrom="column">
            <wp:posOffset>-871855</wp:posOffset>
          </wp:positionH>
          <wp:positionV relativeFrom="paragraph">
            <wp:posOffset>229235</wp:posOffset>
          </wp:positionV>
          <wp:extent cx="7515225" cy="278130"/>
          <wp:effectExtent l="0" t="0" r="9525" b="7620"/>
          <wp:wrapNone/>
          <wp:docPr id="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EC5C" w14:textId="77777777" w:rsidR="00513172" w:rsidRDefault="006929DD" w:rsidP="006929DD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6B8A9C" wp14:editId="2DB18739">
              <wp:simplePos x="0" y="0"/>
              <wp:positionH relativeFrom="column">
                <wp:posOffset>-52705</wp:posOffset>
              </wp:positionH>
              <wp:positionV relativeFrom="paragraph">
                <wp:posOffset>-10160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FE5BBB" w14:textId="77777777" w:rsidR="000047A7" w:rsidRPr="001400D8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.15pt;margin-top:-.8pt;width:451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DbO70g&#10;3gAAAAgBAAAPAAAAAAAAAAAAAAAAAPUDAABkcnMvZG93bnJldi54bWxQSwUGAAAAAAQABADzAAAA&#10;AAUAAAAA&#10;" filled="f" stroked="f">
              <v:textbox>
                <w:txbxContent>
                  <w:p w14:paraId="05FE5BBB" w14:textId="77777777" w:rsidR="000047A7" w:rsidRPr="001400D8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Pr="00304A19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E9D55A0" wp14:editId="44EA8C47">
          <wp:simplePos x="0" y="0"/>
          <wp:positionH relativeFrom="column">
            <wp:posOffset>-871855</wp:posOffset>
          </wp:positionH>
          <wp:positionV relativeFrom="paragraph">
            <wp:posOffset>237490</wp:posOffset>
          </wp:positionV>
          <wp:extent cx="7515225" cy="278130"/>
          <wp:effectExtent l="0" t="0" r="9525" b="7620"/>
          <wp:wrapNone/>
          <wp:docPr id="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B7CCD" w14:textId="77777777" w:rsidR="00D57A14" w:rsidRDefault="00D57A14" w:rsidP="002B4656">
      <w:pPr>
        <w:spacing w:after="0" w:line="240" w:lineRule="auto"/>
      </w:pPr>
      <w:r>
        <w:separator/>
      </w:r>
    </w:p>
  </w:footnote>
  <w:footnote w:type="continuationSeparator" w:id="0">
    <w:p w14:paraId="4EC4B437" w14:textId="77777777" w:rsidR="00D57A14" w:rsidRDefault="00D57A14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F7E13" w14:textId="77777777" w:rsidR="00BA31C9" w:rsidRDefault="00BA31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E933A" w14:textId="77777777" w:rsidR="000047A7" w:rsidRDefault="002713AF" w:rsidP="000047A7">
    <w:pPr>
      <w:pStyle w:val="Nagwek"/>
    </w:pPr>
    <w:r>
      <w:rPr>
        <w:noProof/>
        <w:lang w:eastAsia="pl-PL"/>
      </w:rPr>
      <w:drawing>
        <wp:inline distT="0" distB="0" distL="0" distR="0" wp14:anchorId="4E3C7387" wp14:editId="378DAE85">
          <wp:extent cx="5759450" cy="914198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olor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530BB0" w14:textId="77777777" w:rsidR="000047A7" w:rsidRPr="000047A7" w:rsidRDefault="000047A7" w:rsidP="000047A7">
    <w:pPr>
      <w:pStyle w:val="Nagwek"/>
      <w:rPr>
        <w:sz w:val="8"/>
      </w:rPr>
    </w:pPr>
  </w:p>
  <w:p w14:paraId="65F41CE7" w14:textId="77777777" w:rsidR="000047A7" w:rsidRDefault="000047A7" w:rsidP="000047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F701E" w14:textId="77777777" w:rsidR="000047A7" w:rsidRDefault="002713AF">
    <w:pPr>
      <w:pStyle w:val="Nagwek"/>
    </w:pPr>
    <w:r>
      <w:rPr>
        <w:noProof/>
        <w:lang w:eastAsia="pl-PL"/>
      </w:rPr>
      <w:drawing>
        <wp:inline distT="0" distB="0" distL="0" distR="0" wp14:anchorId="66EB503E" wp14:editId="6C725674">
          <wp:extent cx="5759450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olor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0CEA17" w14:textId="77777777" w:rsidR="000047A7" w:rsidRPr="000047A7" w:rsidRDefault="000047A7">
    <w:pPr>
      <w:pStyle w:val="Nagwek"/>
      <w:rPr>
        <w:sz w:val="8"/>
      </w:rPr>
    </w:pPr>
  </w:p>
  <w:p w14:paraId="327D613A" w14:textId="77777777" w:rsidR="00513172" w:rsidRDefault="005131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27"/>
    <w:rsid w:val="000047A7"/>
    <w:rsid w:val="000109B6"/>
    <w:rsid w:val="00084EEE"/>
    <w:rsid w:val="000A7E34"/>
    <w:rsid w:val="00126633"/>
    <w:rsid w:val="001400D8"/>
    <w:rsid w:val="001A5B1C"/>
    <w:rsid w:val="002359A8"/>
    <w:rsid w:val="00241692"/>
    <w:rsid w:val="0026021C"/>
    <w:rsid w:val="002713AF"/>
    <w:rsid w:val="002A3918"/>
    <w:rsid w:val="002B4656"/>
    <w:rsid w:val="002C6FF6"/>
    <w:rsid w:val="002D2375"/>
    <w:rsid w:val="00301B22"/>
    <w:rsid w:val="00304A19"/>
    <w:rsid w:val="00321E0C"/>
    <w:rsid w:val="00351214"/>
    <w:rsid w:val="00384FD9"/>
    <w:rsid w:val="003928E3"/>
    <w:rsid w:val="003E120B"/>
    <w:rsid w:val="00404034"/>
    <w:rsid w:val="004101A8"/>
    <w:rsid w:val="00476A33"/>
    <w:rsid w:val="00497279"/>
    <w:rsid w:val="004C7AE3"/>
    <w:rsid w:val="004D1287"/>
    <w:rsid w:val="004F0DAA"/>
    <w:rsid w:val="00513172"/>
    <w:rsid w:val="00586366"/>
    <w:rsid w:val="005971FB"/>
    <w:rsid w:val="005B2597"/>
    <w:rsid w:val="005B6F78"/>
    <w:rsid w:val="005F2937"/>
    <w:rsid w:val="00677371"/>
    <w:rsid w:val="006818BA"/>
    <w:rsid w:val="006929DD"/>
    <w:rsid w:val="007506B9"/>
    <w:rsid w:val="007A6511"/>
    <w:rsid w:val="007D1B31"/>
    <w:rsid w:val="007D546C"/>
    <w:rsid w:val="007E12EB"/>
    <w:rsid w:val="00836DC5"/>
    <w:rsid w:val="008B2C74"/>
    <w:rsid w:val="008D487C"/>
    <w:rsid w:val="00950283"/>
    <w:rsid w:val="0095673C"/>
    <w:rsid w:val="00961DD6"/>
    <w:rsid w:val="009A6A27"/>
    <w:rsid w:val="009D5191"/>
    <w:rsid w:val="00A72239"/>
    <w:rsid w:val="00A92B81"/>
    <w:rsid w:val="00A92EB2"/>
    <w:rsid w:val="00AA725D"/>
    <w:rsid w:val="00AC7559"/>
    <w:rsid w:val="00B165B6"/>
    <w:rsid w:val="00B17EBB"/>
    <w:rsid w:val="00B22530"/>
    <w:rsid w:val="00BA31C9"/>
    <w:rsid w:val="00C03B94"/>
    <w:rsid w:val="00C07E67"/>
    <w:rsid w:val="00C117AC"/>
    <w:rsid w:val="00CF74AB"/>
    <w:rsid w:val="00D02D2C"/>
    <w:rsid w:val="00D153F6"/>
    <w:rsid w:val="00D57A14"/>
    <w:rsid w:val="00DA6461"/>
    <w:rsid w:val="00DC577A"/>
    <w:rsid w:val="00EA4AE0"/>
    <w:rsid w:val="00EF52BB"/>
    <w:rsid w:val="00F02752"/>
    <w:rsid w:val="00F168B1"/>
    <w:rsid w:val="00F2433A"/>
    <w:rsid w:val="00F5318D"/>
    <w:rsid w:val="00F5600C"/>
    <w:rsid w:val="00F57357"/>
    <w:rsid w:val="00F67A1D"/>
    <w:rsid w:val="00F90435"/>
    <w:rsid w:val="00FA4300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71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locked/>
    <w:rsid w:val="00F2433A"/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F24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locked/>
    <w:rsid w:val="00F2433A"/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F2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Pictures\kolor%20pismo%202018%20projekt%20ES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9FD9E-102B-4387-A1F4-D9AE1DC3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kolor pismo 2018 projekt ES</Template>
  <TotalTime>8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Ewa Pietroczuk</cp:lastModifiedBy>
  <cp:revision>7</cp:revision>
  <cp:lastPrinted>2018-02-07T13:45:00Z</cp:lastPrinted>
  <dcterms:created xsi:type="dcterms:W3CDTF">2022-05-23T10:12:00Z</dcterms:created>
  <dcterms:modified xsi:type="dcterms:W3CDTF">2022-05-24T07:45:00Z</dcterms:modified>
</cp:coreProperties>
</file>