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6B09A" w14:textId="77777777" w:rsidR="00DF20CE" w:rsidRDefault="002061B3" w:rsidP="00DF20CE">
      <w:pPr>
        <w:spacing w:after="0" w:line="240" w:lineRule="auto"/>
        <w:jc w:val="right"/>
        <w:rPr>
          <w:rFonts w:cstheme="minorHAnsi"/>
          <w:color w:val="000000" w:themeColor="text1"/>
        </w:rPr>
      </w:pPr>
      <w:r>
        <w:rPr>
          <w:rFonts w:cstheme="minorHAnsi"/>
          <w:sz w:val="24"/>
          <w:szCs w:val="24"/>
        </w:rPr>
        <w:t xml:space="preserve">     </w:t>
      </w:r>
      <w:r w:rsidR="00DF20CE">
        <w:rPr>
          <w:rFonts w:cstheme="minorHAnsi"/>
          <w:color w:val="000000" w:themeColor="text1"/>
        </w:rPr>
        <w:t xml:space="preserve"> Białystok, 09.08.2022 r.</w:t>
      </w:r>
    </w:p>
    <w:p w14:paraId="45C1C668" w14:textId="77777777" w:rsidR="00DF20CE" w:rsidRDefault="00DF20CE" w:rsidP="00DF20CE">
      <w:pPr>
        <w:spacing w:after="0" w:line="240" w:lineRule="auto"/>
        <w:rPr>
          <w:rFonts w:cstheme="minorHAnsi"/>
        </w:rPr>
      </w:pPr>
    </w:p>
    <w:p w14:paraId="35E5620B" w14:textId="77777777" w:rsidR="00DF20CE" w:rsidRDefault="00DF20CE" w:rsidP="00DF20CE">
      <w:pPr>
        <w:pStyle w:val="Bezodstpw"/>
        <w:jc w:val="both"/>
        <w:rPr>
          <w:rFonts w:asciiTheme="minorHAnsi" w:hAnsiTheme="minorHAnsi" w:cstheme="minorHAnsi"/>
          <w:color w:val="000000" w:themeColor="text1"/>
        </w:rPr>
      </w:pPr>
    </w:p>
    <w:p w14:paraId="3BEF06CE" w14:textId="77777777" w:rsidR="00DF20CE" w:rsidRDefault="00DF20CE" w:rsidP="00DF20CE">
      <w:pPr>
        <w:pStyle w:val="Bezodstpw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BP.460.4.1.2022</w:t>
      </w:r>
    </w:p>
    <w:p w14:paraId="5BE4D943" w14:textId="77777777" w:rsidR="00DF20CE" w:rsidRDefault="00DF20CE" w:rsidP="00DF20CE">
      <w:pPr>
        <w:spacing w:after="0" w:line="240" w:lineRule="auto"/>
        <w:jc w:val="both"/>
        <w:rPr>
          <w:rFonts w:cstheme="minorHAnsi"/>
          <w:b/>
        </w:rPr>
      </w:pPr>
    </w:p>
    <w:p w14:paraId="756FC3AA" w14:textId="77777777" w:rsidR="00DF20CE" w:rsidRDefault="00DF20CE" w:rsidP="00DF20CE">
      <w:pPr>
        <w:spacing w:after="0" w:line="240" w:lineRule="auto"/>
        <w:rPr>
          <w:rFonts w:cstheme="minorHAnsi"/>
          <w:bCs/>
        </w:rPr>
      </w:pPr>
    </w:p>
    <w:p w14:paraId="5BB25947" w14:textId="77777777" w:rsidR="00DF20CE" w:rsidRDefault="00DF20CE" w:rsidP="00DF20CE">
      <w:pPr>
        <w:spacing w:after="0" w:line="240" w:lineRule="auto"/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</w:rPr>
        <w:t xml:space="preserve">Szanowni Państwo, </w:t>
      </w:r>
    </w:p>
    <w:p w14:paraId="6417D0D5" w14:textId="77777777" w:rsidR="00DF20CE" w:rsidRDefault="00DF20CE" w:rsidP="00DF20CE">
      <w:pPr>
        <w:spacing w:after="0" w:line="240" w:lineRule="auto"/>
        <w:jc w:val="right"/>
        <w:rPr>
          <w:rFonts w:cstheme="minorHAnsi"/>
        </w:rPr>
      </w:pPr>
    </w:p>
    <w:p w14:paraId="53948AA5" w14:textId="3D1E9058" w:rsidR="00DF20CE" w:rsidRDefault="00DF20CE" w:rsidP="00DF20CE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Regionalny Ośrodek Polityki Społecznej w Białymstoku realizujący projekt </w:t>
      </w:r>
      <w:r w:rsidRPr="00355D8C">
        <w:rPr>
          <w:rFonts w:cstheme="minorHAnsi"/>
          <w:b/>
          <w:bCs/>
          <w:i/>
        </w:rPr>
        <w:t>„Koordynacja i monitorowanie rozwoju ekonomii społecznej w regionie</w:t>
      </w:r>
      <w:r w:rsidR="00355D8C" w:rsidRPr="00355D8C">
        <w:rPr>
          <w:rFonts w:eastAsia="Calibri" w:cstheme="minorHAnsi"/>
          <w:b/>
          <w:bCs/>
          <w:i/>
          <w:iCs/>
        </w:rPr>
        <w:t xml:space="preserve"> w 2022 r.</w:t>
      </w:r>
      <w:r w:rsidRPr="00355D8C">
        <w:rPr>
          <w:rFonts w:cstheme="minorHAnsi"/>
          <w:b/>
          <w:bCs/>
          <w:i/>
        </w:rPr>
        <w:t>”</w:t>
      </w:r>
      <w:r w:rsidRPr="00355D8C">
        <w:rPr>
          <w:rFonts w:cstheme="minorHAnsi"/>
          <w:i/>
        </w:rPr>
        <w:t>, współfinansowany</w:t>
      </w:r>
      <w:r>
        <w:rPr>
          <w:rFonts w:cstheme="minorHAnsi"/>
          <w:i/>
        </w:rPr>
        <w:t xml:space="preserve"> ze środków Europejskiego Funduszu Społecznego w ramach Regionalnego Programu Operacyjnego Województwa Podlaskiego na lata 2014-2020, Oś Priorytetowa VII Poprawa Spójności Społecznej, Działanie 7.3 Wzmocnienie roli ekonomii społecznej w rozwoju społeczno-gospodarczym województwa podlaskiego</w:t>
      </w:r>
      <w:r>
        <w:rPr>
          <w:rFonts w:cstheme="minorHAnsi"/>
        </w:rPr>
        <w:t xml:space="preserve">, serdecznie zaprasza </w:t>
      </w:r>
      <w:r>
        <w:rPr>
          <w:rFonts w:cstheme="minorHAnsi"/>
          <w:u w:val="single"/>
        </w:rPr>
        <w:t>przedstawicieli</w:t>
      </w:r>
      <w:r>
        <w:rPr>
          <w:rFonts w:cstheme="minorHAnsi"/>
          <w:color w:val="000000" w:themeColor="text1"/>
          <w:u w:val="single"/>
        </w:rPr>
        <w:t xml:space="preserve"> </w:t>
      </w:r>
      <w:r>
        <w:rPr>
          <w:rFonts w:cstheme="minorHAnsi"/>
          <w:u w:val="single"/>
        </w:rPr>
        <w:t>jednostek samorządu terytorialnego, podmiotów ekonomii społecznej</w:t>
      </w:r>
      <w:r>
        <w:rPr>
          <w:rFonts w:cstheme="minorHAnsi"/>
          <w:color w:val="000000" w:themeColor="text1"/>
          <w:u w:val="single"/>
        </w:rPr>
        <w:t>, w tym: przedsiębiorstw społecznych</w:t>
      </w:r>
      <w:r>
        <w:rPr>
          <w:rFonts w:cstheme="minorHAnsi"/>
          <w:u w:val="single"/>
        </w:rPr>
        <w:t>, przedstawicieli instytucji rynku pracy oraz pomocy i integracji społecznej, organizacji pozarządowych, kościołów i związków wyznaniowych, Ośrodk</w:t>
      </w:r>
      <w:r w:rsidR="005F5A48">
        <w:rPr>
          <w:rFonts w:cstheme="minorHAnsi"/>
          <w:u w:val="single"/>
        </w:rPr>
        <w:t>ów Wsparcia Ekonomii Społecznej, Regionalnego Ośrodka Po</w:t>
      </w:r>
      <w:r w:rsidR="001B08E2">
        <w:rPr>
          <w:rFonts w:cstheme="minorHAnsi"/>
          <w:u w:val="single"/>
        </w:rPr>
        <w:t xml:space="preserve">lityki </w:t>
      </w:r>
      <w:r w:rsidR="005F5A48">
        <w:rPr>
          <w:rFonts w:cstheme="minorHAnsi"/>
          <w:u w:val="single"/>
        </w:rPr>
        <w:t xml:space="preserve">Społecznej </w:t>
      </w:r>
      <w:r>
        <w:rPr>
          <w:rFonts w:cstheme="minorHAnsi"/>
        </w:rPr>
        <w:t>do udziału w</w:t>
      </w:r>
      <w:r w:rsidR="001B08E2">
        <w:rPr>
          <w:rFonts w:cstheme="minorHAnsi"/>
        </w:rPr>
        <w:t>:</w:t>
      </w:r>
    </w:p>
    <w:p w14:paraId="49AFDC24" w14:textId="77777777" w:rsidR="00DF20CE" w:rsidRDefault="00DF20CE" w:rsidP="00DF20CE">
      <w:pPr>
        <w:spacing w:after="0" w:line="240" w:lineRule="auto"/>
        <w:ind w:firstLine="708"/>
        <w:jc w:val="both"/>
        <w:rPr>
          <w:rFonts w:cstheme="minorHAnsi"/>
        </w:rPr>
      </w:pPr>
    </w:p>
    <w:p w14:paraId="7589E091" w14:textId="631A31E1" w:rsidR="00D26A72" w:rsidRDefault="005F5A48" w:rsidP="00DF20CE">
      <w:pPr>
        <w:spacing w:after="0" w:line="240" w:lineRule="auto"/>
        <w:ind w:firstLine="708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32"/>
          <w:szCs w:val="32"/>
        </w:rPr>
        <w:t>„</w:t>
      </w:r>
      <w:r w:rsidR="00D26A72" w:rsidRPr="00D26A72">
        <w:rPr>
          <w:rFonts w:cstheme="minorHAnsi"/>
          <w:b/>
          <w:sz w:val="32"/>
          <w:szCs w:val="32"/>
        </w:rPr>
        <w:t>Forum Inicjatyw Lokalnych – Przedsiębiorcza Polska Wschodnia. Ekonomia społeczna i solidarna na wschodzie kraju</w:t>
      </w:r>
      <w:r>
        <w:rPr>
          <w:rFonts w:cstheme="minorHAnsi"/>
          <w:b/>
          <w:sz w:val="32"/>
          <w:szCs w:val="32"/>
        </w:rPr>
        <w:t>”</w:t>
      </w:r>
      <w:r w:rsidR="00D26A72">
        <w:rPr>
          <w:rFonts w:cstheme="minorHAnsi"/>
          <w:b/>
          <w:sz w:val="28"/>
          <w:szCs w:val="28"/>
        </w:rPr>
        <w:t>,</w:t>
      </w:r>
      <w:r w:rsidR="00D26A72" w:rsidRPr="00D26A72">
        <w:rPr>
          <w:rFonts w:cstheme="minorHAnsi"/>
          <w:b/>
          <w:sz w:val="28"/>
          <w:szCs w:val="28"/>
        </w:rPr>
        <w:t xml:space="preserve"> </w:t>
      </w:r>
    </w:p>
    <w:p w14:paraId="00B365A2" w14:textId="50DE08EF" w:rsidR="00DF20CE" w:rsidRPr="00DF20CE" w:rsidRDefault="00DF20CE" w:rsidP="00DF20CE">
      <w:pPr>
        <w:spacing w:after="0" w:line="240" w:lineRule="auto"/>
        <w:ind w:firstLine="708"/>
        <w:jc w:val="center"/>
        <w:rPr>
          <w:rFonts w:cstheme="minorHAnsi"/>
          <w:b/>
          <w:sz w:val="28"/>
          <w:szCs w:val="28"/>
        </w:rPr>
      </w:pPr>
      <w:r w:rsidRPr="00DF20CE">
        <w:rPr>
          <w:rFonts w:cstheme="minorHAnsi"/>
          <w:b/>
          <w:sz w:val="28"/>
          <w:szCs w:val="28"/>
        </w:rPr>
        <w:t>które odbędzie się w dniach 31.08-02.09.2022 r.</w:t>
      </w:r>
    </w:p>
    <w:p w14:paraId="7A3F4E25" w14:textId="77777777" w:rsidR="00DF20CE" w:rsidRDefault="00DF20CE" w:rsidP="00DF20CE">
      <w:pPr>
        <w:spacing w:after="0" w:line="240" w:lineRule="auto"/>
        <w:ind w:firstLine="708"/>
        <w:jc w:val="both"/>
        <w:rPr>
          <w:rFonts w:cstheme="minorHAnsi"/>
          <w:b/>
        </w:rPr>
      </w:pPr>
    </w:p>
    <w:p w14:paraId="4B9163E6" w14:textId="19435ECD" w:rsidR="00DF20CE" w:rsidRDefault="00EE3BF4" w:rsidP="00DF20CE">
      <w:pPr>
        <w:spacing w:after="0" w:line="240" w:lineRule="auto"/>
        <w:ind w:firstLine="708"/>
        <w:jc w:val="both"/>
        <w:rPr>
          <w:rFonts w:eastAsia="Calibri" w:cstheme="minorHAnsi"/>
          <w:bCs/>
        </w:rPr>
      </w:pPr>
      <w:r w:rsidRPr="00EE3BF4">
        <w:rPr>
          <w:rFonts w:cstheme="minorHAnsi"/>
          <w:bCs/>
        </w:rPr>
        <w:t xml:space="preserve">Głównym celem </w:t>
      </w:r>
      <w:r w:rsidR="00D26A72">
        <w:rPr>
          <w:rFonts w:cstheme="minorHAnsi"/>
          <w:bCs/>
        </w:rPr>
        <w:t>F</w:t>
      </w:r>
      <w:r w:rsidRPr="00EE3BF4">
        <w:rPr>
          <w:rFonts w:cstheme="minorHAnsi"/>
          <w:bCs/>
        </w:rPr>
        <w:t xml:space="preserve">orum </w:t>
      </w:r>
      <w:r>
        <w:rPr>
          <w:rFonts w:cstheme="minorHAnsi"/>
          <w:bCs/>
        </w:rPr>
        <w:t>jest</w:t>
      </w:r>
      <w:r w:rsidRPr="00EE3BF4">
        <w:rPr>
          <w:rFonts w:cstheme="minorHAnsi"/>
          <w:bCs/>
        </w:rPr>
        <w:t xml:space="preserve"> budowanie spójnej i trwałej sieci współpracy na rzecz rozwoju ekonomii społecznej w Polsce Wschodniej, a także umożliwienie wymiany wiedzy i doświadczeń oraz dobrych praktyk w zakresie przedsiębiorczości społecznej na wschodzie Polski. </w:t>
      </w:r>
      <w:r w:rsidR="00DF20CE">
        <w:rPr>
          <w:rFonts w:eastAsia="Calibri" w:cstheme="minorHAnsi"/>
          <w:bCs/>
        </w:rPr>
        <w:t>Uczestnikom wyjazdu studyjnego zapewniamy bezpłatny transport, nocleg oraz pełne wyżywienie.</w:t>
      </w:r>
    </w:p>
    <w:p w14:paraId="33FB1910" w14:textId="77777777" w:rsidR="00EE3BF4" w:rsidRDefault="00EE3BF4" w:rsidP="00DF20CE">
      <w:pPr>
        <w:spacing w:after="0" w:line="240" w:lineRule="auto"/>
        <w:ind w:firstLine="708"/>
        <w:jc w:val="both"/>
        <w:rPr>
          <w:rFonts w:eastAsia="Calibri" w:cstheme="minorHAnsi"/>
          <w:bCs/>
        </w:rPr>
      </w:pPr>
    </w:p>
    <w:p w14:paraId="23B24DA4" w14:textId="77777777" w:rsidR="00DF20CE" w:rsidRDefault="00DF20CE" w:rsidP="00DF20C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eastAsia="Calibri" w:cstheme="minorHAnsi"/>
          <w:b/>
          <w:sz w:val="4"/>
        </w:rPr>
      </w:pPr>
    </w:p>
    <w:p w14:paraId="0A595350" w14:textId="77777777" w:rsidR="00DF20CE" w:rsidRDefault="00DF20CE" w:rsidP="00DF20C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LICZBA MIEJSC JEST OGRANICZONA! </w:t>
      </w:r>
    </w:p>
    <w:p w14:paraId="1FDDE986" w14:textId="77777777" w:rsidR="00DF20CE" w:rsidRDefault="00DF20CE" w:rsidP="00DF20C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eastAsia="Calibri" w:cstheme="minorHAnsi"/>
          <w:b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DF20CE" w14:paraId="071CEFFD" w14:textId="77777777" w:rsidTr="00DF20CE">
        <w:trPr>
          <w:trHeight w:val="988"/>
          <w:jc w:val="center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7BC5" w14:textId="5027AB0E" w:rsidR="00DF20CE" w:rsidRDefault="00DF20CE" w:rsidP="005F5A48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Warunkiem uczestnictwa w Forum Inicjatyw Lokalnych jest przesłanie poprawnie wypełnionej karty zgłoszeniowej i zgody na przetwarzanie danych osobowych (w załączeniu) na nr faksu </w:t>
            </w:r>
            <w:r w:rsidR="005F5A48">
              <w:rPr>
                <w:rFonts w:eastAsia="Calibri" w:cstheme="minorHAnsi"/>
                <w:b/>
                <w:bCs/>
              </w:rPr>
              <w:br/>
            </w:r>
            <w:r>
              <w:rPr>
                <w:rFonts w:eastAsia="Calibri" w:cstheme="minorHAnsi"/>
                <w:b/>
                <w:bCs/>
              </w:rPr>
              <w:t>85 744 71 37 lub zeskanowanej</w:t>
            </w:r>
            <w:r>
              <w:rPr>
                <w:rFonts w:eastAsia="Calibri" w:cstheme="minorHAnsi"/>
                <w:bCs/>
              </w:rPr>
              <w:t xml:space="preserve"> </w:t>
            </w:r>
            <w:r>
              <w:rPr>
                <w:rFonts w:eastAsia="Calibri" w:cstheme="minorHAnsi"/>
                <w:b/>
                <w:bCs/>
              </w:rPr>
              <w:t xml:space="preserve">na e-mail: </w:t>
            </w:r>
            <w:hyperlink r:id="rId7" w:history="1">
              <w:r>
                <w:rPr>
                  <w:rStyle w:val="Hipercze"/>
                  <w:rFonts w:eastAsia="Calibri" w:cstheme="minorHAnsi"/>
                  <w:b/>
                  <w:bCs/>
                </w:rPr>
                <w:t>projektes@rops-bialystok.pl</w:t>
              </w:r>
            </w:hyperlink>
            <w:r>
              <w:rPr>
                <w:rFonts w:eastAsia="Calibri" w:cstheme="minorHAnsi"/>
                <w:b/>
                <w:bCs/>
              </w:rPr>
              <w:t xml:space="preserve"> </w:t>
            </w:r>
            <w:r>
              <w:rPr>
                <w:rFonts w:eastAsia="Calibri" w:cstheme="minorHAnsi"/>
                <w:b/>
              </w:rPr>
              <w:t xml:space="preserve">do dnia </w:t>
            </w:r>
            <w:r>
              <w:rPr>
                <w:rFonts w:eastAsia="Calibri" w:cstheme="minorHAnsi"/>
                <w:b/>
                <w:u w:val="single"/>
              </w:rPr>
              <w:t>1</w:t>
            </w:r>
            <w:r w:rsidR="005F5A48">
              <w:rPr>
                <w:rFonts w:eastAsia="Calibri" w:cstheme="minorHAnsi"/>
                <w:b/>
                <w:u w:val="single"/>
              </w:rPr>
              <w:t>6</w:t>
            </w:r>
            <w:r>
              <w:rPr>
                <w:rFonts w:eastAsia="Calibri" w:cstheme="minorHAnsi"/>
                <w:b/>
                <w:u w:val="single"/>
              </w:rPr>
              <w:t xml:space="preserve"> sierpnia</w:t>
            </w:r>
            <w:r>
              <w:rPr>
                <w:rFonts w:eastAsia="Calibri" w:cstheme="minorHAnsi"/>
                <w:b/>
                <w:color w:val="000000" w:themeColor="text1"/>
                <w:u w:val="single"/>
              </w:rPr>
              <w:t xml:space="preserve"> </w:t>
            </w:r>
            <w:r>
              <w:rPr>
                <w:rFonts w:eastAsia="Calibri" w:cstheme="minorHAnsi"/>
                <w:b/>
                <w:color w:val="000000"/>
                <w:u w:val="single"/>
              </w:rPr>
              <w:t>2022 r.</w:t>
            </w:r>
          </w:p>
        </w:tc>
      </w:tr>
    </w:tbl>
    <w:p w14:paraId="7C2F71F5" w14:textId="77777777" w:rsidR="00DF20CE" w:rsidRDefault="00DF20CE" w:rsidP="00DF20C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sz w:val="10"/>
          <w:highlight w:val="yellow"/>
          <w:lang w:eastAsia="pl-PL"/>
        </w:rPr>
      </w:pPr>
    </w:p>
    <w:p w14:paraId="4333B4EC" w14:textId="1CDA257C" w:rsidR="00DF20CE" w:rsidRDefault="00DF20CE" w:rsidP="00DF20C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 xml:space="preserve">W załączeniu przekazujemy wstępny harmonogram wyjazdu. Szczegółowy harmonogram przekażemy Państwu w dniu wyjazdu. Osobą do kontaktu w przedmiotowej sprawie jest Pani Anna Marczuk, </w:t>
      </w:r>
      <w:r w:rsidR="005F5A48">
        <w:rPr>
          <w:rFonts w:eastAsia="Calibri" w:cstheme="minorHAnsi"/>
          <w:lang w:eastAsia="pl-PL"/>
        </w:rPr>
        <w:br/>
      </w:r>
      <w:r>
        <w:rPr>
          <w:rFonts w:eastAsia="Calibri" w:cstheme="minorHAnsi"/>
          <w:lang w:eastAsia="pl-PL"/>
        </w:rPr>
        <w:t>tel. 85 744 72 75.</w:t>
      </w:r>
    </w:p>
    <w:p w14:paraId="31B09162" w14:textId="77777777" w:rsidR="00DF20CE" w:rsidRDefault="00DF20CE" w:rsidP="00DF20C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eastAsia="pl-PL"/>
        </w:rPr>
      </w:pPr>
    </w:p>
    <w:p w14:paraId="5DC639A9" w14:textId="77777777" w:rsidR="00DF20CE" w:rsidRDefault="00DF20CE" w:rsidP="00DF20CE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b/>
          <w:lang w:eastAsia="pl-PL"/>
        </w:rPr>
        <w:t>Serdecznie zapraszamy!</w:t>
      </w:r>
    </w:p>
    <w:p w14:paraId="189EF92A" w14:textId="77777777" w:rsidR="00DF20CE" w:rsidRDefault="00DF20CE" w:rsidP="00DF20CE">
      <w:pPr>
        <w:spacing w:after="0" w:line="240" w:lineRule="auto"/>
        <w:ind w:left="5529"/>
        <w:jc w:val="center"/>
        <w:rPr>
          <w:rFonts w:eastAsia="Calibri" w:cstheme="minorHAnsi"/>
          <w:i/>
        </w:rPr>
      </w:pPr>
    </w:p>
    <w:p w14:paraId="25C981E6" w14:textId="77777777" w:rsidR="00DF20CE" w:rsidRDefault="00DF20CE" w:rsidP="00DF20CE">
      <w:pPr>
        <w:spacing w:after="0" w:line="240" w:lineRule="auto"/>
        <w:ind w:left="5529"/>
        <w:jc w:val="center"/>
        <w:rPr>
          <w:rFonts w:eastAsia="Calibri" w:cstheme="minorHAnsi"/>
          <w:i/>
        </w:rPr>
      </w:pPr>
      <w:r>
        <w:rPr>
          <w:rFonts w:eastAsia="Calibri" w:cstheme="minorHAnsi"/>
          <w:i/>
        </w:rPr>
        <w:t>Z poważaniem</w:t>
      </w:r>
    </w:p>
    <w:p w14:paraId="2CCC11B3" w14:textId="3E890C87" w:rsidR="00513172" w:rsidRPr="00237E6F" w:rsidRDefault="00513172" w:rsidP="00DF20CE">
      <w:pPr>
        <w:spacing w:after="0" w:line="240" w:lineRule="auto"/>
        <w:ind w:left="6372"/>
        <w:rPr>
          <w:rFonts w:cstheme="minorHAnsi"/>
          <w:i/>
          <w:sz w:val="24"/>
          <w:szCs w:val="24"/>
          <w:lang w:eastAsia="pl-PL"/>
        </w:rPr>
      </w:pPr>
    </w:p>
    <w:p w14:paraId="2BCFC1F7" w14:textId="77777777" w:rsidR="00513172" w:rsidRPr="002B4656" w:rsidRDefault="00513172" w:rsidP="002B4656">
      <w:pPr>
        <w:tabs>
          <w:tab w:val="left" w:pos="5190"/>
        </w:tabs>
      </w:pPr>
    </w:p>
    <w:sectPr w:rsidR="00513172" w:rsidRPr="002B4656" w:rsidSect="002061B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8" w:bottom="1474" w:left="1418" w:header="0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C7EDB" w14:textId="77777777" w:rsidR="00A05B82" w:rsidRDefault="00A05B82" w:rsidP="002B4656">
      <w:pPr>
        <w:spacing w:after="0" w:line="240" w:lineRule="auto"/>
      </w:pPr>
      <w:r>
        <w:separator/>
      </w:r>
    </w:p>
  </w:endnote>
  <w:endnote w:type="continuationSeparator" w:id="0">
    <w:p w14:paraId="55154BF0" w14:textId="77777777" w:rsidR="00A05B82" w:rsidRDefault="00A05B82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FFCE" w14:textId="77777777" w:rsidR="000047A7" w:rsidRDefault="001400D8" w:rsidP="000047A7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69C48BC" wp14:editId="149F44B1">
              <wp:simplePos x="0" y="0"/>
              <wp:positionH relativeFrom="column">
                <wp:posOffset>-52705</wp:posOffset>
              </wp:positionH>
              <wp:positionV relativeFrom="paragraph">
                <wp:posOffset>151765</wp:posOffset>
              </wp:positionV>
              <wp:extent cx="5730875" cy="276225"/>
              <wp:effectExtent l="0" t="0" r="0" b="0"/>
              <wp:wrapNone/>
              <wp:docPr id="7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B95F11" w14:textId="77777777" w:rsidR="001400D8" w:rsidRPr="001400D8" w:rsidRDefault="001400D8" w:rsidP="001400D8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  <w:p w14:paraId="7280EE68" w14:textId="77777777" w:rsidR="000047A7" w:rsidRPr="000047A7" w:rsidRDefault="000047A7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9C48BC"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-4.15pt;margin-top:11.95pt;width:451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" filled="f" stroked="f">
              <v:textbox>
                <w:txbxContent>
                  <w:p w14:paraId="50B95F11" w14:textId="77777777" w:rsidR="001400D8" w:rsidRPr="001400D8" w:rsidRDefault="001400D8" w:rsidP="001400D8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  <w:p w14:paraId="7280EE68" w14:textId="77777777" w:rsidR="000047A7" w:rsidRPr="000047A7" w:rsidRDefault="000047A7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9A05E4C" w14:textId="77777777" w:rsidR="002B4656" w:rsidRDefault="000047A7">
    <w:pPr>
      <w:pStyle w:val="Stopka"/>
    </w:pPr>
    <w:r w:rsidRPr="00304A19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3D1AFF76" wp14:editId="4FC71E71">
          <wp:simplePos x="0" y="0"/>
          <wp:positionH relativeFrom="column">
            <wp:posOffset>-871855</wp:posOffset>
          </wp:positionH>
          <wp:positionV relativeFrom="paragraph">
            <wp:posOffset>229235</wp:posOffset>
          </wp:positionV>
          <wp:extent cx="7515225" cy="278130"/>
          <wp:effectExtent l="0" t="0" r="9525" b="7620"/>
          <wp:wrapNone/>
          <wp:docPr id="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D18B" w14:textId="77777777" w:rsidR="00513172" w:rsidRDefault="006929DD" w:rsidP="006929DD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A20A3F" wp14:editId="186FE83C">
              <wp:simplePos x="0" y="0"/>
              <wp:positionH relativeFrom="column">
                <wp:posOffset>-52705</wp:posOffset>
              </wp:positionH>
              <wp:positionV relativeFrom="paragraph">
                <wp:posOffset>-10160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DD3D4A" w14:textId="77777777" w:rsidR="000047A7" w:rsidRPr="001400D8" w:rsidRDefault="000047A7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A20A3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.15pt;margin-top:-.8pt;width:451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" filled="f" stroked="f">
              <v:textbox>
                <w:txbxContent>
                  <w:p w14:paraId="5ADD3D4A" w14:textId="77777777" w:rsidR="000047A7" w:rsidRPr="001400D8" w:rsidRDefault="000047A7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Pr="00304A19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182CF501" wp14:editId="0FBFEB7A">
          <wp:simplePos x="0" y="0"/>
          <wp:positionH relativeFrom="column">
            <wp:posOffset>-871855</wp:posOffset>
          </wp:positionH>
          <wp:positionV relativeFrom="paragraph">
            <wp:posOffset>237490</wp:posOffset>
          </wp:positionV>
          <wp:extent cx="7515225" cy="278130"/>
          <wp:effectExtent l="0" t="0" r="9525" b="7620"/>
          <wp:wrapNone/>
          <wp:docPr id="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5C217" w14:textId="77777777" w:rsidR="00A05B82" w:rsidRDefault="00A05B82" w:rsidP="002B4656">
      <w:pPr>
        <w:spacing w:after="0" w:line="240" w:lineRule="auto"/>
      </w:pPr>
      <w:r>
        <w:separator/>
      </w:r>
    </w:p>
  </w:footnote>
  <w:footnote w:type="continuationSeparator" w:id="0">
    <w:p w14:paraId="2FB6B0E8" w14:textId="77777777" w:rsidR="00A05B82" w:rsidRDefault="00A05B82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DBA6A" w14:textId="77777777" w:rsidR="000047A7" w:rsidRDefault="002713AF" w:rsidP="000047A7">
    <w:pPr>
      <w:pStyle w:val="Nagwek"/>
    </w:pPr>
    <w:r>
      <w:rPr>
        <w:noProof/>
        <w:lang w:eastAsia="pl-PL"/>
      </w:rPr>
      <w:drawing>
        <wp:inline distT="0" distB="0" distL="0" distR="0" wp14:anchorId="7618A4A8" wp14:editId="2A71B0E7">
          <wp:extent cx="5759450" cy="914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olor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8577EE" w14:textId="77777777" w:rsidR="000047A7" w:rsidRPr="000047A7" w:rsidRDefault="000047A7" w:rsidP="000047A7">
    <w:pPr>
      <w:pStyle w:val="Nagwek"/>
      <w:rPr>
        <w:sz w:val="8"/>
      </w:rPr>
    </w:pPr>
  </w:p>
  <w:p w14:paraId="7C56D660" w14:textId="77777777" w:rsidR="000047A7" w:rsidRDefault="000047A7" w:rsidP="000047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BAE1" w14:textId="77777777" w:rsidR="000047A7" w:rsidRDefault="000047A7">
    <w:pPr>
      <w:pStyle w:val="Nagwek"/>
    </w:pPr>
  </w:p>
  <w:p w14:paraId="2CF42514" w14:textId="77777777" w:rsidR="000047A7" w:rsidRPr="000047A7" w:rsidRDefault="000047A7">
    <w:pPr>
      <w:pStyle w:val="Nagwek"/>
      <w:rPr>
        <w:sz w:val="8"/>
      </w:rPr>
    </w:pPr>
  </w:p>
  <w:p w14:paraId="2D3F33DA" w14:textId="65895657" w:rsidR="00513172" w:rsidRDefault="005F5A48">
    <w:pPr>
      <w:pStyle w:val="Nagwek"/>
    </w:pPr>
    <w:r>
      <w:rPr>
        <w:noProof/>
        <w:sz w:val="8"/>
        <w:lang w:eastAsia="pl-PL"/>
      </w:rPr>
      <w:drawing>
        <wp:inline distT="0" distB="0" distL="0" distR="0" wp14:anchorId="60C246C2" wp14:editId="36697087">
          <wp:extent cx="5759450" cy="911225"/>
          <wp:effectExtent l="0" t="0" r="0" b="3175"/>
          <wp:docPr id="3" name="Obraz 3" descr="C:\Users\a.marczuk\Desktop\escolorpism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marczuk\Desktop\escolorpism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A27"/>
    <w:rsid w:val="000047A7"/>
    <w:rsid w:val="000109B6"/>
    <w:rsid w:val="00084EEE"/>
    <w:rsid w:val="000A7E34"/>
    <w:rsid w:val="00126633"/>
    <w:rsid w:val="001400D8"/>
    <w:rsid w:val="001538DE"/>
    <w:rsid w:val="00185A12"/>
    <w:rsid w:val="001A5B1C"/>
    <w:rsid w:val="001B08E2"/>
    <w:rsid w:val="002061B3"/>
    <w:rsid w:val="00237E6F"/>
    <w:rsid w:val="00241692"/>
    <w:rsid w:val="002713AF"/>
    <w:rsid w:val="002A3918"/>
    <w:rsid w:val="002B4656"/>
    <w:rsid w:val="002C6FF6"/>
    <w:rsid w:val="002D2375"/>
    <w:rsid w:val="00301B22"/>
    <w:rsid w:val="00304A19"/>
    <w:rsid w:val="00321E0C"/>
    <w:rsid w:val="00351214"/>
    <w:rsid w:val="00355D8C"/>
    <w:rsid w:val="00384FD9"/>
    <w:rsid w:val="00397E3A"/>
    <w:rsid w:val="003C5839"/>
    <w:rsid w:val="003E120B"/>
    <w:rsid w:val="004101A8"/>
    <w:rsid w:val="00476A33"/>
    <w:rsid w:val="00497279"/>
    <w:rsid w:val="004C7AE3"/>
    <w:rsid w:val="004D1287"/>
    <w:rsid w:val="00513172"/>
    <w:rsid w:val="00577C5C"/>
    <w:rsid w:val="00586366"/>
    <w:rsid w:val="005971FB"/>
    <w:rsid w:val="005B6F78"/>
    <w:rsid w:val="005F5A48"/>
    <w:rsid w:val="006511B4"/>
    <w:rsid w:val="00667358"/>
    <w:rsid w:val="00677371"/>
    <w:rsid w:val="006818BA"/>
    <w:rsid w:val="006929DD"/>
    <w:rsid w:val="007506B9"/>
    <w:rsid w:val="007A6511"/>
    <w:rsid w:val="007D1B31"/>
    <w:rsid w:val="007D546C"/>
    <w:rsid w:val="007E03FE"/>
    <w:rsid w:val="008B2C74"/>
    <w:rsid w:val="008B684E"/>
    <w:rsid w:val="008D15E9"/>
    <w:rsid w:val="008D487C"/>
    <w:rsid w:val="00950283"/>
    <w:rsid w:val="0095673C"/>
    <w:rsid w:val="00961DD6"/>
    <w:rsid w:val="009A6A27"/>
    <w:rsid w:val="009D5191"/>
    <w:rsid w:val="00A05B82"/>
    <w:rsid w:val="00A92EB2"/>
    <w:rsid w:val="00AA725D"/>
    <w:rsid w:val="00AC7559"/>
    <w:rsid w:val="00B165B6"/>
    <w:rsid w:val="00B17EBB"/>
    <w:rsid w:val="00C03B94"/>
    <w:rsid w:val="00C07E67"/>
    <w:rsid w:val="00C117AC"/>
    <w:rsid w:val="00C26E48"/>
    <w:rsid w:val="00CF74AB"/>
    <w:rsid w:val="00D02D2C"/>
    <w:rsid w:val="00D26A72"/>
    <w:rsid w:val="00D95018"/>
    <w:rsid w:val="00DA6461"/>
    <w:rsid w:val="00DC577A"/>
    <w:rsid w:val="00DF20CE"/>
    <w:rsid w:val="00E00E60"/>
    <w:rsid w:val="00E148C9"/>
    <w:rsid w:val="00EA4AE0"/>
    <w:rsid w:val="00EE3BF4"/>
    <w:rsid w:val="00EF52BB"/>
    <w:rsid w:val="00F02752"/>
    <w:rsid w:val="00F23D2F"/>
    <w:rsid w:val="00F5318D"/>
    <w:rsid w:val="00F5600C"/>
    <w:rsid w:val="00F67A1D"/>
    <w:rsid w:val="00FA4E15"/>
    <w:rsid w:val="00FE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BA35F"/>
  <w15:docId w15:val="{0D95A46C-DB06-4456-A9C5-F4FA8FF7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773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95018"/>
    <w:rPr>
      <w:color w:val="0000FF"/>
      <w:u w:val="single"/>
    </w:rPr>
  </w:style>
  <w:style w:type="character" w:customStyle="1" w:styleId="postbody">
    <w:name w:val="postbody"/>
    <w:basedOn w:val="Domylnaczcionkaakapitu"/>
    <w:rsid w:val="00D95018"/>
  </w:style>
  <w:style w:type="paragraph" w:styleId="Bezodstpw">
    <w:name w:val="No Spacing"/>
    <w:uiPriority w:val="99"/>
    <w:qFormat/>
    <w:rsid w:val="00DF20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jektes@rops-bialysto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Pictures\kolor%20pismo%202018%20projekt%20ES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81B76-CB58-4B12-AED0-A9FFD83F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kolor pismo 2018 projekt ES</Template>
  <TotalTime>22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Małgorzata Janczuk</cp:lastModifiedBy>
  <cp:revision>15</cp:revision>
  <cp:lastPrinted>2022-08-09T11:04:00Z</cp:lastPrinted>
  <dcterms:created xsi:type="dcterms:W3CDTF">2022-08-09T08:06:00Z</dcterms:created>
  <dcterms:modified xsi:type="dcterms:W3CDTF">2022-08-09T11:09:00Z</dcterms:modified>
</cp:coreProperties>
</file>