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8B8B" w14:textId="3141A4A0" w:rsidR="00F2433A" w:rsidRPr="00F2433A" w:rsidRDefault="00F2433A" w:rsidP="00F2433A">
      <w:pPr>
        <w:spacing w:after="0" w:line="240" w:lineRule="auto"/>
        <w:jc w:val="right"/>
        <w:rPr>
          <w:rFonts w:ascii="Calibri" w:eastAsia="Calibri" w:hAnsi="Calibri" w:cs="Calibri"/>
          <w:color w:val="FF0000"/>
        </w:rPr>
      </w:pPr>
      <w:r w:rsidRPr="00F2433A">
        <w:rPr>
          <w:rFonts w:ascii="Calibri" w:eastAsia="Calibri" w:hAnsi="Calibri" w:cs="Calibri"/>
        </w:rPr>
        <w:t xml:space="preserve">Białystok, </w:t>
      </w:r>
      <w:r w:rsidR="005A4800">
        <w:rPr>
          <w:rFonts w:ascii="Calibri" w:eastAsia="Calibri" w:hAnsi="Calibri" w:cs="Calibri"/>
        </w:rPr>
        <w:t>0</w:t>
      </w:r>
      <w:r w:rsidR="005073AB">
        <w:rPr>
          <w:rFonts w:ascii="Calibri" w:eastAsia="Calibri" w:hAnsi="Calibri" w:cs="Calibri"/>
        </w:rPr>
        <w:t>8</w:t>
      </w:r>
      <w:r w:rsidR="00D148D4">
        <w:rPr>
          <w:rFonts w:ascii="Calibri" w:eastAsia="Calibri" w:hAnsi="Calibri" w:cs="Calibri"/>
        </w:rPr>
        <w:t>.09</w:t>
      </w:r>
      <w:r>
        <w:rPr>
          <w:rFonts w:ascii="Calibri" w:eastAsia="Calibri" w:hAnsi="Calibri" w:cs="Calibri"/>
        </w:rPr>
        <w:t>.2022</w:t>
      </w:r>
      <w:r w:rsidRPr="00F2433A">
        <w:rPr>
          <w:rFonts w:ascii="Calibri" w:eastAsia="Calibri" w:hAnsi="Calibri" w:cs="Calibri"/>
        </w:rPr>
        <w:t>r.</w:t>
      </w:r>
    </w:p>
    <w:p w14:paraId="00BE53B4" w14:textId="77777777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</w:rPr>
      </w:pPr>
    </w:p>
    <w:p w14:paraId="209DCBC7" w14:textId="77777777" w:rsidR="00F2433A" w:rsidRPr="00F2433A" w:rsidRDefault="00F2433A" w:rsidP="00F2433A">
      <w:pPr>
        <w:spacing w:after="0"/>
        <w:rPr>
          <w:rFonts w:ascii="Calibri" w:eastAsia="Calibri" w:hAnsi="Calibri" w:cs="Calibri"/>
        </w:rPr>
      </w:pPr>
    </w:p>
    <w:p w14:paraId="609F4B49" w14:textId="4B569DDB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2433A">
        <w:rPr>
          <w:rFonts w:ascii="Calibri" w:eastAsia="Calibri" w:hAnsi="Calibri" w:cs="Calibri"/>
          <w:color w:val="000000" w:themeColor="text1"/>
        </w:rPr>
        <w:t>BP.460.</w:t>
      </w:r>
      <w:r w:rsidR="005073AB">
        <w:rPr>
          <w:rFonts w:ascii="Calibri" w:eastAsia="Calibri" w:hAnsi="Calibri" w:cs="Calibri"/>
          <w:color w:val="000000" w:themeColor="text1"/>
        </w:rPr>
        <w:t>3</w:t>
      </w:r>
      <w:r w:rsidRPr="00F2433A">
        <w:rPr>
          <w:rFonts w:ascii="Calibri" w:eastAsia="Calibri" w:hAnsi="Calibri" w:cs="Calibri"/>
          <w:color w:val="000000" w:themeColor="text1"/>
        </w:rPr>
        <w:t>.</w:t>
      </w:r>
      <w:r w:rsidR="005073AB">
        <w:rPr>
          <w:rFonts w:ascii="Calibri" w:eastAsia="Calibri" w:hAnsi="Calibri" w:cs="Calibri"/>
          <w:color w:val="000000" w:themeColor="text1"/>
        </w:rPr>
        <w:t>6</w:t>
      </w:r>
      <w:r w:rsidRPr="00F2433A">
        <w:rPr>
          <w:rFonts w:ascii="Calibri" w:eastAsia="Calibri" w:hAnsi="Calibri" w:cs="Calibri"/>
          <w:color w:val="000000" w:themeColor="text1"/>
        </w:rPr>
        <w:t>.202</w:t>
      </w:r>
      <w:r>
        <w:rPr>
          <w:rFonts w:ascii="Calibri" w:eastAsia="Calibri" w:hAnsi="Calibri" w:cs="Calibri"/>
          <w:color w:val="000000" w:themeColor="text1"/>
        </w:rPr>
        <w:t>2</w:t>
      </w:r>
    </w:p>
    <w:p w14:paraId="5A182B7D" w14:textId="77777777" w:rsidR="00F2433A" w:rsidRPr="00F2433A" w:rsidRDefault="00F2433A" w:rsidP="00F2433A">
      <w:pPr>
        <w:spacing w:after="0"/>
        <w:jc w:val="both"/>
        <w:rPr>
          <w:rFonts w:ascii="Calibri" w:eastAsia="Calibri" w:hAnsi="Calibri" w:cs="Calibri"/>
          <w:b/>
        </w:rPr>
      </w:pPr>
    </w:p>
    <w:p w14:paraId="4F8BAB3D" w14:textId="6FA1A2B3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ab/>
      </w:r>
      <w:r w:rsidRPr="00F2433A">
        <w:rPr>
          <w:rFonts w:ascii="Calibri" w:eastAsia="Calibri" w:hAnsi="Calibri" w:cs="Calibri"/>
        </w:rPr>
        <w:tab/>
        <w:t xml:space="preserve">Regionalny Ośrodek Polityki Społecznej w Białymstoku realizujący projekt pozakonkursowy </w:t>
      </w:r>
      <w:r w:rsidRPr="00F2433A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2433A">
        <w:rPr>
          <w:rFonts w:ascii="Calibri" w:eastAsia="Calibri" w:hAnsi="Calibri" w:cs="Calibri"/>
          <w:b/>
        </w:rPr>
        <w:t>”</w:t>
      </w:r>
      <w:r w:rsidRPr="00F2433A">
        <w:rPr>
          <w:rFonts w:ascii="Calibri" w:eastAsia="Calibri" w:hAnsi="Calibri" w:cs="Calibri"/>
        </w:rPr>
        <w:t xml:space="preserve">, współfinansowany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</w:t>
      </w:r>
      <w:r w:rsidR="005073AB" w:rsidRPr="005073AB">
        <w:rPr>
          <w:rFonts w:ascii="Calibri" w:eastAsia="Calibri" w:hAnsi="Calibri" w:cs="Calibri"/>
          <w:b/>
        </w:rPr>
        <w:t>zaprasza przedstawicieli jednostek samorządu terytorialnego, instytucji rynku pracy, pomocy i integracji społecznej, przedsiębiorstw społecznych, podmiotów ekonomii społecznej, organizacji pozarządowych, kościołów i związków wyznaniowych, Ośrodków Wsparcia Ekonomii Społecznej z terenu województwa podlaskiego do udziału w warsztatach pn.:</w:t>
      </w:r>
    </w:p>
    <w:p w14:paraId="26EB9EB2" w14:textId="77777777" w:rsidR="005073AB" w:rsidRDefault="005073AB" w:rsidP="006F2133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</w:p>
    <w:p w14:paraId="3C3533C7" w14:textId="1B9687A3" w:rsidR="00F2433A" w:rsidRPr="006F2133" w:rsidRDefault="00F2433A" w:rsidP="005073AB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  <w:r w:rsidRPr="00F2433A">
        <w:rPr>
          <w:rFonts w:ascii="Calibri" w:eastAsia="Times New Roman" w:hAnsi="Calibri" w:cs="Calibri"/>
          <w:b/>
          <w:lang w:eastAsia="pl-PL"/>
        </w:rPr>
        <w:t>„</w:t>
      </w:r>
      <w:r w:rsidR="006F2133" w:rsidRPr="006F2133">
        <w:rPr>
          <w:rFonts w:ascii="Calibri" w:eastAsia="Times New Roman" w:hAnsi="Calibri" w:cs="Calibri"/>
          <w:b/>
          <w:lang w:eastAsia="pl-PL"/>
        </w:rPr>
        <w:t xml:space="preserve">Profilaktyka </w:t>
      </w:r>
      <w:proofErr w:type="spellStart"/>
      <w:r w:rsidR="006F2133" w:rsidRPr="006F2133">
        <w:rPr>
          <w:rFonts w:ascii="Calibri" w:eastAsia="Times New Roman" w:hAnsi="Calibri" w:cs="Calibri"/>
          <w:b/>
          <w:lang w:eastAsia="pl-PL"/>
        </w:rPr>
        <w:t>zachowań</w:t>
      </w:r>
      <w:proofErr w:type="spellEnd"/>
      <w:r w:rsidR="006F2133" w:rsidRPr="006F2133">
        <w:rPr>
          <w:rFonts w:ascii="Calibri" w:eastAsia="Times New Roman" w:hAnsi="Calibri" w:cs="Calibri"/>
          <w:b/>
          <w:lang w:eastAsia="pl-PL"/>
        </w:rPr>
        <w:t xml:space="preserve"> </w:t>
      </w:r>
      <w:proofErr w:type="spellStart"/>
      <w:r w:rsidR="006F2133" w:rsidRPr="006F2133">
        <w:rPr>
          <w:rFonts w:ascii="Calibri" w:eastAsia="Times New Roman" w:hAnsi="Calibri" w:cs="Calibri"/>
          <w:b/>
          <w:lang w:eastAsia="pl-PL"/>
        </w:rPr>
        <w:t>suicydalnych</w:t>
      </w:r>
      <w:proofErr w:type="spellEnd"/>
      <w:r w:rsidR="005073AB">
        <w:rPr>
          <w:rFonts w:ascii="Calibri" w:eastAsia="Times New Roman" w:hAnsi="Calibri" w:cs="Calibri"/>
          <w:b/>
          <w:lang w:eastAsia="pl-PL"/>
        </w:rPr>
        <w:t xml:space="preserve"> </w:t>
      </w:r>
      <w:r w:rsidR="006F2133" w:rsidRPr="006F2133">
        <w:rPr>
          <w:rFonts w:ascii="Calibri" w:eastAsia="Times New Roman" w:hAnsi="Calibri" w:cs="Calibri"/>
          <w:b/>
          <w:lang w:eastAsia="pl-PL"/>
        </w:rPr>
        <w:t>wśród podopiecznych podmiotów ekonomii społecznej</w:t>
      </w:r>
      <w:r w:rsidRPr="006F2133">
        <w:rPr>
          <w:rFonts w:ascii="Calibri" w:eastAsia="Times New Roman" w:hAnsi="Calibri" w:cs="Calibri"/>
          <w:b/>
          <w:lang w:eastAsia="pl-PL"/>
        </w:rPr>
        <w:t>”</w:t>
      </w:r>
    </w:p>
    <w:p w14:paraId="6010335B" w14:textId="77777777" w:rsidR="00F2433A" w:rsidRPr="00F2433A" w:rsidRDefault="00F2433A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</w:p>
    <w:p w14:paraId="537E0A3E" w14:textId="29142732" w:rsidR="00F2433A" w:rsidRPr="00F2433A" w:rsidRDefault="00E01E4A" w:rsidP="00D76D04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E01E4A">
        <w:rPr>
          <w:rFonts w:ascii="Calibri" w:eastAsia="Times New Roman" w:hAnsi="Calibri" w:cs="Calibri"/>
          <w:lang w:eastAsia="pl-PL"/>
        </w:rPr>
        <w:t xml:space="preserve">Celem </w:t>
      </w:r>
      <w:bookmarkStart w:id="0" w:name="_GoBack"/>
      <w:bookmarkEnd w:id="0"/>
      <w:r w:rsidRPr="00E01E4A">
        <w:rPr>
          <w:rFonts w:ascii="Calibri" w:eastAsia="Times New Roman" w:hAnsi="Calibri" w:cs="Calibri"/>
          <w:lang w:eastAsia="pl-PL"/>
        </w:rPr>
        <w:t>warsztatów</w:t>
      </w:r>
      <w:r w:rsidR="001E2E7C">
        <w:rPr>
          <w:rFonts w:ascii="Calibri" w:eastAsia="Times New Roman" w:hAnsi="Calibri" w:cs="Calibri"/>
          <w:lang w:eastAsia="pl-PL"/>
        </w:rPr>
        <w:t xml:space="preserve"> </w:t>
      </w:r>
      <w:r w:rsidR="00D76D04" w:rsidRPr="00D76D04">
        <w:rPr>
          <w:rFonts w:ascii="Calibri" w:eastAsia="Times New Roman" w:hAnsi="Calibri" w:cs="Calibri"/>
          <w:lang w:eastAsia="pl-PL"/>
        </w:rPr>
        <w:t>jest zacieśnienie współpracy podmiotów ekonomii społecznej oraz zwiększenie kompetencji pomocowych uczestników w zakresie pomagania klientom prezentującym zachowania autodestrukcyjne.</w:t>
      </w:r>
      <w:r w:rsidR="00D76D04">
        <w:rPr>
          <w:rFonts w:ascii="Calibri" w:eastAsia="Times New Roman" w:hAnsi="Calibri" w:cs="Calibri"/>
          <w:lang w:eastAsia="pl-PL"/>
        </w:rPr>
        <w:t xml:space="preserve"> </w:t>
      </w:r>
      <w:r w:rsidR="00F2433A" w:rsidRPr="00F2433A">
        <w:rPr>
          <w:rFonts w:ascii="Calibri" w:eastAsia="Times New Roman" w:hAnsi="Calibri" w:cs="Calibri"/>
          <w:color w:val="000000" w:themeColor="text1"/>
          <w:lang w:eastAsia="pl-PL"/>
        </w:rPr>
        <w:t>Warsztaty poprowadzi Pan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D76D04">
        <w:rPr>
          <w:rFonts w:ascii="Calibri" w:eastAsia="Times New Roman" w:hAnsi="Calibri" w:cs="Calibri"/>
          <w:color w:val="000000" w:themeColor="text1"/>
          <w:lang w:eastAsia="pl-PL"/>
        </w:rPr>
        <w:t>Jacek Szczepkowski.</w:t>
      </w:r>
    </w:p>
    <w:p w14:paraId="255BBBE0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B434190" w14:textId="386FC048" w:rsidR="00F2433A" w:rsidRPr="00F2433A" w:rsidRDefault="00F2433A" w:rsidP="00F2433A">
      <w:pPr>
        <w:spacing w:after="0" w:line="240" w:lineRule="auto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Termin: </w:t>
      </w:r>
      <w:r w:rsidR="005073AB">
        <w:rPr>
          <w:rFonts w:ascii="Calibri" w:eastAsia="Calibri" w:hAnsi="Calibri" w:cs="Calibri"/>
          <w:b/>
        </w:rPr>
        <w:t>20</w:t>
      </w:r>
      <w:r w:rsidR="006F2133">
        <w:rPr>
          <w:rFonts w:ascii="Calibri" w:eastAsia="Calibri" w:hAnsi="Calibri" w:cs="Calibri"/>
          <w:b/>
        </w:rPr>
        <w:t>.09</w:t>
      </w:r>
      <w:r>
        <w:rPr>
          <w:rFonts w:ascii="Calibri" w:eastAsia="Calibri" w:hAnsi="Calibri" w:cs="Calibri"/>
          <w:b/>
        </w:rPr>
        <w:t>.2022</w:t>
      </w:r>
      <w:r w:rsidRPr="00F2433A">
        <w:rPr>
          <w:rFonts w:ascii="Calibri" w:eastAsia="Calibri" w:hAnsi="Calibri" w:cs="Calibri"/>
          <w:b/>
        </w:rPr>
        <w:t xml:space="preserve"> r.</w:t>
      </w:r>
    </w:p>
    <w:p w14:paraId="6E370C33" w14:textId="4C8DE0D6" w:rsidR="00F2433A" w:rsidRPr="00F2433A" w:rsidRDefault="00F2433A" w:rsidP="00F2433A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 xml:space="preserve">Miejsce: </w:t>
      </w:r>
      <w:r w:rsidRPr="00F2433A">
        <w:rPr>
          <w:rFonts w:ascii="Calibri" w:eastAsia="Calibri" w:hAnsi="Calibri" w:cs="Calibri"/>
          <w:b/>
        </w:rPr>
        <w:t>Hotel 3 Trio</w:t>
      </w:r>
      <w:r>
        <w:rPr>
          <w:rFonts w:ascii="Calibri" w:eastAsia="Calibri" w:hAnsi="Calibri" w:cs="Calibri"/>
          <w:b/>
        </w:rPr>
        <w:t xml:space="preserve"> w Białymstoku</w:t>
      </w:r>
      <w:r w:rsidRPr="00F2433A">
        <w:rPr>
          <w:rFonts w:ascii="Calibri" w:eastAsia="Calibri" w:hAnsi="Calibri" w:cs="Calibri"/>
          <w:b/>
        </w:rPr>
        <w:t>, ul. Hurtowa 3</w:t>
      </w:r>
      <w:r>
        <w:rPr>
          <w:rFonts w:ascii="Calibri" w:eastAsia="Calibri" w:hAnsi="Calibri" w:cs="Calibri"/>
          <w:b/>
        </w:rPr>
        <w:t>.</w:t>
      </w:r>
    </w:p>
    <w:p w14:paraId="50DBE70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  <w:b/>
        </w:rPr>
        <w:t>LICZBA MIEJSC JEST OGRANICZONA!!!</w:t>
      </w:r>
    </w:p>
    <w:p w14:paraId="1F3AE3F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2433A" w:rsidRPr="00F2433A" w14:paraId="439B94CD" w14:textId="77777777" w:rsidTr="00376B34">
        <w:trPr>
          <w:trHeight w:val="323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4E34" w14:textId="77777777" w:rsidR="00F2433A" w:rsidRPr="00F2433A" w:rsidRDefault="00F2433A" w:rsidP="00376B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 xml:space="preserve">Warunkiem uczestnictwa w warsztatach jest przesłanie wypełnionej karty </w:t>
            </w:r>
          </w:p>
          <w:p w14:paraId="3DECE1B4" w14:textId="759906BF" w:rsidR="00F2433A" w:rsidRPr="00F2433A" w:rsidRDefault="00F2433A" w:rsidP="005073AB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>zgłoszeniowej (w załączeniu) w formie elektronicznej na e-mail:</w:t>
            </w:r>
            <w:r w:rsidR="00DB7B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r:id="rId8" w:history="1">
              <w:r w:rsidRPr="00F2433A">
                <w:rPr>
                  <w:rFonts w:ascii="Calibri" w:eastAsia="Calibri" w:hAnsi="Calibri" w:cs="Calibri"/>
                  <w:b/>
                  <w:bCs/>
                  <w:color w:val="000000" w:themeColor="text1"/>
                  <w:u w:val="single"/>
                </w:rPr>
                <w:t>projektes@rops-bialystok.pl</w:t>
              </w:r>
            </w:hyperlink>
            <w:r w:rsidRPr="00F2433A">
              <w:rPr>
                <w:rFonts w:ascii="Calibri" w:eastAsia="Calibri" w:hAnsi="Calibri" w:cs="Calibri"/>
              </w:rPr>
              <w:t xml:space="preserve"> </w:t>
            </w:r>
            <w:r w:rsidRPr="00F2433A">
              <w:rPr>
                <w:rFonts w:ascii="Calibri" w:eastAsia="Calibri" w:hAnsi="Calibri" w:cs="Calibri"/>
                <w:b/>
                <w:bCs/>
              </w:rPr>
              <w:t xml:space="preserve">lub faksem na nr 85 744 71 37  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do dnia </w:t>
            </w:r>
            <w:r w:rsidR="005A4800">
              <w:rPr>
                <w:rFonts w:ascii="Calibri" w:eastAsia="Calibri" w:hAnsi="Calibri" w:cs="Calibri"/>
                <w:b/>
                <w:u w:val="single"/>
              </w:rPr>
              <w:t>1</w:t>
            </w:r>
            <w:r w:rsidR="005073AB">
              <w:rPr>
                <w:rFonts w:ascii="Calibri" w:eastAsia="Calibri" w:hAnsi="Calibri" w:cs="Calibri"/>
                <w:b/>
                <w:u w:val="single"/>
              </w:rPr>
              <w:t>5</w:t>
            </w:r>
            <w:r w:rsidR="006F2133">
              <w:rPr>
                <w:rFonts w:ascii="Calibri" w:eastAsia="Calibri" w:hAnsi="Calibri" w:cs="Calibri"/>
                <w:b/>
                <w:u w:val="single"/>
              </w:rPr>
              <w:t>.09</w:t>
            </w:r>
            <w:r>
              <w:rPr>
                <w:rFonts w:ascii="Calibri" w:eastAsia="Calibri" w:hAnsi="Calibri" w:cs="Calibri"/>
                <w:b/>
                <w:u w:val="single"/>
              </w:rPr>
              <w:t>.2022</w:t>
            </w:r>
            <w:r w:rsidR="005073AB">
              <w:rPr>
                <w:rFonts w:ascii="Calibri" w:eastAsia="Calibri" w:hAnsi="Calibri" w:cs="Calibri"/>
                <w:b/>
                <w:u w:val="single"/>
              </w:rPr>
              <w:t xml:space="preserve"> r. do godz. 12.00.</w:t>
            </w:r>
          </w:p>
        </w:tc>
      </w:tr>
    </w:tbl>
    <w:p w14:paraId="42A8513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W załączeniu przekazujemy szczegółowy harmonogram warsztatów. Uczestnikom zapewniamy bezpłatny poczęstunek kawowy, obiad oraz materiały dydaktyczne. Nie zwracamy kosztów dojazdu. </w:t>
      </w:r>
    </w:p>
    <w:p w14:paraId="4E409587" w14:textId="6DFFFC2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  <w:color w:val="000000"/>
        </w:rPr>
        <w:t xml:space="preserve">Osobą do kontaktu w przedmiotowej sprawie jest Pani </w:t>
      </w:r>
      <w:r w:rsidR="005073AB">
        <w:rPr>
          <w:rFonts w:ascii="Calibri" w:eastAsia="Calibri" w:hAnsi="Calibri" w:cs="Calibri"/>
          <w:color w:val="000000"/>
        </w:rPr>
        <w:t xml:space="preserve">Ewa </w:t>
      </w:r>
      <w:proofErr w:type="spellStart"/>
      <w:r w:rsidR="005073AB">
        <w:rPr>
          <w:rFonts w:ascii="Calibri" w:eastAsia="Calibri" w:hAnsi="Calibri" w:cs="Calibri"/>
          <w:color w:val="000000"/>
        </w:rPr>
        <w:t>Pietroczuk</w:t>
      </w:r>
      <w:proofErr w:type="spellEnd"/>
      <w:r w:rsidRPr="00F2433A">
        <w:rPr>
          <w:rFonts w:ascii="Calibri" w:eastAsia="Calibri" w:hAnsi="Calibri" w:cs="Calibri"/>
          <w:color w:val="000000"/>
        </w:rPr>
        <w:t xml:space="preserve">, tel. 85 744 72 75. </w:t>
      </w:r>
      <w:r w:rsidRPr="00F2433A">
        <w:rPr>
          <w:rFonts w:ascii="Calibri" w:eastAsia="Calibri" w:hAnsi="Calibri" w:cs="Calibri"/>
        </w:rPr>
        <w:t>Serdecznie zapraszamy do udziału.</w:t>
      </w:r>
    </w:p>
    <w:p w14:paraId="1EB54120" w14:textId="77777777" w:rsidR="00F2433A" w:rsidRPr="00F2433A" w:rsidRDefault="00F2433A" w:rsidP="00F2433A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  <w:lang w:eastAsia="pl-PL"/>
        </w:rPr>
      </w:pPr>
    </w:p>
    <w:p w14:paraId="2A901D60" w14:textId="77777777" w:rsidR="00F2433A" w:rsidRPr="00F2433A" w:rsidRDefault="00F2433A" w:rsidP="00F2433A">
      <w:pPr>
        <w:autoSpaceDE w:val="0"/>
        <w:autoSpaceDN w:val="0"/>
        <w:adjustRightInd w:val="0"/>
        <w:spacing w:after="0"/>
        <w:ind w:left="6372"/>
        <w:rPr>
          <w:rFonts w:ascii="Calibri" w:eastAsia="Calibri" w:hAnsi="Calibri" w:cs="Calibri"/>
          <w:i/>
          <w:lang w:eastAsia="pl-PL"/>
        </w:rPr>
      </w:pPr>
      <w:r w:rsidRPr="00F2433A">
        <w:rPr>
          <w:rFonts w:ascii="Calibri" w:eastAsia="Calibri" w:hAnsi="Calibri" w:cs="Calibri"/>
          <w:i/>
          <w:lang w:eastAsia="pl-PL"/>
        </w:rPr>
        <w:t>Z poważaniem</w:t>
      </w:r>
    </w:p>
    <w:p w14:paraId="3B50CCDA" w14:textId="77777777" w:rsidR="00513172" w:rsidRPr="00F2433A" w:rsidRDefault="00513172" w:rsidP="00F2433A">
      <w:pPr>
        <w:rPr>
          <w:rFonts w:ascii="Calibri" w:hAnsi="Calibri" w:cs="Calibri"/>
        </w:rPr>
      </w:pPr>
    </w:p>
    <w:sectPr w:rsidR="00513172" w:rsidRPr="00F2433A" w:rsidSect="00BC2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7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21B3" w14:textId="77777777" w:rsidR="004F0DAA" w:rsidRDefault="004F0DAA" w:rsidP="002B4656">
      <w:pPr>
        <w:spacing w:after="0" w:line="240" w:lineRule="auto"/>
      </w:pPr>
      <w:r>
        <w:separator/>
      </w:r>
    </w:p>
  </w:endnote>
  <w:endnote w:type="continuationSeparator" w:id="0">
    <w:p w14:paraId="123E4789" w14:textId="77777777" w:rsidR="004F0DAA" w:rsidRDefault="004F0DA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730E" w14:textId="77777777" w:rsidR="00BC2F42" w:rsidRDefault="00BC2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9B04" w14:textId="77777777" w:rsidR="004F0DAA" w:rsidRDefault="004F0DAA" w:rsidP="002B4656">
      <w:pPr>
        <w:spacing w:after="0" w:line="240" w:lineRule="auto"/>
      </w:pPr>
      <w:r>
        <w:separator/>
      </w:r>
    </w:p>
  </w:footnote>
  <w:footnote w:type="continuationSeparator" w:id="0">
    <w:p w14:paraId="0E184FF6" w14:textId="77777777" w:rsidR="004F0DAA" w:rsidRDefault="004F0DAA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0770" w14:textId="77777777" w:rsidR="00BC2F42" w:rsidRDefault="00BC2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E466C8D" wp14:editId="1FB001FE">
          <wp:simplePos x="0" y="0"/>
          <wp:positionH relativeFrom="column">
            <wp:posOffset>6347</wp:posOffset>
          </wp:positionH>
          <wp:positionV relativeFrom="paragraph">
            <wp:posOffset>-146050</wp:posOffset>
          </wp:positionV>
          <wp:extent cx="5759450" cy="914198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A5B1C"/>
    <w:rsid w:val="001E2E7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404034"/>
    <w:rsid w:val="004101A8"/>
    <w:rsid w:val="00476A33"/>
    <w:rsid w:val="00497279"/>
    <w:rsid w:val="004C7AE3"/>
    <w:rsid w:val="004D1287"/>
    <w:rsid w:val="004F0DAA"/>
    <w:rsid w:val="005073AB"/>
    <w:rsid w:val="00513172"/>
    <w:rsid w:val="0058536E"/>
    <w:rsid w:val="00586366"/>
    <w:rsid w:val="005971FB"/>
    <w:rsid w:val="005A4800"/>
    <w:rsid w:val="005B2597"/>
    <w:rsid w:val="005B6F78"/>
    <w:rsid w:val="005F2937"/>
    <w:rsid w:val="00677371"/>
    <w:rsid w:val="006818BA"/>
    <w:rsid w:val="006929DD"/>
    <w:rsid w:val="006F2133"/>
    <w:rsid w:val="007506B9"/>
    <w:rsid w:val="007A6511"/>
    <w:rsid w:val="007D1B31"/>
    <w:rsid w:val="007D546C"/>
    <w:rsid w:val="00836DC5"/>
    <w:rsid w:val="00884DBC"/>
    <w:rsid w:val="008B2C74"/>
    <w:rsid w:val="008D487C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BC2F42"/>
    <w:rsid w:val="00C03B94"/>
    <w:rsid w:val="00C07E67"/>
    <w:rsid w:val="00C117AC"/>
    <w:rsid w:val="00CF74AB"/>
    <w:rsid w:val="00D02D2C"/>
    <w:rsid w:val="00D148D4"/>
    <w:rsid w:val="00D153F6"/>
    <w:rsid w:val="00D76D04"/>
    <w:rsid w:val="00DA6461"/>
    <w:rsid w:val="00DB7BBB"/>
    <w:rsid w:val="00DC577A"/>
    <w:rsid w:val="00E01E4A"/>
    <w:rsid w:val="00EA4AE0"/>
    <w:rsid w:val="00EF52BB"/>
    <w:rsid w:val="00F02752"/>
    <w:rsid w:val="00F2433A"/>
    <w:rsid w:val="00F5318D"/>
    <w:rsid w:val="00F5600C"/>
    <w:rsid w:val="00F57357"/>
    <w:rsid w:val="00F67A1D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E09A-FC21-43B3-A82F-BB232B81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19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14</cp:revision>
  <cp:lastPrinted>2022-09-08T07:20:00Z</cp:lastPrinted>
  <dcterms:created xsi:type="dcterms:W3CDTF">2022-05-23T10:12:00Z</dcterms:created>
  <dcterms:modified xsi:type="dcterms:W3CDTF">2022-09-08T07:20:00Z</dcterms:modified>
</cp:coreProperties>
</file>