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4536"/>
      </w:tblGrid>
      <w:tr w:rsidR="00FF1962" w:rsidRPr="00FF1962" w:rsidTr="00FA34B5">
        <w:trPr>
          <w:trHeight w:val="9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962" w:rsidRPr="00FF1962" w:rsidRDefault="00FF1962" w:rsidP="00BB45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24"/>
              </w:rPr>
              <w:t xml:space="preserve">Karta zgłoszeniowa do udziału </w:t>
            </w:r>
            <w:r w:rsidRPr="00FF1962">
              <w:rPr>
                <w:rFonts w:asciiTheme="minorHAnsi" w:eastAsia="Times New Roman" w:hAnsiTheme="minorHAnsi" w:cstheme="minorHAnsi"/>
                <w:b/>
                <w:sz w:val="24"/>
              </w:rPr>
              <w:br/>
              <w:t>w</w:t>
            </w:r>
            <w:r w:rsidR="00FA34B5">
              <w:rPr>
                <w:rFonts w:asciiTheme="minorHAnsi" w:eastAsia="Times New Roman" w:hAnsiTheme="minorHAnsi" w:cstheme="minorHAnsi"/>
                <w:b/>
                <w:sz w:val="24"/>
              </w:rPr>
              <w:t xml:space="preserve"> ……..</w:t>
            </w:r>
            <w:r w:rsidRPr="00FF1962">
              <w:rPr>
                <w:rFonts w:asciiTheme="minorHAnsi" w:eastAsia="Times New Roman" w:hAnsiTheme="minorHAnsi" w:cstheme="minorHAnsi"/>
                <w:b/>
                <w:sz w:val="24"/>
              </w:rPr>
              <w:t xml:space="preserve"> PODLASKICH TARGACH EKONOMII SPOŁECZNEJ </w:t>
            </w:r>
          </w:p>
          <w:p w:rsidR="00FF1962" w:rsidRPr="004A49FF" w:rsidRDefault="00FA34B5" w:rsidP="00E86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data, miejsce</w:t>
            </w:r>
            <w:bookmarkStart w:id="0" w:name="_GoBack"/>
            <w:bookmarkEnd w:id="0"/>
          </w:p>
        </w:tc>
      </w:tr>
      <w:tr w:rsidR="00FF1962" w:rsidRPr="00FF1962" w:rsidTr="00BB45F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Pr="00FF1962" w:rsidRDefault="00FF1962" w:rsidP="00FA34B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F1962">
              <w:rPr>
                <w:rFonts w:asciiTheme="minorHAnsi" w:eastAsia="Times New Roman" w:hAnsiTheme="minorHAnsi" w:cstheme="minorHAnsi"/>
              </w:rPr>
              <w:t xml:space="preserve">Prosimy o przesłanie wypełnionej </w:t>
            </w:r>
            <w:r w:rsidR="00E86FCD">
              <w:rPr>
                <w:rFonts w:asciiTheme="minorHAnsi" w:eastAsia="Times New Roman" w:hAnsiTheme="minorHAnsi" w:cstheme="minorHAnsi"/>
              </w:rPr>
              <w:t>karty zgłoszeniowej w terminie</w:t>
            </w:r>
            <w:r w:rsidRPr="00FF1962">
              <w:rPr>
                <w:rFonts w:asciiTheme="minorHAnsi" w:eastAsia="Times New Roman" w:hAnsiTheme="minorHAnsi" w:cstheme="minorHAnsi"/>
              </w:rPr>
              <w:br/>
            </w:r>
            <w:r w:rsidRPr="00FF1962">
              <w:rPr>
                <w:rFonts w:asciiTheme="minorHAnsi" w:eastAsia="Times New Roman" w:hAnsiTheme="minorHAnsi" w:cstheme="minorHAnsi"/>
                <w:b/>
              </w:rPr>
              <w:t xml:space="preserve">do </w:t>
            </w:r>
            <w:r w:rsidRPr="00341860">
              <w:rPr>
                <w:rFonts w:asciiTheme="minorHAnsi" w:eastAsia="Times New Roman" w:hAnsiTheme="minorHAnsi" w:cstheme="minorHAnsi"/>
                <w:b/>
              </w:rPr>
              <w:t xml:space="preserve">dnia </w:t>
            </w:r>
            <w:r w:rsidR="00FA34B5">
              <w:rPr>
                <w:rFonts w:asciiTheme="minorHAnsi" w:eastAsia="Times New Roman" w:hAnsiTheme="minorHAnsi" w:cstheme="minorHAnsi"/>
                <w:b/>
              </w:rPr>
              <w:t>…………</w:t>
            </w:r>
            <w:r w:rsidRPr="00341860">
              <w:rPr>
                <w:rFonts w:asciiTheme="minorHAnsi" w:eastAsia="Times New Roman" w:hAnsiTheme="minorHAnsi" w:cstheme="minorHAnsi"/>
                <w:b/>
              </w:rPr>
              <w:t>r.</w:t>
            </w:r>
            <w:r w:rsidRPr="00341860">
              <w:rPr>
                <w:rFonts w:asciiTheme="minorHAnsi" w:eastAsia="Times New Roman" w:hAnsiTheme="minorHAnsi" w:cstheme="minorHAnsi"/>
              </w:rPr>
              <w:t xml:space="preserve"> na adres</w:t>
            </w:r>
            <w:r w:rsidRPr="00FF1962">
              <w:rPr>
                <w:rFonts w:asciiTheme="minorHAnsi" w:eastAsia="Times New Roman" w:hAnsiTheme="minorHAnsi" w:cstheme="minorHAnsi"/>
              </w:rPr>
              <w:t xml:space="preserve">: </w:t>
            </w:r>
            <w:hyperlink r:id="rId8" w:history="1">
              <w:r w:rsidRPr="00FF196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projektes@rops-bialystok.pl</w:t>
              </w:r>
            </w:hyperlink>
            <w:r w:rsidRPr="00FF19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962" w:rsidRPr="00FF1962" w:rsidRDefault="00FF1962" w:rsidP="004A49FF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I ADRES PODMIOTU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Default="00FF1962" w:rsidP="00BB45F2">
            <w:pPr>
              <w:rPr>
                <w:rFonts w:asciiTheme="minorHAnsi" w:eastAsia="Times New Roman" w:hAnsiTheme="minorHAnsi" w:cstheme="minorHAnsi"/>
              </w:rPr>
            </w:pPr>
          </w:p>
          <w:p w:rsidR="004A49FF" w:rsidRDefault="004A49FF" w:rsidP="00BB45F2">
            <w:pPr>
              <w:rPr>
                <w:rFonts w:asciiTheme="minorHAnsi" w:eastAsia="Times New Roman" w:hAnsiTheme="minorHAnsi" w:cstheme="minorHAnsi"/>
              </w:rPr>
            </w:pPr>
          </w:p>
          <w:p w:rsidR="004A49FF" w:rsidRPr="00FF1962" w:rsidRDefault="004A49FF" w:rsidP="00BB45F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62" w:rsidRPr="00FF1962" w:rsidRDefault="00FF1962" w:rsidP="00BB45F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TELEFON/FAX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Pr="00FF1962" w:rsidRDefault="00FF1962" w:rsidP="00BB45F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62" w:rsidRPr="00FF1962" w:rsidRDefault="00FF1962" w:rsidP="00BB45F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Pr="00FF1962" w:rsidRDefault="00FF1962" w:rsidP="00BB45F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62" w:rsidRPr="00FF1962" w:rsidRDefault="00FF1962" w:rsidP="00BB45F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OSOBA DO KONTAKTU/ TEL. KOMÓRKOWY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Pr="00FF1962" w:rsidRDefault="00FF1962" w:rsidP="00BB45F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1962" w:rsidRPr="00FF1962" w:rsidTr="00BB45F2">
        <w:trPr>
          <w:trHeight w:val="8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962" w:rsidRPr="00FF1962" w:rsidRDefault="00FF1962" w:rsidP="00BB45F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INFORMACJE O STOISKU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2" w:rsidRPr="00FF1962" w:rsidRDefault="00FF1962" w:rsidP="00BB45F2">
            <w:pPr>
              <w:spacing w:after="0"/>
              <w:rPr>
                <w:rFonts w:asciiTheme="minorHAnsi" w:eastAsia="Times New Roman" w:hAnsiTheme="minorHAnsi" w:cstheme="minorHAnsi"/>
                <w:szCs w:val="16"/>
              </w:rPr>
            </w:pPr>
            <w:r w:rsidRPr="00FF1962">
              <w:rPr>
                <w:rFonts w:asciiTheme="minorHAnsi" w:eastAsia="Times New Roman" w:hAnsiTheme="minorHAnsi" w:cstheme="minorHAnsi"/>
                <w:szCs w:val="16"/>
              </w:rPr>
              <w:t>Potrzebuję powierzchni  o wymiarach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Pr="00FF1962" w:rsidRDefault="00FF1962" w:rsidP="00BB45F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1962" w:rsidRPr="00FF1962" w:rsidRDefault="00FF1962" w:rsidP="00BB45F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F196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</w:t>
            </w: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62" w:rsidRPr="00FF1962" w:rsidRDefault="00FF1962" w:rsidP="00BB45F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2" w:rsidRPr="00FF1962" w:rsidRDefault="00FF1962" w:rsidP="00BB45F2">
            <w:pPr>
              <w:spacing w:after="0"/>
              <w:rPr>
                <w:rFonts w:asciiTheme="minorHAnsi" w:eastAsia="Times New Roman" w:hAnsiTheme="minorHAnsi" w:cstheme="minorHAnsi"/>
                <w:szCs w:val="16"/>
              </w:rPr>
            </w:pPr>
            <w:r w:rsidRPr="00FF1962">
              <w:rPr>
                <w:rFonts w:asciiTheme="minorHAnsi" w:eastAsia="Times New Roman" w:hAnsiTheme="minorHAnsi" w:cstheme="minorHAnsi"/>
              </w:rPr>
              <w:t>Rodzaj prezentowanych produktów, usług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2" w:rsidRPr="00FF1962" w:rsidRDefault="00FF1962" w:rsidP="00FF1962">
            <w:pPr>
              <w:spacing w:before="24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F196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962" w:rsidRPr="00FF1962" w:rsidRDefault="00FF1962" w:rsidP="00BB45F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FF1962" w:rsidRPr="00FF1962" w:rsidRDefault="00FF1962" w:rsidP="00BB45F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hAnsiTheme="minorHAnsi" w:cstheme="minorHAnsi"/>
                <w:b/>
                <w:sz w:val="18"/>
                <w:szCs w:val="18"/>
              </w:rPr>
              <w:t>PROSIMY O ZAZNACZENIE ODPOWIEDNIEGO POLA ZNAKIEM „X”</w:t>
            </w:r>
          </w:p>
          <w:p w:rsidR="00FF1962" w:rsidRPr="00FF1962" w:rsidRDefault="00FF1962" w:rsidP="00BB45F2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62" w:rsidRPr="00FF1962" w:rsidRDefault="00FF1962" w:rsidP="00BB45F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F1962">
              <w:rPr>
                <w:rFonts w:asciiTheme="minorHAnsi" w:eastAsia="Times New Roman" w:hAnsiTheme="minorHAnsi" w:cstheme="minorHAnsi"/>
              </w:rPr>
              <w:t xml:space="preserve">Potrzebuję prądu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2" w:rsidRPr="00FF1962" w:rsidRDefault="00FF1962" w:rsidP="00BB45F2">
            <w:pPr>
              <w:jc w:val="center"/>
              <w:rPr>
                <w:rFonts w:asciiTheme="minorHAnsi" w:hAnsiTheme="minorHAnsi" w:cstheme="minorHAnsi"/>
                <w:b/>
                <w:sz w:val="4"/>
                <w:szCs w:val="20"/>
                <w:bdr w:val="single" w:sz="4" w:space="0" w:color="auto" w:frame="1"/>
              </w:rPr>
            </w:pPr>
          </w:p>
          <w:p w:rsidR="00FF1962" w:rsidRPr="00FF1962" w:rsidRDefault="00FF1962" w:rsidP="00BB45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96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 xml:space="preserve">TAK           </w:t>
            </w:r>
            <w:r>
              <w:rPr>
                <w:rFonts w:cstheme="minorHAnsi"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>NIE</w:t>
            </w:r>
          </w:p>
          <w:p w:rsidR="00FF1962" w:rsidRPr="00FF1962" w:rsidRDefault="00FF1962" w:rsidP="00BB45F2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</w:rPr>
            </w:pPr>
            <w:r w:rsidRPr="00FF1962">
              <w:rPr>
                <w:rFonts w:asciiTheme="minorHAnsi" w:hAnsiTheme="minorHAnsi" w:cstheme="minorHAnsi"/>
                <w:i/>
                <w:sz w:val="20"/>
                <w:szCs w:val="20"/>
              </w:rPr>
              <w:t>Jeśli Tak, to zobowiązuję się do posiadania przedłużacza min. 50 m</w:t>
            </w:r>
          </w:p>
        </w:tc>
      </w:tr>
      <w:tr w:rsidR="00FF1962" w:rsidRPr="00FF1962" w:rsidTr="00BB45F2">
        <w:trPr>
          <w:trHeight w:val="6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62" w:rsidRPr="00FF1962" w:rsidRDefault="00FF1962" w:rsidP="00BB45F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2" w:rsidRPr="00FA34B5" w:rsidRDefault="00FF1962" w:rsidP="00BB45F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F1962">
              <w:rPr>
                <w:rFonts w:asciiTheme="minorHAnsi" w:hAnsiTheme="minorHAnsi" w:cstheme="minorHAnsi"/>
                <w:i/>
              </w:rPr>
              <w:t>Do prądu podłączone będą następujące urządzenia, o mocy: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2" w:rsidRPr="00FF1962" w:rsidRDefault="00FF1962" w:rsidP="00FF1962">
            <w:pPr>
              <w:spacing w:before="24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bdr w:val="single" w:sz="4" w:space="0" w:color="auto" w:frame="1"/>
              </w:rPr>
            </w:pPr>
            <w:r w:rsidRPr="00FF196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1962" w:rsidRPr="00FF1962" w:rsidTr="00BB45F2">
        <w:trPr>
          <w:trHeight w:hRule="exact" w:val="11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962" w:rsidRPr="00FF1962" w:rsidRDefault="00FF1962" w:rsidP="00FA3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PIECZĄTKA I PODPIS</w:t>
            </w:r>
          </w:p>
          <w:p w:rsidR="00FF1962" w:rsidRPr="00FF1962" w:rsidRDefault="00FF1962" w:rsidP="00FA3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F196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DYREKTORA/KIEROWNIKA IN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STYTUCJI LUB OSOBY UPOWAŻNIONEJ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62" w:rsidRPr="00FF1962" w:rsidRDefault="00FF1962" w:rsidP="00BB45F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4"/>
              </w:rPr>
            </w:pPr>
          </w:p>
        </w:tc>
      </w:tr>
    </w:tbl>
    <w:p w:rsidR="003874AD" w:rsidRPr="004A49FF" w:rsidRDefault="003874AD" w:rsidP="00FA34B5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3874AD" w:rsidRPr="004A49FF" w:rsidSect="00F31E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4C4ADAC" wp14:editId="58476A69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A308F" wp14:editId="55B5C5CD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8C3876" wp14:editId="5C5EF29D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18E5284" wp14:editId="0C0077DC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E86FCD">
    <w:pPr>
      <w:pStyle w:val="Nagwek"/>
    </w:pPr>
    <w:r>
      <w:rPr>
        <w:noProof/>
        <w:lang w:eastAsia="pl-PL"/>
      </w:rPr>
      <w:drawing>
        <wp:inline distT="0" distB="0" distL="0" distR="0" wp14:anchorId="7DD432F2" wp14:editId="0D805310">
          <wp:extent cx="5759450" cy="912495"/>
          <wp:effectExtent l="0" t="0" r="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4B5" w:rsidRDefault="00FA34B5" w:rsidP="00FA34B5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CE3052">
    <w:pPr>
      <w:pStyle w:val="Nagwek"/>
    </w:pPr>
    <w:r>
      <w:rPr>
        <w:noProof/>
        <w:lang w:eastAsia="pl-PL"/>
      </w:rPr>
      <w:drawing>
        <wp:inline distT="0" distB="0" distL="0" distR="0" wp14:anchorId="397219DF" wp14:editId="69575607">
          <wp:extent cx="5759450" cy="914198"/>
          <wp:effectExtent l="0" t="0" r="0" b="635"/>
          <wp:docPr id="2" name="Obraz 2" descr="C:\Users\a.marczuk\Desktop\esmonopism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arczuk\Desktop\esmonopism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839"/>
    <w:multiLevelType w:val="hybridMultilevel"/>
    <w:tmpl w:val="226E45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505"/>
    <w:multiLevelType w:val="hybridMultilevel"/>
    <w:tmpl w:val="1174F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336B"/>
    <w:multiLevelType w:val="hybridMultilevel"/>
    <w:tmpl w:val="37B6B816"/>
    <w:lvl w:ilvl="0" w:tplc="A9B871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E7C"/>
    <w:multiLevelType w:val="hybridMultilevel"/>
    <w:tmpl w:val="37B6B816"/>
    <w:lvl w:ilvl="0" w:tplc="A9B87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786B"/>
    <w:multiLevelType w:val="hybridMultilevel"/>
    <w:tmpl w:val="DC96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41860"/>
    <w:rsid w:val="00343F0E"/>
    <w:rsid w:val="00351214"/>
    <w:rsid w:val="003874AD"/>
    <w:rsid w:val="003D1BD4"/>
    <w:rsid w:val="003F1BC8"/>
    <w:rsid w:val="00444F75"/>
    <w:rsid w:val="004A49FF"/>
    <w:rsid w:val="004C7AE3"/>
    <w:rsid w:val="004F2A3B"/>
    <w:rsid w:val="00563E71"/>
    <w:rsid w:val="005736CA"/>
    <w:rsid w:val="005971FB"/>
    <w:rsid w:val="005B59CA"/>
    <w:rsid w:val="006638FB"/>
    <w:rsid w:val="0068168F"/>
    <w:rsid w:val="00681C75"/>
    <w:rsid w:val="00717196"/>
    <w:rsid w:val="00734253"/>
    <w:rsid w:val="007914AE"/>
    <w:rsid w:val="008B0D36"/>
    <w:rsid w:val="008B6231"/>
    <w:rsid w:val="008E38AF"/>
    <w:rsid w:val="00950283"/>
    <w:rsid w:val="0095673C"/>
    <w:rsid w:val="00962F53"/>
    <w:rsid w:val="00A32B6B"/>
    <w:rsid w:val="00AA622A"/>
    <w:rsid w:val="00AA725D"/>
    <w:rsid w:val="00AF663A"/>
    <w:rsid w:val="00B165B6"/>
    <w:rsid w:val="00C86872"/>
    <w:rsid w:val="00CE305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86FCD"/>
    <w:rsid w:val="00E91674"/>
    <w:rsid w:val="00EA4AE0"/>
    <w:rsid w:val="00EA5F58"/>
    <w:rsid w:val="00EF43EC"/>
    <w:rsid w:val="00F31E9E"/>
    <w:rsid w:val="00F5318D"/>
    <w:rsid w:val="00F72D43"/>
    <w:rsid w:val="00F81C2C"/>
    <w:rsid w:val="00FA34B5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6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F19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6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F19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254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17</cp:revision>
  <cp:lastPrinted>2023-05-05T10:29:00Z</cp:lastPrinted>
  <dcterms:created xsi:type="dcterms:W3CDTF">2022-03-15T13:21:00Z</dcterms:created>
  <dcterms:modified xsi:type="dcterms:W3CDTF">2023-05-08T11:37:00Z</dcterms:modified>
</cp:coreProperties>
</file>