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6" w:rsidRPr="00522DDE" w:rsidRDefault="00981796" w:rsidP="00981796">
      <w:pPr>
        <w:spacing w:after="0" w:line="240" w:lineRule="auto"/>
        <w:rPr>
          <w:rFonts w:eastAsiaTheme="minorHAnsi" w:cstheme="minorHAnsi"/>
          <w:sz w:val="24"/>
          <w:szCs w:val="20"/>
          <w:lang w:eastAsia="en-US"/>
        </w:rPr>
      </w:pPr>
      <w:r w:rsidRPr="00522DDE">
        <w:rPr>
          <w:rFonts w:eastAsiaTheme="minorHAnsi" w:cstheme="minorHAnsi"/>
          <w:sz w:val="24"/>
          <w:szCs w:val="20"/>
          <w:lang w:eastAsia="en-US"/>
        </w:rPr>
        <w:t xml:space="preserve">Załącznik nr </w:t>
      </w:r>
      <w:r w:rsidR="00916877">
        <w:rPr>
          <w:rFonts w:eastAsiaTheme="minorHAnsi" w:cstheme="minorHAnsi"/>
          <w:sz w:val="24"/>
          <w:szCs w:val="20"/>
          <w:lang w:eastAsia="en-US"/>
        </w:rPr>
        <w:t>2</w:t>
      </w:r>
      <w:bookmarkStart w:id="0" w:name="_GoBack"/>
      <w:bookmarkEnd w:id="0"/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b/>
          <w:sz w:val="24"/>
          <w:szCs w:val="20"/>
          <w:lang w:eastAsia="en-US"/>
        </w:rPr>
      </w:pPr>
      <w:r w:rsidRPr="00522DDE">
        <w:rPr>
          <w:rFonts w:eastAsiaTheme="minorHAnsi" w:cstheme="minorHAnsi"/>
          <w:b/>
          <w:sz w:val="24"/>
          <w:szCs w:val="20"/>
          <w:lang w:eastAsia="en-US"/>
        </w:rPr>
        <w:t>DEKLARACJA UCZESTNICTWA</w:t>
      </w:r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b/>
          <w:sz w:val="24"/>
          <w:szCs w:val="20"/>
          <w:lang w:eastAsia="en-US"/>
        </w:rPr>
      </w:pPr>
      <w:r w:rsidRPr="00522DDE">
        <w:rPr>
          <w:rFonts w:eastAsiaTheme="minorHAnsi" w:cstheme="minorHAnsi"/>
          <w:b/>
          <w:sz w:val="24"/>
          <w:szCs w:val="20"/>
          <w:lang w:eastAsia="en-US"/>
        </w:rPr>
        <w:t>INSTYTUCJA</w:t>
      </w:r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b/>
          <w:sz w:val="14"/>
          <w:szCs w:val="20"/>
          <w:lang w:eastAsia="en-US"/>
        </w:rPr>
      </w:pPr>
    </w:p>
    <w:p w:rsidR="00981796" w:rsidRPr="00522DDE" w:rsidRDefault="00981796" w:rsidP="00981796">
      <w:pPr>
        <w:spacing w:after="0" w:line="240" w:lineRule="auto"/>
        <w:jc w:val="center"/>
        <w:rPr>
          <w:rFonts w:eastAsiaTheme="minorHAnsi" w:cstheme="minorHAnsi"/>
          <w:sz w:val="20"/>
          <w:szCs w:val="20"/>
          <w:lang w:eastAsia="en-US"/>
        </w:rPr>
      </w:pPr>
      <w:r w:rsidRPr="00522DDE">
        <w:rPr>
          <w:rFonts w:eastAsiaTheme="minorHAnsi" w:cstheme="minorHAnsi"/>
          <w:sz w:val="20"/>
          <w:szCs w:val="20"/>
          <w:lang w:eastAsia="en-US"/>
        </w:rPr>
        <w:t xml:space="preserve">Prosimy o czytelne wypełnienie wszystkich niezaciemnionych rubryk wielkimi literami </w:t>
      </w:r>
      <w:r w:rsidRPr="00522DDE">
        <w:rPr>
          <w:rFonts w:eastAsiaTheme="minorHAnsi" w:cstheme="minorHAnsi"/>
          <w:sz w:val="20"/>
          <w:szCs w:val="20"/>
          <w:lang w:eastAsia="en-US"/>
        </w:rPr>
        <w:br/>
        <w:t xml:space="preserve">lub właściwe zaznaczyć </w:t>
      </w:r>
      <w:r w:rsidRPr="00522DDE">
        <w:rPr>
          <w:rFonts w:eastAsiaTheme="minorHAnsi" w:cstheme="minorHAnsi"/>
          <w:noProof/>
          <w:sz w:val="20"/>
          <w:szCs w:val="20"/>
        </w:rPr>
        <w:drawing>
          <wp:inline distT="0" distB="0" distL="0" distR="0" wp14:anchorId="7CF6E443" wp14:editId="269FDBFF">
            <wp:extent cx="11430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96" w:rsidRPr="00B00CBB" w:rsidRDefault="00981796" w:rsidP="00981796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20"/>
          <w:lang w:eastAsia="en-US"/>
        </w:rPr>
      </w:pPr>
    </w:p>
    <w:p w:rsidR="00981796" w:rsidRPr="00B00CBB" w:rsidRDefault="00981796" w:rsidP="00981796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20"/>
          <w:lang w:eastAsia="en-US"/>
        </w:rPr>
      </w:pPr>
    </w:p>
    <w:tbl>
      <w:tblPr>
        <w:tblW w:w="97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07"/>
        <w:gridCol w:w="252"/>
        <w:gridCol w:w="169"/>
        <w:gridCol w:w="87"/>
        <w:gridCol w:w="197"/>
        <w:gridCol w:w="313"/>
        <w:gridCol w:w="141"/>
        <w:gridCol w:w="113"/>
        <w:gridCol w:w="256"/>
        <w:gridCol w:w="86"/>
        <w:gridCol w:w="424"/>
        <w:gridCol w:w="30"/>
        <w:gridCol w:w="454"/>
        <w:gridCol w:w="26"/>
        <w:gridCol w:w="429"/>
        <w:gridCol w:w="81"/>
        <w:gridCol w:w="344"/>
        <w:gridCol w:w="166"/>
        <w:gridCol w:w="232"/>
        <w:gridCol w:w="278"/>
        <w:gridCol w:w="510"/>
        <w:gridCol w:w="515"/>
        <w:gridCol w:w="996"/>
        <w:gridCol w:w="563"/>
        <w:gridCol w:w="693"/>
        <w:gridCol w:w="1012"/>
      </w:tblGrid>
      <w:tr w:rsidR="00981796" w:rsidRPr="00B00CBB" w:rsidTr="00043C62">
        <w:trPr>
          <w:cantSplit/>
          <w:trHeight w:val="280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0CBB">
              <w:rPr>
                <w:rFonts w:eastAsia="Times New Roman" w:cstheme="minorHAnsi"/>
                <w:b/>
                <w:sz w:val="20"/>
                <w:szCs w:val="20"/>
              </w:rPr>
              <w:t>DANE ADRESOWE INSTYTUCJI</w:t>
            </w:r>
          </w:p>
        </w:tc>
      </w:tr>
      <w:tr w:rsidR="00981796" w:rsidRPr="00B00CBB" w:rsidTr="00043C62">
        <w:trPr>
          <w:cantSplit/>
          <w:trHeight w:val="64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  <w:lang w:eastAsia="en-US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83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BRAK NIP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</w:tr>
      <w:tr w:rsidR="00981796" w:rsidRPr="00B00CBB" w:rsidTr="00043C62">
        <w:trPr>
          <w:cantSplit/>
          <w:trHeight w:val="454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TYP INSTYTUCJI</w:t>
            </w:r>
          </w:p>
        </w:tc>
      </w:tr>
      <w:tr w:rsidR="00981796" w:rsidRPr="00B00CBB" w:rsidTr="00043C62">
        <w:trPr>
          <w:cantSplit/>
          <w:trHeight w:val="4724"/>
        </w:trPr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instytut badawczo-naukowy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administracji rządowej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jednostka samorządu terytorialnego (bez szkół </w:t>
            </w:r>
            <w:r w:rsidRPr="00B00CBB">
              <w:rPr>
                <w:rFonts w:eastAsia="Times New Roman" w:cstheme="minorHAnsi"/>
                <w:sz w:val="20"/>
                <w:szCs w:val="20"/>
              </w:rPr>
              <w:br/>
              <w:t xml:space="preserve">     i placówek oświatowych)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pozarządowa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organizacja pracodawców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wsparcia ekonomii społecznej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placówka systemu oświaty, w tym: 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centrum kształcenia praktycznego/ 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923" w:hanging="141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zawodowego/ustawicznego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ekonomii społecznej, w tym: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 społeczne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reintegracyjny (WTZ, ZAZ, CIS, KIS)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sfery gospodarczej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działający w sferze pożytku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    publicznego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podmiot wykonujący działalność leczniczą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prokuratura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przedsiębiorstwo, w tym: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duże 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małe 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mikroprzedsiębiorstwo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średnie przedsiębiorstwo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instytucja rynku pracy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sądy powszechne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szkoła, w tym: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artystyczna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gimnazjum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liceum ogólnokształcące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ośrodek wychowania przedszkolnego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podstawowa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policealna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szkoła specjalna przysposabiająca do pracy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technikum</w:t>
            </w:r>
          </w:p>
          <w:p w:rsidR="00981796" w:rsidRPr="00B00CBB" w:rsidRDefault="00981796" w:rsidP="00043C62">
            <w:pPr>
              <w:keepNext/>
              <w:spacing w:after="0" w:line="240" w:lineRule="auto"/>
              <w:ind w:left="782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zasadnicza szkoła zawodowa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uczelnia lub jednostka organizacyjna uczelni</w:t>
            </w:r>
          </w:p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0CBB">
              <w:rPr>
                <w:rFonts w:eastAsia="Times New Roman" w:cstheme="minorHAnsi"/>
                <w:sz w:val="20"/>
                <w:szCs w:val="20"/>
              </w:rPr>
              <w:t xml:space="preserve"> związek zawodowy</w:t>
            </w:r>
          </w:p>
        </w:tc>
      </w:tr>
      <w:tr w:rsidR="00981796" w:rsidRPr="00B00CBB" w:rsidTr="00043C62">
        <w:trPr>
          <w:cantSplit/>
          <w:trHeight w:val="454"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WOJEWÓDZTWO</w:t>
            </w: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0CBB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</w:rPr>
              <w:t>KOD POC</w:t>
            </w:r>
            <w:r w:rsidRPr="00B00CBB">
              <w:rPr>
                <w:rFonts w:eastAsiaTheme="minorHAnsi" w:cstheme="minorHAnsi"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B00CBB">
              <w:rPr>
                <w:rFonts w:eastAsiaTheme="minorHAnsi" w:cstheme="minorHAnsi"/>
                <w:sz w:val="20"/>
                <w:szCs w:val="20"/>
              </w:rPr>
              <w:t>TOWY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0CBB">
              <w:rPr>
                <w:rFonts w:eastAsiaTheme="minorHAnsi" w:cstheme="minorHAnsi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81796" w:rsidRPr="00B00CBB" w:rsidTr="00043C62">
        <w:trPr>
          <w:cantSplit/>
          <w:trHeight w:val="454"/>
        </w:trPr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0CBB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0CBB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spacing w:after="0" w:line="240" w:lineRule="auto"/>
        <w:rPr>
          <w:rFonts w:ascii="Calibri" w:eastAsiaTheme="minorHAnsi" w:hAnsi="Calibri"/>
          <w:sz w:val="20"/>
          <w:szCs w:val="20"/>
          <w:lang w:eastAsia="en-US"/>
        </w:rPr>
      </w:pP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790A3" wp14:editId="4C04B699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933575" cy="302260"/>
                <wp:effectExtent l="0" t="0" r="28575" b="2159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29.6pt;margin-top:5.4pt;width:152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DEF4F" wp14:editId="3C32A0D6">
                <wp:simplePos x="0" y="0"/>
                <wp:positionH relativeFrom="column">
                  <wp:posOffset>2374265</wp:posOffset>
                </wp:positionH>
                <wp:positionV relativeFrom="paragraph">
                  <wp:posOffset>68580</wp:posOffset>
                </wp:positionV>
                <wp:extent cx="1228725" cy="292735"/>
                <wp:effectExtent l="0" t="0" r="2857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86.95pt;margin-top:5.4pt;width:96.7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1CF33" wp14:editId="08169832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904875" cy="264160"/>
                <wp:effectExtent l="0" t="0" r="28575" b="215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1.85pt;margin-top:5.4pt;width:71.2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"/>
            </w:pict>
          </mc:Fallback>
        </mc:AlternateContent>
      </w:r>
    </w:p>
    <w:p w:rsidR="00981796" w:rsidRPr="0088049E" w:rsidRDefault="00981796" w:rsidP="00981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PODPIS</w:t>
      </w:r>
    </w:p>
    <w:p w:rsidR="00981796" w:rsidRDefault="00981796" w:rsidP="0098179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81796" w:rsidRDefault="00981796" w:rsidP="00981796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br w:type="page"/>
      </w: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522DDE">
        <w:rPr>
          <w:rFonts w:ascii="Calibri" w:hAnsi="Calibri" w:cs="Calibri"/>
          <w:b/>
          <w:sz w:val="24"/>
          <w:szCs w:val="20"/>
        </w:rPr>
        <w:lastRenderedPageBreak/>
        <w:t>DEKLARACJA UCZESTNICTWA</w:t>
      </w: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522DDE">
        <w:rPr>
          <w:rFonts w:ascii="Calibri" w:hAnsi="Calibri" w:cs="Calibri"/>
          <w:b/>
          <w:sz w:val="24"/>
          <w:szCs w:val="20"/>
        </w:rPr>
        <w:t>UCZESTNIK PROJEKTU</w:t>
      </w: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b/>
          <w:sz w:val="4"/>
          <w:szCs w:val="20"/>
        </w:rPr>
      </w:pPr>
    </w:p>
    <w:p w:rsidR="00981796" w:rsidRPr="00522DDE" w:rsidRDefault="00981796" w:rsidP="0098179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22DDE">
        <w:rPr>
          <w:rFonts w:ascii="Calibri" w:hAnsi="Calibri" w:cs="Calibri"/>
          <w:sz w:val="20"/>
          <w:szCs w:val="20"/>
        </w:rPr>
        <w:t xml:space="preserve">Prosimy o czytelne wypełnienie wszystkich niezaciemnionych rubryk wielkimi literami </w:t>
      </w:r>
      <w:r w:rsidRPr="00522DDE">
        <w:rPr>
          <w:rFonts w:ascii="Calibri" w:hAnsi="Calibri" w:cs="Calibri"/>
          <w:sz w:val="20"/>
          <w:szCs w:val="20"/>
        </w:rPr>
        <w:br/>
        <w:t xml:space="preserve">lub właściwe zaznaczyć </w:t>
      </w:r>
      <w:r w:rsidRPr="00522DDE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41835B6" wp14:editId="5FD1849F">
            <wp:extent cx="114300" cy="152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96" w:rsidRPr="00225A1E" w:rsidRDefault="00981796" w:rsidP="009817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42"/>
        <w:gridCol w:w="145"/>
        <w:gridCol w:w="178"/>
        <w:gridCol w:w="336"/>
        <w:gridCol w:w="29"/>
        <w:gridCol w:w="101"/>
        <w:gridCol w:w="79"/>
        <w:gridCol w:w="92"/>
        <w:gridCol w:w="36"/>
        <w:gridCol w:w="159"/>
        <w:gridCol w:w="99"/>
        <w:gridCol w:w="13"/>
        <w:gridCol w:w="298"/>
        <w:gridCol w:w="11"/>
        <w:gridCol w:w="105"/>
        <w:gridCol w:w="39"/>
        <w:gridCol w:w="163"/>
        <w:gridCol w:w="251"/>
        <w:gridCol w:w="52"/>
        <w:gridCol w:w="8"/>
        <w:gridCol w:w="233"/>
        <w:gridCol w:w="75"/>
        <w:gridCol w:w="149"/>
        <w:gridCol w:w="466"/>
        <w:gridCol w:w="432"/>
        <w:gridCol w:w="34"/>
        <w:gridCol w:w="70"/>
        <w:gridCol w:w="395"/>
        <w:gridCol w:w="225"/>
        <w:gridCol w:w="137"/>
        <w:gridCol w:w="104"/>
        <w:gridCol w:w="290"/>
        <w:gridCol w:w="176"/>
        <w:gridCol w:w="551"/>
        <w:gridCol w:w="1001"/>
        <w:gridCol w:w="1250"/>
        <w:gridCol w:w="1027"/>
      </w:tblGrid>
      <w:tr w:rsidR="00981796" w:rsidRPr="00B06306" w:rsidTr="00043C62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DANE OSOBOWE</w:t>
            </w:r>
          </w:p>
        </w:tc>
      </w:tr>
      <w:tr w:rsidR="00981796" w:rsidRPr="00B06306" w:rsidTr="00043C62">
        <w:trPr>
          <w:cantSplit/>
          <w:trHeight w:val="96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RODZAJ UCZESTNIKA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indywidualny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lub przedstawiciel instytucji / podmiotu</w:t>
            </w:r>
          </w:p>
        </w:tc>
      </w:tr>
      <w:tr w:rsidR="00981796" w:rsidRPr="00B06306" w:rsidTr="00043C62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NAZWA INSTYTUCJI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gimnazjalne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niższe niż podstawowe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podstawowe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policealne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ponadgimnazjalne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wyższe</w:t>
            </w:r>
          </w:p>
        </w:tc>
      </w:tr>
      <w:tr w:rsidR="00981796" w:rsidRPr="00B06306" w:rsidTr="00043C62">
        <w:trPr>
          <w:cantSplit/>
          <w:trHeight w:val="431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BRAK PESEL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PŁEĆ</w:t>
            </w:r>
          </w:p>
        </w:tc>
        <w:tc>
          <w:tcPr>
            <w:tcW w:w="2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KOBIETA         </w:t>
            </w: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MĘŻCZYZNA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395"/>
        </w:trPr>
        <w:tc>
          <w:tcPr>
            <w:tcW w:w="452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WIEK W CHWILI PRZYSTĄPIENIA DO PROJEKTU</w:t>
            </w:r>
          </w:p>
        </w:tc>
        <w:tc>
          <w:tcPr>
            <w:tcW w:w="1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256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B06306">
              <w:rPr>
                <w:rFonts w:cstheme="minorHAnsi"/>
                <w:b/>
                <w:sz w:val="20"/>
                <w:szCs w:val="20"/>
              </w:rPr>
              <w:t>DANE KONTAKTOWE (ADRES STAŁEGO ZAMELDOWANIA LUB ADRES DO KORESPONDENCJI)</w:t>
            </w:r>
          </w:p>
        </w:tc>
      </w:tr>
      <w:tr w:rsidR="00981796" w:rsidRPr="00B06306" w:rsidTr="00043C62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WOJEWÓDZTWO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4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TEL. KONTAKTOWY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454"/>
        </w:trPr>
        <w:tc>
          <w:tcPr>
            <w:tcW w:w="2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1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981796" w:rsidRPr="00B06306" w:rsidTr="00043C62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STATUS OSOBY NA RYNKU PRACY W CHWILI PRZYSTĄPIENIA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DO PROJEKTU</w:t>
            </w:r>
          </w:p>
        </w:tc>
      </w:tr>
      <w:tr w:rsidR="00981796" w:rsidRPr="00B06306" w:rsidTr="00043C62">
        <w:trPr>
          <w:cantSplit/>
          <w:trHeight w:val="96"/>
        </w:trPr>
        <w:tc>
          <w:tcPr>
            <w:tcW w:w="1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ind w:left="-69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niezarejestrowana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981796" w:rsidRPr="00B06306" w:rsidTr="00043C62">
        <w:trPr>
          <w:cantSplit/>
          <w:trHeight w:val="96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981796" w:rsidRPr="00B06306" w:rsidTr="00043C62">
        <w:trPr>
          <w:cantSplit/>
          <w:trHeight w:val="653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bierna zawodowo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ucząca się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nieuczestnicząca w kształceniu lub szkoleniu</w:t>
            </w:r>
          </w:p>
        </w:tc>
      </w:tr>
      <w:tr w:rsidR="00981796" w:rsidRPr="00B06306" w:rsidTr="00043C62">
        <w:trPr>
          <w:cantSplit/>
          <w:trHeight w:val="248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osoba pracująca</w:t>
            </w:r>
          </w:p>
        </w:tc>
      </w:tr>
      <w:tr w:rsidR="00981796" w:rsidRPr="00B06306" w:rsidTr="00043C62">
        <w:trPr>
          <w:cantSplit/>
          <w:trHeight w:val="2099"/>
        </w:trPr>
        <w:tc>
          <w:tcPr>
            <w:tcW w:w="18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WYKONYWANY ZAWÓD</w:t>
            </w:r>
          </w:p>
        </w:tc>
        <w:tc>
          <w:tcPr>
            <w:tcW w:w="6382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inny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instruktor praktycznej nauki zawodu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ogólnego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wychowania przedszkolnego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zawodowego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ochrony zdrowia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rynku pracy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szkolnictwa wyższego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wspierania rodziny i pieczy zastępczej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ośrodka wsparcia ekonomii społecznej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poradni psychologiczno-pedagogicznej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rolnik</w:t>
            </w:r>
          </w:p>
        </w:tc>
      </w:tr>
      <w:tr w:rsidR="00981796" w:rsidRPr="00B06306" w:rsidTr="00043C62">
        <w:trPr>
          <w:cantSplit/>
          <w:trHeight w:val="557"/>
        </w:trPr>
        <w:tc>
          <w:tcPr>
            <w:tcW w:w="1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ZATRUDNIONY W: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981796" w:rsidRDefault="00981796" w:rsidP="00981796">
      <w:pPr>
        <w:spacing w:after="0" w:line="240" w:lineRule="auto"/>
        <w:rPr>
          <w:rFonts w:cstheme="minorHAnsi"/>
          <w:sz w:val="20"/>
          <w:szCs w:val="20"/>
        </w:rPr>
      </w:pPr>
    </w:p>
    <w:p w:rsidR="00981796" w:rsidRPr="00B06306" w:rsidRDefault="00981796" w:rsidP="0098179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81796" w:rsidRPr="00B06306" w:rsidTr="00043C62">
        <w:trPr>
          <w:cantSplit/>
          <w:trHeight w:val="2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NALEŻĄCA DO MNIEJSZOŚCI NARODOWEJ </w:t>
            </w:r>
          </w:p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LUB ETNICZNEJ, MIGRANT, OSOBA OBCEGO POCHODZENIA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 xml:space="preserve">OSOBA BEZDOMNA </w:t>
            </w:r>
          </w:p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LUB DOTKNIĘTA WYKLUCZENIEM Z DOSTĘPU DO MIESZKAŃ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981796" w:rsidRPr="00B06306" w:rsidTr="00043C62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98179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981796" w:rsidRPr="00B06306" w:rsidRDefault="00981796" w:rsidP="00043C6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</w:tbl>
    <w:p w:rsidR="00981796" w:rsidRDefault="00981796" w:rsidP="0098179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1796" w:rsidRPr="00B06306" w:rsidRDefault="00981796" w:rsidP="0098179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1796" w:rsidRPr="00522DDE" w:rsidRDefault="00981796" w:rsidP="00981796">
      <w:pPr>
        <w:spacing w:after="0" w:line="240" w:lineRule="auto"/>
        <w:rPr>
          <w:rFonts w:cstheme="minorHAnsi"/>
          <w:sz w:val="20"/>
          <w:szCs w:val="20"/>
        </w:rPr>
      </w:pPr>
      <w:r w:rsidRPr="00522DDE">
        <w:rPr>
          <w:rFonts w:cstheme="minorHAnsi"/>
          <w:b/>
          <w:sz w:val="20"/>
          <w:szCs w:val="20"/>
        </w:rPr>
        <w:t>Oświadczam, że</w:t>
      </w:r>
      <w:r w:rsidRPr="00522DDE">
        <w:rPr>
          <w:rFonts w:cstheme="minorHAnsi"/>
          <w:sz w:val="20"/>
          <w:szCs w:val="20"/>
        </w:rPr>
        <w:t>: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Dobrowolnie deklaruję swój udział w Projekcie.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Zostałem poinformowany, że projekt pt. „Koordynacja i monitorowanie rozwoju ekonomii społecznej w regionie</w:t>
      </w:r>
      <w:r w:rsidR="00216B59">
        <w:rPr>
          <w:rFonts w:cstheme="minorHAnsi"/>
          <w:sz w:val="20"/>
          <w:szCs w:val="20"/>
        </w:rPr>
        <w:t>”</w:t>
      </w:r>
      <w:r w:rsidRPr="00522DDE">
        <w:rPr>
          <w:rFonts w:cstheme="minorHAnsi"/>
          <w:sz w:val="20"/>
          <w:szCs w:val="20"/>
        </w:rPr>
        <w:t xml:space="preserve"> realizowany przez ROPS w Białymstoku jest współfinansowany przez Unię Europejską </w:t>
      </w:r>
      <w:r w:rsidRPr="00522DDE">
        <w:rPr>
          <w:rFonts w:cstheme="minorHAnsi"/>
          <w:sz w:val="20"/>
          <w:szCs w:val="20"/>
        </w:rPr>
        <w:br/>
        <w:t>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Spełniam kryteria kwalifikowalności uprawniające do udziału w Projekcie.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Oświadczam, że zapoznałem/łam się z Regulaminem rekrutacji i udziału w Projekcie.</w:t>
      </w:r>
    </w:p>
    <w:p w:rsidR="00981796" w:rsidRPr="00522DDE" w:rsidRDefault="00981796" w:rsidP="0098179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Powyższe informacje są zgodne z prawdą i mam świadomość o odpowiedzialności za składanie fałszywych oświadczeń.</w:t>
      </w: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Pr="00522DDE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796" w:rsidRDefault="00981796" w:rsidP="00981796">
      <w:pPr>
        <w:spacing w:after="0" w:line="240" w:lineRule="auto"/>
        <w:rPr>
          <w:rFonts w:ascii="Calibri" w:hAnsi="Calibri"/>
          <w:sz w:val="20"/>
          <w:szCs w:val="20"/>
        </w:rPr>
      </w:pPr>
    </w:p>
    <w:p w:rsidR="00981796" w:rsidRPr="00B00CBB" w:rsidRDefault="00981796" w:rsidP="00981796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81796" w:rsidRPr="00B00CBB" w:rsidRDefault="00981796" w:rsidP="00981796">
      <w:pPr>
        <w:spacing w:after="0" w:line="240" w:lineRule="auto"/>
        <w:rPr>
          <w:rFonts w:ascii="Calibri" w:eastAsiaTheme="minorHAnsi" w:hAnsi="Calibri"/>
          <w:sz w:val="20"/>
          <w:szCs w:val="20"/>
          <w:lang w:eastAsia="en-US"/>
        </w:rPr>
      </w:pP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F6136" wp14:editId="792113C7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933575" cy="302260"/>
                <wp:effectExtent l="0" t="0" r="28575" b="2159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329.6pt;margin-top:5.4pt;width:152.2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0BE38" wp14:editId="088E26AA">
                <wp:simplePos x="0" y="0"/>
                <wp:positionH relativeFrom="column">
                  <wp:posOffset>2374265</wp:posOffset>
                </wp:positionH>
                <wp:positionV relativeFrom="paragraph">
                  <wp:posOffset>68580</wp:posOffset>
                </wp:positionV>
                <wp:extent cx="1228725" cy="292735"/>
                <wp:effectExtent l="0" t="0" r="28575" b="1206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86.95pt;margin-top:5.4pt;width:96.7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"/>
            </w:pict>
          </mc:Fallback>
        </mc:AlternateContent>
      </w:r>
      <w:r w:rsidRPr="00B00CBB">
        <w:rPr>
          <w:rFonts w:ascii="Calibri" w:eastAsiaTheme="minorHAns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E03B3" wp14:editId="2790CFDB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904875" cy="264160"/>
                <wp:effectExtent l="0" t="0" r="28575" b="2159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31.85pt;margin-top:5.4pt;width:71.25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ZOKAIAAD4EAAAOAAAAZHJzL2Uyb0RvYy54bWysU8GO0zAQvSPxD5bvNGlou9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"/>
            </w:pict>
          </mc:Fallback>
        </mc:AlternateContent>
      </w:r>
    </w:p>
    <w:p w:rsidR="00981796" w:rsidRPr="0088049E" w:rsidRDefault="00981796" w:rsidP="00981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2DDE">
        <w:rPr>
          <w:rFonts w:cstheme="minorHAnsi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22DDE">
        <w:rPr>
          <w:rFonts w:cstheme="minorHAnsi"/>
          <w:sz w:val="20"/>
          <w:szCs w:val="20"/>
        </w:rPr>
        <w:t>PODPIS</w:t>
      </w:r>
    </w:p>
    <w:p w:rsidR="00EF43EC" w:rsidRPr="00F81C2C" w:rsidRDefault="00EF43EC" w:rsidP="00F81C2C"/>
    <w:sectPr w:rsidR="00EF43EC" w:rsidRPr="00F81C2C" w:rsidSect="00216B59">
      <w:headerReference w:type="default" r:id="rId9"/>
      <w:footerReference w:type="default" r:id="rId10"/>
      <w:footerReference w:type="first" r:id="rId11"/>
      <w:pgSz w:w="11906" w:h="16838" w:code="9"/>
      <w:pgMar w:top="1588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1D68B8" wp14:editId="76471E47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6175EB" wp14:editId="32F5700B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D82E44" wp14:editId="5C739921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</w:rPr>
      <w:drawing>
        <wp:anchor distT="0" distB="0" distL="114300" distR="114300" simplePos="0" relativeHeight="251663360" behindDoc="1" locked="0" layoutInCell="1" allowOverlap="1" wp14:anchorId="59C66A31" wp14:editId="2BE4C68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16B59">
    <w:pPr>
      <w:pStyle w:val="Nagwek"/>
    </w:pPr>
    <w:r>
      <w:rPr>
        <w:noProof/>
      </w:rPr>
      <w:drawing>
        <wp:inline distT="0" distB="0" distL="0" distR="0" wp14:anchorId="0698800E" wp14:editId="23754E96">
          <wp:extent cx="5759450" cy="91249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796D1063"/>
    <w:multiLevelType w:val="hybridMultilevel"/>
    <w:tmpl w:val="6B62F3E0"/>
    <w:lvl w:ilvl="0" w:tplc="877C1F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1D60D4"/>
    <w:rsid w:val="00216B59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16877"/>
    <w:rsid w:val="00950283"/>
    <w:rsid w:val="0095673C"/>
    <w:rsid w:val="00981796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96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96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4</cp:revision>
  <cp:lastPrinted>2018-02-20T12:19:00Z</cp:lastPrinted>
  <dcterms:created xsi:type="dcterms:W3CDTF">2022-04-06T12:47:00Z</dcterms:created>
  <dcterms:modified xsi:type="dcterms:W3CDTF">2023-05-08T11:39:00Z</dcterms:modified>
</cp:coreProperties>
</file>