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53" w:rsidRPr="00A80753" w:rsidRDefault="00A80753" w:rsidP="00A8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53">
        <w:rPr>
          <w:rFonts w:ascii="Times New Roman" w:eastAsia="Times New Roman" w:hAnsi="Times New Roman" w:cs="Times New Roman"/>
          <w:sz w:val="24"/>
          <w:szCs w:val="24"/>
        </w:rPr>
        <w:t>Załącznik do Regulaminu rekrutacji gmin</w:t>
      </w:r>
    </w:p>
    <w:p w:rsidR="00A80753" w:rsidRPr="00A80753" w:rsidRDefault="00A80753" w:rsidP="00A8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753" w:rsidRPr="00A80753" w:rsidRDefault="00A80753" w:rsidP="00A8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753" w:rsidRPr="00A80753" w:rsidRDefault="00A80753" w:rsidP="00A8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753">
        <w:rPr>
          <w:rFonts w:ascii="Times New Roman" w:eastAsia="Times New Roman" w:hAnsi="Times New Roman" w:cs="Times New Roman"/>
          <w:b/>
          <w:sz w:val="24"/>
          <w:szCs w:val="24"/>
        </w:rPr>
        <w:t>Wniosek o udział w</w:t>
      </w:r>
      <w:r w:rsidRPr="00A80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753">
        <w:rPr>
          <w:rFonts w:ascii="Times New Roman" w:eastAsia="Times New Roman" w:hAnsi="Times New Roman" w:cs="Times New Roman"/>
          <w:b/>
          <w:sz w:val="24"/>
          <w:szCs w:val="24"/>
        </w:rPr>
        <w:t>rekrutacji gmin z terenu województwa podlaskiego do realizacji projektu pn.</w:t>
      </w:r>
    </w:p>
    <w:p w:rsidR="00A80753" w:rsidRPr="00A80753" w:rsidRDefault="00A80753" w:rsidP="00A80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753">
        <w:rPr>
          <w:rFonts w:ascii="Times New Roman" w:eastAsia="Times New Roman" w:hAnsi="Times New Roman" w:cs="Times New Roman"/>
          <w:i/>
          <w:sz w:val="24"/>
          <w:szCs w:val="24"/>
        </w:rPr>
        <w:t>„W poszukiwaniu modelowych rozwiązań ”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550"/>
        <w:gridCol w:w="4467"/>
        <w:gridCol w:w="1908"/>
      </w:tblGrid>
      <w:tr w:rsidR="00A80753" w:rsidRPr="00A80753" w:rsidTr="00A80753">
        <w:trPr>
          <w:trHeight w:val="45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I. DANE GMINY</w:t>
            </w:r>
          </w:p>
        </w:tc>
      </w:tr>
      <w:tr w:rsidR="00A80753" w:rsidRPr="00A80753" w:rsidTr="00A80753">
        <w:trPr>
          <w:trHeight w:val="41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Nazwa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53" w:rsidRPr="00A80753" w:rsidRDefault="00A80753" w:rsidP="00A80753">
            <w:pPr>
              <w:spacing w:after="0" w:line="252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8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Typ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numPr>
                <w:ilvl w:val="0"/>
                <w:numId w:val="5"/>
              </w:num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gmina duża miejska (pełniąca funkcję powiatu grodzkiego, będąca jednocześnie stolicą województwa)</w:t>
            </w:r>
          </w:p>
          <w:p w:rsidR="00A80753" w:rsidRPr="00A80753" w:rsidRDefault="00A80753" w:rsidP="00A80753">
            <w:pPr>
              <w:numPr>
                <w:ilvl w:val="0"/>
                <w:numId w:val="5"/>
              </w:num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gmina miejska (miasto powiatowe)</w:t>
            </w:r>
          </w:p>
          <w:p w:rsidR="00A80753" w:rsidRPr="00A80753" w:rsidRDefault="00A80753" w:rsidP="00A80753">
            <w:pPr>
              <w:numPr>
                <w:ilvl w:val="0"/>
                <w:numId w:val="5"/>
              </w:num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gmina miejsko - wiejska</w:t>
            </w:r>
          </w:p>
          <w:p w:rsidR="00A80753" w:rsidRPr="00A80753" w:rsidRDefault="00A80753" w:rsidP="00A80753">
            <w:pPr>
              <w:numPr>
                <w:ilvl w:val="0"/>
                <w:numId w:val="5"/>
              </w:num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gmina wiejska (granicząca z miastami o dużej aktywności gospodarczej)</w:t>
            </w:r>
          </w:p>
          <w:p w:rsidR="00A80753" w:rsidRPr="00A80753" w:rsidRDefault="00A80753" w:rsidP="00A80753">
            <w:pPr>
              <w:numPr>
                <w:ilvl w:val="0"/>
                <w:numId w:val="5"/>
              </w:num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gmina duża wiejska</w:t>
            </w:r>
          </w:p>
          <w:p w:rsidR="00A80753" w:rsidRPr="00A80753" w:rsidRDefault="00A80753" w:rsidP="00A80753">
            <w:pPr>
              <w:numPr>
                <w:ilvl w:val="0"/>
                <w:numId w:val="5"/>
              </w:num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gmina mała wiejska (typowo rolnicza)</w:t>
            </w:r>
          </w:p>
        </w:tc>
      </w:tr>
      <w:tr w:rsidR="00A80753" w:rsidRPr="00A80753" w:rsidTr="00A80753">
        <w:trPr>
          <w:trHeight w:val="39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Liczba mieszkańców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powyżej 100 000 mieszkańców</w:t>
            </w:r>
          </w:p>
          <w:p w:rsidR="00A80753" w:rsidRPr="00A80753" w:rsidRDefault="00A80753" w:rsidP="00A80753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do 100 000 mieszkańców</w:t>
            </w:r>
          </w:p>
          <w:p w:rsidR="00A80753" w:rsidRPr="00A80753" w:rsidRDefault="00A80753" w:rsidP="00A80753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do 10 000 mieszkańców</w:t>
            </w:r>
          </w:p>
        </w:tc>
      </w:tr>
      <w:tr w:rsidR="00A80753" w:rsidRPr="00A80753" w:rsidTr="00A80753">
        <w:trPr>
          <w:trHeight w:val="8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38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Telefon kontaktowy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41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E-mail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85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II. DANE OSOBY REPREZENTUJĄCEJ GMINĘ   </w:t>
            </w:r>
            <w:r w:rsidRPr="00A80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(PREZYDENTA MIASTA, WÓJTA, BURMISTRZA LUB OSOBY POSIADAJĄCEJ UPOWAŻNIENIE DO PODPISANIA WNIOSKU)</w:t>
            </w:r>
          </w:p>
        </w:tc>
      </w:tr>
      <w:tr w:rsidR="00A80753" w:rsidRPr="00A80753" w:rsidTr="00A80753">
        <w:trPr>
          <w:trHeight w:val="47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53" w:rsidRPr="00A80753" w:rsidRDefault="00A80753" w:rsidP="00A80753">
            <w:pPr>
              <w:spacing w:after="0" w:line="252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55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Funkcja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8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Adres siedziby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37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Telefon kontaktowy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54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III. DIAGNOZA POTRZEB GMINY:</w:t>
            </w:r>
          </w:p>
        </w:tc>
      </w:tr>
      <w:tr w:rsidR="00A80753" w:rsidRPr="00A80753" w:rsidTr="00A80753">
        <w:trPr>
          <w:trHeight w:val="39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Diagnoza sytuacji osób z niepełnosprawnością intelektualną w tym z zespołem Downa, potrzebujących wsparcia w formie mieszkań wspomaganych na terenie gminy</w:t>
            </w: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(opis wraz z uzasadnieniem)</w:t>
            </w: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2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Zasoby gminy, mające wpływ na zapewnienie osobom z niepełnosprawnością intelektualną, w tym z zespołem Downa, opieki świadczonej na poziomie lokalnej społeczności </w:t>
            </w: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(dostęp do: opieki zdrowotnej, sklepu spożywczego, poczty, urzędu miasta/gminy, MOPS/GOPS, potencjalnego miejsca pracy, bliskość komunikacji publicznej)</w:t>
            </w: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Informacja o lokalu </w:t>
            </w:r>
            <w:r w:rsidRPr="00A8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mieszkalnym , który może być przeznaczony na cel utworzenia mieszkania wspomaganego</w:t>
            </w:r>
          </w:p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Podstawa dysponowania lokalem:</w:t>
            </w: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35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Opis lokalu i jego stanu technicznego:</w:t>
            </w: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Adres lokalu:</w:t>
            </w: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70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Zakres prac niezbędnych do dostosowania lokalu do potrzeb osób z niepełnosprawnością intelektualną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Koszt szacunkowy</w:t>
            </w:r>
          </w:p>
        </w:tc>
      </w:tr>
      <w:tr w:rsidR="00A80753" w:rsidRPr="00A80753" w:rsidTr="00A80753">
        <w:trPr>
          <w:trHeight w:val="39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47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44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41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28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25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753" w:rsidRPr="00A80753" w:rsidRDefault="00A80753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Koszt ogółem:</w:t>
            </w:r>
          </w:p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80753" w:rsidRPr="00A80753" w:rsidRDefault="00A80753" w:rsidP="00A8075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0753" w:rsidRPr="00A80753" w:rsidTr="00A80753">
        <w:trPr>
          <w:trHeight w:val="41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80753" w:rsidRPr="00A80753" w:rsidRDefault="00A80753" w:rsidP="00A8075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IV. OŚWIADCZENIA:</w:t>
            </w:r>
          </w:p>
        </w:tc>
      </w:tr>
      <w:tr w:rsidR="00A80753" w:rsidRPr="00A80753" w:rsidTr="00A80753">
        <w:trPr>
          <w:trHeight w:val="2222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53" w:rsidRPr="00A80753" w:rsidRDefault="00A80753" w:rsidP="00A8075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Po zapoznaniu się z Regulaminem </w:t>
            </w: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naboru gmin z terenu województwa podlaskiego do realizacji projektu pn.</w:t>
            </w:r>
            <w:r w:rsidRPr="00A8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07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„W poszukiwaniu modelowych rozwiązań” </w:t>
            </w:r>
            <w:r w:rsidRPr="00A8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oświadczam, że przyjmuję jego wszystkie postanowienia i dobrowolnie przystępuję do uczestnictwa w naborze.</w:t>
            </w:r>
          </w:p>
          <w:p w:rsidR="00A80753" w:rsidRPr="00A80753" w:rsidRDefault="00A80753" w:rsidP="00A8075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Ponadto zobowiązuję się, że w przypadku zakwalifikowania do udziału w Projekcie gminy, którą reprezentuję:</w:t>
            </w:r>
          </w:p>
          <w:p w:rsidR="00A80753" w:rsidRPr="00A80753" w:rsidRDefault="00A80753" w:rsidP="00A80753">
            <w:pPr>
              <w:numPr>
                <w:ilvl w:val="0"/>
                <w:numId w:val="8"/>
              </w:num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reprezentowana przeze mnie gmina zagwarantuje zachowanie trwałości wsparcia </w:t>
            </w: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w mieszkaniu wspomaganym, utworzonym w ramach projektu, przez okres co najmniej </w:t>
            </w: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3 lat od zakończenia pilotażu, </w:t>
            </w:r>
          </w:p>
          <w:p w:rsidR="00A80753" w:rsidRPr="00A80753" w:rsidRDefault="00A80753" w:rsidP="00A80753">
            <w:pPr>
              <w:numPr>
                <w:ilvl w:val="0"/>
                <w:numId w:val="8"/>
              </w:num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zakupione w ramach projektu wyposażenie, środki trwałe lub instalacje wykonane </w:t>
            </w: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w ramach prac adaptacyjnych, jako efekty projektu, zostaną zachowane w niezmienionej formie (za wyjątkiem zmian niezbędnych do zachowania wyposażenia, środków trwałych lub instalacji w stanie niepogorszonym) przez okres 5 lat od daty zakończenia realizacji projektu; </w:t>
            </w:r>
          </w:p>
          <w:p w:rsidR="00A80753" w:rsidRPr="00A80753" w:rsidRDefault="00A80753" w:rsidP="00A80753">
            <w:pPr>
              <w:numPr>
                <w:ilvl w:val="0"/>
                <w:numId w:val="8"/>
              </w:num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jako osobę do kontaktów roboczych w sprawie niniejszego wniosku wyznaczam następującą osobę:</w:t>
            </w:r>
          </w:p>
          <w:p w:rsidR="00A80753" w:rsidRPr="00A80753" w:rsidRDefault="00A80753" w:rsidP="00A8075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pacing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imię i nazwisko ………………………………………………………………</w:t>
            </w:r>
          </w:p>
          <w:p w:rsidR="00A80753" w:rsidRPr="00A80753" w:rsidRDefault="00A80753" w:rsidP="00A80753">
            <w:pPr>
              <w:spacing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stanowisko służbowe ………………………………………………………..</w:t>
            </w:r>
          </w:p>
          <w:p w:rsidR="00A80753" w:rsidRPr="00A80753" w:rsidRDefault="00A80753" w:rsidP="00A80753">
            <w:pPr>
              <w:spacing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nr tel. służbowego …………………………………………………………..</w:t>
            </w:r>
          </w:p>
          <w:p w:rsidR="00A80753" w:rsidRPr="00A80753" w:rsidRDefault="00A80753" w:rsidP="00A80753">
            <w:pPr>
              <w:spacing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służbowy adres mailowy ……………………………………………………..</w:t>
            </w:r>
          </w:p>
          <w:p w:rsidR="00A80753" w:rsidRPr="00A80753" w:rsidRDefault="00A80753" w:rsidP="00A80753">
            <w:pPr>
              <w:spacing w:after="0" w:line="252" w:lineRule="auto"/>
              <w:ind w:left="-142" w:firstLine="56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hd w:val="clear" w:color="auto" w:fill="FFFFFF"/>
              <w:spacing w:after="0" w:line="252" w:lineRule="auto"/>
              <w:ind w:left="1701" w:firstLine="38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hd w:val="clear" w:color="auto" w:fill="FFFFFF"/>
              <w:spacing w:after="0" w:line="252" w:lineRule="auto"/>
              <w:ind w:left="1701" w:firstLine="38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hd w:val="clear" w:color="auto" w:fill="FFFFFF"/>
              <w:spacing w:after="0" w:line="252" w:lineRule="auto"/>
              <w:ind w:left="-142" w:firstLine="56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80753" w:rsidRPr="00A80753" w:rsidRDefault="00A80753" w:rsidP="00A80753">
            <w:pPr>
              <w:shd w:val="clear" w:color="auto" w:fill="FFFFFF"/>
              <w:spacing w:after="0" w:line="252" w:lineRule="auto"/>
              <w:ind w:left="1701" w:firstLine="38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..........................................................</w:t>
            </w:r>
          </w:p>
          <w:p w:rsidR="00A80753" w:rsidRPr="00A80753" w:rsidRDefault="00A80753" w:rsidP="00A80753">
            <w:pPr>
              <w:shd w:val="clear" w:color="auto" w:fill="FFFFFF"/>
              <w:spacing w:after="0" w:line="252" w:lineRule="auto"/>
              <w:ind w:left="55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/data wypełnienia wniosku,</w:t>
            </w:r>
          </w:p>
          <w:p w:rsidR="00A80753" w:rsidRPr="00A80753" w:rsidRDefault="00A80753" w:rsidP="00A80753">
            <w:pPr>
              <w:shd w:val="clear" w:color="auto" w:fill="FFFFFF"/>
              <w:spacing w:after="0" w:line="252" w:lineRule="auto"/>
              <w:ind w:left="55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8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pieczęć  i podpis osoby upoważnionej*/</w:t>
            </w:r>
          </w:p>
        </w:tc>
      </w:tr>
    </w:tbl>
    <w:p w:rsidR="00A80753" w:rsidRPr="00A80753" w:rsidRDefault="00A80753" w:rsidP="00A8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753" w:rsidRPr="00A80753" w:rsidRDefault="00A80753" w:rsidP="00A8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53">
        <w:rPr>
          <w:rFonts w:ascii="Times New Roman" w:eastAsia="Times New Roman" w:hAnsi="Times New Roman" w:cs="Times New Roman"/>
          <w:sz w:val="24"/>
          <w:szCs w:val="24"/>
        </w:rPr>
        <w:t>*w przypadku gdy osoba podpisująca wniosek działa w oparciu o pełnomocnictwo, należy załączyć treść pełnomocnictwa.</w:t>
      </w:r>
    </w:p>
    <w:p w:rsidR="00A80753" w:rsidRPr="00A80753" w:rsidRDefault="00A80753" w:rsidP="00A8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B59" w:rsidRPr="00E150A5" w:rsidRDefault="00705B59" w:rsidP="00E150A5"/>
    <w:sectPr w:rsidR="00705B59" w:rsidRPr="00E150A5" w:rsidSect="005E029A">
      <w:headerReference w:type="default" r:id="rId9"/>
      <w:footerReference w:type="default" r:id="rId10"/>
      <w:pgSz w:w="11906" w:h="16838"/>
      <w:pgMar w:top="2410" w:right="1418" w:bottom="26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EA" w:rsidRDefault="00D65CEA" w:rsidP="007653B4">
      <w:pPr>
        <w:spacing w:after="0" w:line="240" w:lineRule="auto"/>
      </w:pPr>
      <w:r>
        <w:separator/>
      </w:r>
    </w:p>
  </w:endnote>
  <w:endnote w:type="continuationSeparator" w:id="0">
    <w:p w:rsidR="00D65CEA" w:rsidRDefault="00D65CE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446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-1069975</wp:posOffset>
          </wp:positionV>
          <wp:extent cx="7218680" cy="1571625"/>
          <wp:effectExtent l="19050" t="0" r="1270" b="0"/>
          <wp:wrapNone/>
          <wp:docPr id="18" name="Obraz 0" descr="dół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8680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EA" w:rsidRDefault="00D65CEA" w:rsidP="007653B4">
      <w:pPr>
        <w:spacing w:after="0" w:line="240" w:lineRule="auto"/>
      </w:pPr>
      <w:r>
        <w:separator/>
      </w:r>
    </w:p>
  </w:footnote>
  <w:footnote w:type="continuationSeparator" w:id="0">
    <w:p w:rsidR="00D65CEA" w:rsidRDefault="00D65CE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Pr="004D33AE" w:rsidRDefault="004D33AE" w:rsidP="004D3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-426720</wp:posOffset>
          </wp:positionV>
          <wp:extent cx="7402195" cy="12236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Mono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899"/>
    <w:multiLevelType w:val="multilevel"/>
    <w:tmpl w:val="A8D6A79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593D3141"/>
    <w:multiLevelType w:val="hybridMultilevel"/>
    <w:tmpl w:val="E37250C2"/>
    <w:lvl w:ilvl="0" w:tplc="93801F4A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F4BF9"/>
    <w:multiLevelType w:val="hybridMultilevel"/>
    <w:tmpl w:val="08FC0C74"/>
    <w:lvl w:ilvl="0" w:tplc="3850B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4B0F"/>
    <w:multiLevelType w:val="multilevel"/>
    <w:tmpl w:val="29589EB0"/>
    <w:lvl w:ilvl="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B86FDC"/>
    <w:multiLevelType w:val="hybridMultilevel"/>
    <w:tmpl w:val="51B04D2C"/>
    <w:lvl w:ilvl="0" w:tplc="3850B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63687"/>
    <w:multiLevelType w:val="multilevel"/>
    <w:tmpl w:val="D7DC9AD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216C2D"/>
    <w:multiLevelType w:val="hybridMultilevel"/>
    <w:tmpl w:val="606805B2"/>
    <w:lvl w:ilvl="0" w:tplc="3850B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F1"/>
    <w:rsid w:val="00082D1C"/>
    <w:rsid w:val="000A0A0A"/>
    <w:rsid w:val="000A24B1"/>
    <w:rsid w:val="000B4F36"/>
    <w:rsid w:val="0012167A"/>
    <w:rsid w:val="001E37F1"/>
    <w:rsid w:val="002264DD"/>
    <w:rsid w:val="00264500"/>
    <w:rsid w:val="003777FF"/>
    <w:rsid w:val="0040200A"/>
    <w:rsid w:val="004D33AE"/>
    <w:rsid w:val="00565A6C"/>
    <w:rsid w:val="0057608C"/>
    <w:rsid w:val="00580504"/>
    <w:rsid w:val="005E029A"/>
    <w:rsid w:val="005E7424"/>
    <w:rsid w:val="00615ECB"/>
    <w:rsid w:val="00683C63"/>
    <w:rsid w:val="00684E1A"/>
    <w:rsid w:val="00686AE5"/>
    <w:rsid w:val="006E0F77"/>
    <w:rsid w:val="00705B59"/>
    <w:rsid w:val="007653B4"/>
    <w:rsid w:val="00772300"/>
    <w:rsid w:val="008073A5"/>
    <w:rsid w:val="008F69D5"/>
    <w:rsid w:val="00971CEF"/>
    <w:rsid w:val="00A63B64"/>
    <w:rsid w:val="00A80753"/>
    <w:rsid w:val="00B56F95"/>
    <w:rsid w:val="00B65592"/>
    <w:rsid w:val="00BC1C83"/>
    <w:rsid w:val="00C01F3B"/>
    <w:rsid w:val="00C4227B"/>
    <w:rsid w:val="00C6086D"/>
    <w:rsid w:val="00C944BC"/>
    <w:rsid w:val="00D6336F"/>
    <w:rsid w:val="00D65CEA"/>
    <w:rsid w:val="00DA036F"/>
    <w:rsid w:val="00DB02E7"/>
    <w:rsid w:val="00E150A5"/>
    <w:rsid w:val="00E20974"/>
    <w:rsid w:val="00E539D4"/>
    <w:rsid w:val="00ED0AE1"/>
    <w:rsid w:val="00F44619"/>
    <w:rsid w:val="00F5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DA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09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20974"/>
    <w:pPr>
      <w:ind w:left="720"/>
      <w:textAlignment w:val="baseline"/>
    </w:pPr>
    <w:rPr>
      <w:rFonts w:eastAsia="Lucida Sans Unicode" w:cs="Times New Roman"/>
      <w:lang w:eastAsia="en-US" w:bidi="ar-SA"/>
    </w:rPr>
  </w:style>
  <w:style w:type="numbering" w:customStyle="1" w:styleId="WWNum1">
    <w:name w:val="WWNum1"/>
    <w:basedOn w:val="Bezlisty"/>
    <w:rsid w:val="00E20974"/>
    <w:pPr>
      <w:numPr>
        <w:numId w:val="4"/>
      </w:numPr>
    </w:pPr>
  </w:style>
  <w:style w:type="table" w:styleId="Tabela-Siatka">
    <w:name w:val="Table Grid"/>
    <w:basedOn w:val="Standardowy"/>
    <w:uiPriority w:val="59"/>
    <w:rsid w:val="0056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DA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09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20974"/>
    <w:pPr>
      <w:ind w:left="720"/>
      <w:textAlignment w:val="baseline"/>
    </w:pPr>
    <w:rPr>
      <w:rFonts w:eastAsia="Lucida Sans Unicode" w:cs="Times New Roman"/>
      <w:lang w:eastAsia="en-US" w:bidi="ar-SA"/>
    </w:rPr>
  </w:style>
  <w:style w:type="numbering" w:customStyle="1" w:styleId="WWNum1">
    <w:name w:val="WWNum1"/>
    <w:basedOn w:val="Bezlisty"/>
    <w:rsid w:val="00E20974"/>
    <w:pPr>
      <w:numPr>
        <w:numId w:val="4"/>
      </w:numPr>
    </w:pPr>
  </w:style>
  <w:style w:type="table" w:styleId="Tabela-Siatka">
    <w:name w:val="Table Grid"/>
    <w:basedOn w:val="Standardowy"/>
    <w:uiPriority w:val="59"/>
    <w:rsid w:val="0056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eichstaedt\AppData\Local\Packages\Microsoft.MicrosoftEdge_8wekyb3d8bbwe\TempState\Downloads\mieszkalnictwo%20mono%20(1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E3F0-8DDF-4B79-9823-20B16A82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mieszkalnictwo mono (1)</Template>
  <TotalTime>6</TotalTime>
  <Pages>4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Eichstaedt</dc:creator>
  <cp:lastModifiedBy>Katarzyna Józefowicz</cp:lastModifiedBy>
  <cp:revision>4</cp:revision>
  <cp:lastPrinted>2019-07-26T06:51:00Z</cp:lastPrinted>
  <dcterms:created xsi:type="dcterms:W3CDTF">2020-03-11T13:00:00Z</dcterms:created>
  <dcterms:modified xsi:type="dcterms:W3CDTF">2020-03-12T08:46:00Z</dcterms:modified>
</cp:coreProperties>
</file>