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2" w:rsidRDefault="00735422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222"/>
      </w:tblGrid>
      <w:tr w:rsidR="00881778" w:rsidRPr="009B62E2" w:rsidTr="00C84627">
        <w:trPr>
          <w:trHeight w:val="14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422" w:rsidRDefault="00735422" w:rsidP="00436D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4139" w:rsidRPr="00542CB6" w:rsidRDefault="004C2120" w:rsidP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Karta zgłoszeniowa </w:t>
            </w:r>
            <w:r w:rsidR="00515189">
              <w:rPr>
                <w:rFonts w:ascii="Times New Roman" w:eastAsia="Times New Roman" w:hAnsi="Times New Roman"/>
                <w:b/>
                <w:sz w:val="24"/>
              </w:rPr>
              <w:t>Wystawcy</w:t>
            </w:r>
            <w:r w:rsidR="001B5406" w:rsidRPr="00542CB6">
              <w:rPr>
                <w:rFonts w:ascii="Times New Roman" w:eastAsia="Times New Roman" w:hAnsi="Times New Roman"/>
                <w:b/>
                <w:sz w:val="24"/>
              </w:rPr>
              <w:br/>
            </w:r>
            <w:r w:rsidR="00CC5296">
              <w:rPr>
                <w:rFonts w:ascii="Times New Roman" w:eastAsia="Times New Roman" w:hAnsi="Times New Roman"/>
                <w:b/>
                <w:sz w:val="24"/>
              </w:rPr>
              <w:t>Stoiska promocyjnego</w:t>
            </w:r>
            <w:r w:rsidR="004154B4">
              <w:rPr>
                <w:rFonts w:ascii="Times New Roman" w:eastAsia="Times New Roman" w:hAnsi="Times New Roman"/>
                <w:b/>
                <w:sz w:val="24"/>
              </w:rPr>
              <w:t xml:space="preserve"> w Galerii Handlowej </w:t>
            </w:r>
          </w:p>
          <w:p w:rsidR="00881778" w:rsidRDefault="004154B4" w:rsidP="00735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Białystok, </w:t>
            </w:r>
            <w:r w:rsidR="00735422">
              <w:rPr>
                <w:rFonts w:ascii="Times New Roman" w:hAnsi="Times New Roman"/>
                <w:b/>
                <w:bCs/>
                <w:sz w:val="24"/>
              </w:rPr>
              <w:t>Galeria Auchan Hetmańska</w:t>
            </w:r>
          </w:p>
          <w:p w:rsidR="00735422" w:rsidRDefault="00735422" w:rsidP="00735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11-13 grudnia 2020 roku</w:t>
            </w:r>
          </w:p>
        </w:tc>
      </w:tr>
      <w:tr w:rsidR="00881778" w:rsidRPr="009B62E2" w:rsidTr="00C8462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22" w:rsidRDefault="00735422" w:rsidP="007354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7317DB" w:rsidRPr="009510B6" w:rsidRDefault="00881778" w:rsidP="0073542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510B6">
              <w:rPr>
                <w:rFonts w:ascii="Times New Roman" w:eastAsia="Times New Roman" w:hAnsi="Times New Roman"/>
                <w:szCs w:val="24"/>
              </w:rPr>
              <w:t xml:space="preserve">Prosimy o przesłanie wypełnionej karty zgłoszeniowej w terminie  </w:t>
            </w:r>
            <w:r w:rsidRPr="009510B6">
              <w:rPr>
                <w:rFonts w:ascii="Times New Roman" w:eastAsia="Times New Roman" w:hAnsi="Times New Roman"/>
                <w:szCs w:val="24"/>
              </w:rPr>
              <w:br/>
            </w:r>
            <w:r w:rsidRPr="009510B6">
              <w:rPr>
                <w:rFonts w:ascii="Times New Roman" w:eastAsia="Times New Roman" w:hAnsi="Times New Roman"/>
                <w:b/>
                <w:szCs w:val="24"/>
              </w:rPr>
              <w:t xml:space="preserve">do dnia </w:t>
            </w:r>
            <w:r w:rsidR="0061081B" w:rsidRPr="009510B6">
              <w:rPr>
                <w:rFonts w:ascii="Times New Roman" w:eastAsia="Times New Roman" w:hAnsi="Times New Roman"/>
                <w:b/>
                <w:szCs w:val="24"/>
              </w:rPr>
              <w:t>6</w:t>
            </w:r>
            <w:r w:rsidR="00330963" w:rsidRPr="009510B6">
              <w:rPr>
                <w:rFonts w:ascii="Times New Roman" w:eastAsia="Times New Roman" w:hAnsi="Times New Roman"/>
                <w:b/>
                <w:szCs w:val="24"/>
              </w:rPr>
              <w:t xml:space="preserve"> listopada</w:t>
            </w:r>
            <w:r w:rsidR="00C14301" w:rsidRPr="009510B6">
              <w:rPr>
                <w:rFonts w:ascii="Times New Roman" w:eastAsia="Times New Roman" w:hAnsi="Times New Roman"/>
                <w:b/>
                <w:szCs w:val="24"/>
              </w:rPr>
              <w:t xml:space="preserve"> 2020</w:t>
            </w:r>
            <w:r w:rsidRPr="009510B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510B6">
              <w:rPr>
                <w:rFonts w:ascii="Times New Roman" w:eastAsia="Times New Roman" w:hAnsi="Times New Roman"/>
                <w:b/>
                <w:szCs w:val="24"/>
              </w:rPr>
              <w:t>r.</w:t>
            </w:r>
            <w:r w:rsidRPr="009510B6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881778" w:rsidRDefault="00881778" w:rsidP="007354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0B6">
              <w:rPr>
                <w:rFonts w:ascii="Times New Roman" w:eastAsia="Times New Roman" w:hAnsi="Times New Roman"/>
                <w:szCs w:val="24"/>
              </w:rPr>
              <w:t>na adres:</w:t>
            </w:r>
            <w:r w:rsidR="002B7B20" w:rsidRPr="009510B6">
              <w:rPr>
                <w:rFonts w:ascii="Times New Roman" w:eastAsia="Times New Roman" w:hAnsi="Times New Roman"/>
                <w:szCs w:val="24"/>
              </w:rPr>
              <w:t xml:space="preserve"> </w:t>
            </w:r>
            <w:hyperlink r:id="rId8" w:history="1">
              <w:r w:rsidR="000D03E0" w:rsidRPr="009510B6">
                <w:rPr>
                  <w:rStyle w:val="Hipercze"/>
                  <w:rFonts w:ascii="Times New Roman" w:eastAsia="Times New Roman" w:hAnsi="Times New Roman"/>
                  <w:b/>
                  <w:szCs w:val="24"/>
                </w:rPr>
                <w:t>projektes@rops-bialystok.pl</w:t>
              </w:r>
            </w:hyperlink>
            <w:r w:rsidR="000D03E0" w:rsidRPr="009510B6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831DC0" w:rsidRPr="009510B6">
              <w:rPr>
                <w:rFonts w:ascii="Times New Roman" w:eastAsia="Times New Roman" w:hAnsi="Times New Roman"/>
                <w:szCs w:val="24"/>
              </w:rPr>
              <w:t>lub faks</w:t>
            </w:r>
            <w:r w:rsidR="007D482C" w:rsidRPr="009510B6">
              <w:rPr>
                <w:rFonts w:ascii="Times New Roman" w:eastAsia="Times New Roman" w:hAnsi="Times New Roman"/>
                <w:szCs w:val="24"/>
              </w:rPr>
              <w:t>em pod nr 85 744 71 37</w:t>
            </w:r>
            <w:r w:rsidR="007D482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35422" w:rsidRPr="002B7B20" w:rsidRDefault="00735422" w:rsidP="0073542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1778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881778" w:rsidRP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eastAsia="Times New Roman" w:hAnsi="Times New Roman"/>
                <w:b/>
                <w:sz w:val="16"/>
              </w:rPr>
              <w:t>NAZWA I ADRES PODMIOTU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Default="00881778" w:rsidP="00C84627">
            <w:pPr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 </w:t>
            </w:r>
          </w:p>
          <w:p w:rsidR="00735422" w:rsidRPr="00554139" w:rsidRDefault="00735422" w:rsidP="00C84627">
            <w:pPr>
              <w:rPr>
                <w:rFonts w:ascii="Times New Roman" w:eastAsia="Times New Roman" w:hAnsi="Times New Roman"/>
              </w:rPr>
            </w:pPr>
          </w:p>
        </w:tc>
      </w:tr>
      <w:tr w:rsidR="00881778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778" w:rsidRPr="002874D3" w:rsidRDefault="00512DD6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TELEFON/FAX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422" w:rsidRPr="00AB5131" w:rsidRDefault="00735422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778" w:rsidRP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eastAsia="Times New Roman" w:hAnsi="Times New Roman"/>
                <w:b/>
                <w:sz w:val="16"/>
              </w:rPr>
              <w:t>E-MAIL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422" w:rsidRPr="00AB5131" w:rsidRDefault="00735422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712" w:rsidRPr="009B62E2" w:rsidTr="000F207D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712" w:rsidRPr="002874D3" w:rsidRDefault="002874D3" w:rsidP="000F20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2874D3">
              <w:rPr>
                <w:rFonts w:ascii="Times New Roman" w:eastAsia="Times New Roman" w:hAnsi="Times New Roman"/>
                <w:b/>
                <w:sz w:val="16"/>
              </w:rPr>
              <w:t>OSOBA DO KONTAKTU/ TEL. KOMÓRKOWY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2" w:rsidRDefault="00DF5712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422" w:rsidRPr="00AB5131" w:rsidRDefault="00735422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422" w:rsidRPr="009B62E2" w:rsidTr="00724DD0">
        <w:trPr>
          <w:trHeight w:val="8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422" w:rsidRPr="00207E38" w:rsidRDefault="00735422" w:rsidP="00CA138D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07E38">
              <w:rPr>
                <w:rFonts w:ascii="Times New Roman" w:eastAsia="Times New Roman" w:hAnsi="Times New Roman"/>
                <w:b/>
                <w:sz w:val="16"/>
                <w:szCs w:val="16"/>
              </w:rPr>
              <w:t>INFORMACJE O STOISKU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2" w:rsidRPr="00AB5131" w:rsidRDefault="00735422" w:rsidP="007354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16"/>
              </w:rPr>
              <w:t>Stoisko o wymiarach 3 metrów</w:t>
            </w:r>
            <w:r w:rsidR="00EF120B">
              <w:rPr>
                <w:rFonts w:ascii="Times New Roman" w:eastAsia="Times New Roman" w:hAnsi="Times New Roman"/>
                <w:szCs w:val="16"/>
              </w:rPr>
              <w:t xml:space="preserve"> długości. </w:t>
            </w:r>
          </w:p>
        </w:tc>
      </w:tr>
      <w:tr w:rsidR="00CA138D" w:rsidRPr="009B62E2" w:rsidTr="003B55AC">
        <w:trPr>
          <w:trHeight w:val="6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38D" w:rsidRPr="00207E38" w:rsidRDefault="00CA138D" w:rsidP="00207E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D" w:rsidRDefault="00CA138D" w:rsidP="00CA138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asortymentu:</w:t>
            </w:r>
          </w:p>
          <w:p w:rsidR="00CA138D" w:rsidRPr="00540089" w:rsidRDefault="00CA138D" w:rsidP="00CA138D">
            <w:pPr>
              <w:spacing w:after="0"/>
              <w:rPr>
                <w:rFonts w:ascii="Times New Roman" w:eastAsia="Times New Roman" w:hAnsi="Times New Roman"/>
                <w:szCs w:val="16"/>
              </w:rPr>
            </w:pPr>
          </w:p>
          <w:p w:rsidR="00CA138D" w:rsidRDefault="00CA138D" w:rsidP="00146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A138D" w:rsidRDefault="00CA138D" w:rsidP="00146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A138D" w:rsidRPr="00AB5131" w:rsidRDefault="00CA138D" w:rsidP="00146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1464B6" w:rsidRPr="0091608B" w:rsidTr="00BB245D">
        <w:trPr>
          <w:trHeight w:hRule="exact" w:val="11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B6" w:rsidRPr="0091608B" w:rsidRDefault="001464B6" w:rsidP="0091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1464B6" w:rsidRPr="00E27734" w:rsidRDefault="001464B6" w:rsidP="0091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>PIECZĄTKA I PODPIS</w:t>
            </w:r>
          </w:p>
          <w:p w:rsidR="001464B6" w:rsidRPr="00E27734" w:rsidRDefault="001464B6" w:rsidP="0091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>DYREKTORA/KIERO</w:t>
            </w:r>
            <w:r w:rsidR="00E27734"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>W</w:t>
            </w:r>
            <w:r w:rsidRPr="00E27734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NIKA INSTYTUCJI LUB OSOBY UPOWAŻNIONEJ </w:t>
            </w:r>
          </w:p>
          <w:p w:rsidR="001464B6" w:rsidRPr="0091608B" w:rsidRDefault="001464B6" w:rsidP="0091608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6" w:rsidRPr="0091608B" w:rsidRDefault="001464B6" w:rsidP="009160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bookmarkStart w:id="0" w:name="_GoBack"/>
            <w:bookmarkEnd w:id="0"/>
          </w:p>
        </w:tc>
      </w:tr>
    </w:tbl>
    <w:p w:rsidR="00A95411" w:rsidRDefault="00A95411" w:rsidP="00881778">
      <w:pPr>
        <w:rPr>
          <w:rFonts w:ascii="Times New Roman" w:hAnsi="Times New Roman"/>
          <w:b/>
        </w:rPr>
      </w:pPr>
    </w:p>
    <w:p w:rsidR="001B5406" w:rsidRDefault="001B5406" w:rsidP="00881778">
      <w:pPr>
        <w:rPr>
          <w:rFonts w:ascii="Times New Roman" w:hAnsi="Times New Roman"/>
          <w:b/>
        </w:rPr>
      </w:pPr>
    </w:p>
    <w:p w:rsidR="001B5406" w:rsidRDefault="001B5406" w:rsidP="00881778">
      <w:pPr>
        <w:rPr>
          <w:rFonts w:ascii="Times New Roman" w:hAnsi="Times New Roman"/>
          <w:b/>
        </w:rPr>
      </w:pPr>
    </w:p>
    <w:p w:rsidR="00672DF7" w:rsidRDefault="00672DF7" w:rsidP="00881778">
      <w:pPr>
        <w:rPr>
          <w:rFonts w:ascii="Times New Roman" w:hAnsi="Times New Roman"/>
          <w:b/>
        </w:rPr>
      </w:pPr>
    </w:p>
    <w:p w:rsidR="00881778" w:rsidRPr="002D4A3B" w:rsidRDefault="00881778" w:rsidP="00881778">
      <w:pPr>
        <w:rPr>
          <w:rFonts w:ascii="Times New Roman" w:hAnsi="Times New Roman"/>
          <w:b/>
        </w:rPr>
      </w:pPr>
      <w:r w:rsidRPr="002D4A3B">
        <w:rPr>
          <w:rFonts w:ascii="Times New Roman" w:hAnsi="Times New Roman"/>
          <w:b/>
        </w:rPr>
        <w:lastRenderedPageBreak/>
        <w:t xml:space="preserve">REGULAMIN: </w:t>
      </w:r>
    </w:p>
    <w:p w:rsidR="002B1813" w:rsidRDefault="00631413" w:rsidP="002B1813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Stoisko</w:t>
      </w:r>
      <w:r w:rsidR="004154B4">
        <w:rPr>
          <w:rFonts w:ascii="Times New Roman" w:hAnsi="Times New Roman"/>
        </w:rPr>
        <w:t xml:space="preserve"> promocyjne</w:t>
      </w:r>
      <w:r w:rsidR="00881778" w:rsidRPr="00F00D8F">
        <w:rPr>
          <w:rFonts w:ascii="Times New Roman" w:hAnsi="Times New Roman"/>
        </w:rPr>
        <w:t xml:space="preserve"> może zgłosić organizacja </w:t>
      </w:r>
      <w:r w:rsidR="00B737FB">
        <w:rPr>
          <w:rFonts w:ascii="Times New Roman" w:hAnsi="Times New Roman"/>
        </w:rPr>
        <w:t xml:space="preserve">z terenu województwa podlaskiego </w:t>
      </w:r>
      <w:r w:rsidR="00881778" w:rsidRPr="00F00D8F">
        <w:rPr>
          <w:rFonts w:ascii="Times New Roman" w:hAnsi="Times New Roman"/>
        </w:rPr>
        <w:t xml:space="preserve">działająca </w:t>
      </w:r>
      <w:r w:rsidR="00FA4CCD">
        <w:rPr>
          <w:rFonts w:ascii="Times New Roman" w:hAnsi="Times New Roman"/>
        </w:rPr>
        <w:br/>
      </w:r>
      <w:r w:rsidR="00881778" w:rsidRPr="00F00D8F">
        <w:rPr>
          <w:rFonts w:ascii="Times New Roman" w:hAnsi="Times New Roman"/>
        </w:rPr>
        <w:t>w sferze ekonomii społecznej</w:t>
      </w:r>
      <w:r w:rsidR="001B5406">
        <w:rPr>
          <w:rFonts w:ascii="Times New Roman" w:hAnsi="Times New Roman"/>
        </w:rPr>
        <w:t xml:space="preserve">. </w:t>
      </w:r>
      <w:r w:rsidR="00881778" w:rsidRPr="00F00D8F">
        <w:rPr>
          <w:rFonts w:ascii="Times New Roman" w:hAnsi="Times New Roman"/>
        </w:rPr>
        <w:t>Mogą to by</w:t>
      </w:r>
      <w:r w:rsidR="002B1813">
        <w:rPr>
          <w:rFonts w:ascii="Times New Roman" w:hAnsi="Times New Roman"/>
        </w:rPr>
        <w:t>ć m. in.</w:t>
      </w:r>
      <w:r w:rsidR="00E34121">
        <w:rPr>
          <w:rFonts w:ascii="Times New Roman" w:hAnsi="Times New Roman"/>
        </w:rPr>
        <w:t xml:space="preserve">: </w:t>
      </w:r>
      <w:r w:rsidR="00B737FB" w:rsidRPr="00F00D8F">
        <w:rPr>
          <w:rFonts w:ascii="Times New Roman" w:hAnsi="Times New Roman"/>
        </w:rPr>
        <w:t xml:space="preserve">przedsiębiorstwa społeczne </w:t>
      </w:r>
      <w:r w:rsidR="00B737FB">
        <w:rPr>
          <w:rFonts w:ascii="Times New Roman" w:hAnsi="Times New Roman"/>
        </w:rPr>
        <w:t>(</w:t>
      </w:r>
      <w:r w:rsidR="002B1813">
        <w:rPr>
          <w:rFonts w:ascii="Times New Roman" w:hAnsi="Times New Roman"/>
        </w:rPr>
        <w:t xml:space="preserve">w tym: </w:t>
      </w:r>
      <w:r w:rsidR="00B737FB" w:rsidRPr="00F00D8F">
        <w:rPr>
          <w:rFonts w:ascii="Times New Roman" w:hAnsi="Times New Roman"/>
        </w:rPr>
        <w:t xml:space="preserve">spółdzielnie socjalne, </w:t>
      </w:r>
      <w:r w:rsidR="00B737FB">
        <w:rPr>
          <w:rFonts w:ascii="Times New Roman" w:hAnsi="Times New Roman"/>
        </w:rPr>
        <w:t>spółki non-profit</w:t>
      </w:r>
      <w:r w:rsidR="002B1813">
        <w:rPr>
          <w:rFonts w:ascii="Times New Roman" w:hAnsi="Times New Roman"/>
        </w:rPr>
        <w:t xml:space="preserve"> itp.),</w:t>
      </w:r>
      <w:r w:rsidR="00B737FB">
        <w:rPr>
          <w:rFonts w:ascii="Times New Roman" w:hAnsi="Times New Roman"/>
        </w:rPr>
        <w:t xml:space="preserve"> </w:t>
      </w:r>
      <w:r w:rsidR="00E34121">
        <w:rPr>
          <w:rFonts w:ascii="Times New Roman" w:hAnsi="Times New Roman"/>
        </w:rPr>
        <w:t>podmioty reintegracji społeczno-zawodowej (</w:t>
      </w:r>
      <w:r w:rsidR="00881778" w:rsidRPr="00F00D8F">
        <w:rPr>
          <w:rFonts w:ascii="Times New Roman" w:hAnsi="Times New Roman"/>
        </w:rPr>
        <w:t xml:space="preserve">CIS, KIS, </w:t>
      </w:r>
      <w:r w:rsidR="00E34121" w:rsidRPr="00F00D8F">
        <w:rPr>
          <w:rFonts w:ascii="Times New Roman" w:hAnsi="Times New Roman"/>
        </w:rPr>
        <w:t>WTZ, ZAZ</w:t>
      </w:r>
      <w:r w:rsidR="00E34121">
        <w:rPr>
          <w:rFonts w:ascii="Times New Roman" w:hAnsi="Times New Roman"/>
        </w:rPr>
        <w:t xml:space="preserve">), </w:t>
      </w:r>
      <w:r w:rsidR="000D03E0">
        <w:rPr>
          <w:rFonts w:ascii="Times New Roman" w:hAnsi="Times New Roman"/>
        </w:rPr>
        <w:t xml:space="preserve">Koła Gospodyń Wiejskich, </w:t>
      </w:r>
      <w:r w:rsidR="00B737FB">
        <w:rPr>
          <w:rFonts w:ascii="Times New Roman" w:hAnsi="Times New Roman"/>
        </w:rPr>
        <w:t>organizacj</w:t>
      </w:r>
      <w:r w:rsidR="002B1813">
        <w:rPr>
          <w:rFonts w:ascii="Times New Roman" w:hAnsi="Times New Roman"/>
        </w:rPr>
        <w:t xml:space="preserve">e pozarządowe (w tym: fundacje, </w:t>
      </w:r>
      <w:r w:rsidR="00FA4CCD">
        <w:rPr>
          <w:rFonts w:ascii="Times New Roman" w:hAnsi="Times New Roman"/>
        </w:rPr>
        <w:t xml:space="preserve"> stowarzyszenia) itp.</w:t>
      </w:r>
    </w:p>
    <w:p w:rsidR="00FA4CCD" w:rsidRDefault="00CD435D" w:rsidP="002B1813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jest dostarczenie do siedziby Organizatora (ROPS w Białymstoku) poprawnie wypełnionej karty zgłoszeniowej do dnia ustalone</w:t>
      </w:r>
      <w:r w:rsidR="00436D8D">
        <w:rPr>
          <w:rFonts w:ascii="Times New Roman" w:hAnsi="Times New Roman"/>
        </w:rPr>
        <w:t>go przez Organizatora, mailowo lub faks</w:t>
      </w:r>
      <w:r>
        <w:rPr>
          <w:rFonts w:ascii="Times New Roman" w:hAnsi="Times New Roman"/>
        </w:rPr>
        <w:t xml:space="preserve">em (zgłoszenie powinno posiadać pieczątkę podmiotu oraz być podpisane przez osobę do tego uprawnioną). </w:t>
      </w:r>
    </w:p>
    <w:p w:rsidR="00193DD7" w:rsidRDefault="00CD435D" w:rsidP="002B1813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193DD7">
        <w:rPr>
          <w:rFonts w:ascii="Times New Roman" w:hAnsi="Times New Roman"/>
        </w:rPr>
        <w:t>Organizator zastrzega sobie prawo do zmi</w:t>
      </w:r>
      <w:r w:rsidR="00193DD7">
        <w:rPr>
          <w:rFonts w:ascii="Times New Roman" w:hAnsi="Times New Roman"/>
        </w:rPr>
        <w:t>any terminu lub jego odwołania.</w:t>
      </w:r>
    </w:p>
    <w:p w:rsidR="001460D0" w:rsidRPr="00193DD7" w:rsidRDefault="001460D0" w:rsidP="002B1813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193DD7">
        <w:rPr>
          <w:rFonts w:ascii="Times New Roman" w:hAnsi="Times New Roman"/>
        </w:rPr>
        <w:t xml:space="preserve">Liczba miejsc jest ograniczona – w przypadku większej </w:t>
      </w:r>
      <w:r w:rsidR="002B1813" w:rsidRPr="00193DD7">
        <w:rPr>
          <w:rFonts w:ascii="Times New Roman" w:hAnsi="Times New Roman"/>
        </w:rPr>
        <w:t>liczby</w:t>
      </w:r>
      <w:r w:rsidRPr="00193DD7">
        <w:rPr>
          <w:rFonts w:ascii="Times New Roman" w:hAnsi="Times New Roman"/>
        </w:rPr>
        <w:t xml:space="preserve"> zgłoszeń</w:t>
      </w:r>
      <w:r w:rsidR="00701F1A" w:rsidRPr="00193DD7">
        <w:rPr>
          <w:rFonts w:ascii="Times New Roman" w:hAnsi="Times New Roman"/>
        </w:rPr>
        <w:t xml:space="preserve"> niż ilość przewidzianych stoisk,</w:t>
      </w:r>
      <w:r w:rsidR="00436D8D">
        <w:rPr>
          <w:rFonts w:ascii="Times New Roman" w:hAnsi="Times New Roman"/>
        </w:rPr>
        <w:t xml:space="preserve"> O</w:t>
      </w:r>
      <w:r w:rsidR="00701F1A" w:rsidRPr="00193DD7">
        <w:rPr>
          <w:rFonts w:ascii="Times New Roman" w:hAnsi="Times New Roman"/>
        </w:rPr>
        <w:t>rganizator zastrzega, iż liczy</w:t>
      </w:r>
      <w:r w:rsidR="00436D8D">
        <w:rPr>
          <w:rFonts w:ascii="Times New Roman" w:hAnsi="Times New Roman"/>
        </w:rPr>
        <w:t xml:space="preserve"> się kolejność zgłoszeń</w:t>
      </w:r>
      <w:r w:rsidR="00701F1A" w:rsidRPr="00193DD7">
        <w:rPr>
          <w:rFonts w:ascii="Times New Roman" w:hAnsi="Times New Roman"/>
        </w:rPr>
        <w:t xml:space="preserve">. </w:t>
      </w:r>
    </w:p>
    <w:p w:rsidR="00FA4CCD" w:rsidRDefault="00FA4CCD" w:rsidP="002B1813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większej liczby chętnych Wystawców niż miejsc, zostanie utworzona lista rezerwowa. </w:t>
      </w:r>
    </w:p>
    <w:p w:rsidR="00FA4CCD" w:rsidRPr="002B1813" w:rsidRDefault="00FA4CCD" w:rsidP="002B1813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zakwalifikowaniu się podmiot zostanie powiadomiony mailowo i/lub telefonicznie. 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FA4CCD">
        <w:rPr>
          <w:rFonts w:ascii="Times New Roman" w:hAnsi="Times New Roman"/>
        </w:rPr>
        <w:t xml:space="preserve">Miejsce na stoisko </w:t>
      </w:r>
      <w:r w:rsidR="004154B4" w:rsidRPr="00FA4CCD">
        <w:rPr>
          <w:rFonts w:ascii="Times New Roman" w:hAnsi="Times New Roman"/>
        </w:rPr>
        <w:t xml:space="preserve">promocyjne </w:t>
      </w:r>
      <w:r w:rsidR="001460D0" w:rsidRPr="00FA4CCD">
        <w:rPr>
          <w:rFonts w:ascii="Times New Roman" w:hAnsi="Times New Roman"/>
        </w:rPr>
        <w:t>udostępniane j</w:t>
      </w:r>
      <w:r w:rsidR="004D05AF">
        <w:rPr>
          <w:rFonts w:ascii="Times New Roman" w:hAnsi="Times New Roman"/>
        </w:rPr>
        <w:t>est bezpłatnie i przydziela je O</w:t>
      </w:r>
      <w:r w:rsidR="001460D0" w:rsidRPr="00FA4CCD">
        <w:rPr>
          <w:rFonts w:ascii="Times New Roman" w:hAnsi="Times New Roman"/>
        </w:rPr>
        <w:t>rganizator.</w:t>
      </w:r>
    </w:p>
    <w:p w:rsidR="002D6CA2" w:rsidRPr="00FA4CCD" w:rsidRDefault="002D6CA2" w:rsidP="00083D2C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</w:t>
      </w:r>
      <w:r w:rsidR="00083D2C">
        <w:rPr>
          <w:rFonts w:ascii="Times New Roman" w:hAnsi="Times New Roman"/>
        </w:rPr>
        <w:t>stawca</w:t>
      </w:r>
      <w:r>
        <w:rPr>
          <w:rFonts w:ascii="Times New Roman" w:hAnsi="Times New Roman"/>
        </w:rPr>
        <w:t xml:space="preserve"> zobowiązany jest do otwarcia i zamknięcia stoiska w godzinach wskazanych przez Organizatora. </w:t>
      </w:r>
      <w:r w:rsidR="00083D2C">
        <w:rPr>
          <w:rFonts w:ascii="Times New Roman" w:hAnsi="Times New Roman"/>
        </w:rPr>
        <w:t xml:space="preserve">Z reguły są to godziny pracy galerii. </w:t>
      </w:r>
    </w:p>
    <w:p w:rsidR="00B94D44" w:rsidRPr="00EC4029" w:rsidRDefault="005C1543" w:rsidP="00B94D44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Udostępniona</w:t>
      </w:r>
      <w:r w:rsidR="00EC4029">
        <w:rPr>
          <w:rFonts w:ascii="Times New Roman" w:hAnsi="Times New Roman"/>
        </w:rPr>
        <w:t xml:space="preserve"> powierzchnia i mienie przeznaczone są wyłącznie dla zgłoszonego Wystawcy</w:t>
      </w:r>
      <w:r w:rsidR="00672DF7">
        <w:rPr>
          <w:rFonts w:ascii="Times New Roman" w:hAnsi="Times New Roman"/>
        </w:rPr>
        <w:t xml:space="preserve">. </w:t>
      </w:r>
    </w:p>
    <w:p w:rsidR="00EC4029" w:rsidRPr="0094081D" w:rsidRDefault="00EC4029" w:rsidP="00B94D44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Każdy uczestnik jest odpowiedzialny za udostępnione mu miejsce oraz sprzęt.</w:t>
      </w:r>
    </w:p>
    <w:p w:rsidR="0094081D" w:rsidRDefault="00F92819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Podmioty wystawiające swoje produkty i usługi</w:t>
      </w:r>
      <w:r w:rsidR="00881778" w:rsidRPr="0094081D">
        <w:rPr>
          <w:rFonts w:ascii="Times New Roman" w:hAnsi="Times New Roman"/>
        </w:rPr>
        <w:t xml:space="preserve"> </w:t>
      </w:r>
      <w:r w:rsidR="00E46222" w:rsidRPr="0094081D">
        <w:rPr>
          <w:rFonts w:ascii="Times New Roman" w:hAnsi="Times New Roman"/>
        </w:rPr>
        <w:t>powinn</w:t>
      </w:r>
      <w:r w:rsidR="00E4622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881778" w:rsidRPr="0094081D">
        <w:rPr>
          <w:rFonts w:ascii="Times New Roman" w:hAnsi="Times New Roman"/>
        </w:rPr>
        <w:t>we</w:t>
      </w:r>
      <w:r w:rsidR="00E46222">
        <w:rPr>
          <w:rFonts w:ascii="Times New Roman" w:hAnsi="Times New Roman"/>
        </w:rPr>
        <w:t xml:space="preserve"> własnym zakresie zorganizować </w:t>
      </w:r>
      <w:r w:rsidR="00881778" w:rsidRPr="0094081D">
        <w:rPr>
          <w:rFonts w:ascii="Times New Roman" w:hAnsi="Times New Roman"/>
        </w:rPr>
        <w:t xml:space="preserve"> wyposażenie</w:t>
      </w:r>
      <w:r w:rsidR="00E46222">
        <w:rPr>
          <w:rFonts w:ascii="Times New Roman" w:hAnsi="Times New Roman"/>
        </w:rPr>
        <w:t xml:space="preserve"> swojego</w:t>
      </w:r>
      <w:r w:rsidR="00881778" w:rsidRPr="0094081D">
        <w:rPr>
          <w:rFonts w:ascii="Times New Roman" w:hAnsi="Times New Roman"/>
        </w:rPr>
        <w:t xml:space="preserve"> stoiska (</w:t>
      </w:r>
      <w:r>
        <w:rPr>
          <w:rFonts w:ascii="Times New Roman" w:hAnsi="Times New Roman"/>
        </w:rPr>
        <w:t xml:space="preserve">tj. </w:t>
      </w:r>
      <w:r w:rsidR="00EC4029">
        <w:rPr>
          <w:rFonts w:ascii="Times New Roman" w:hAnsi="Times New Roman"/>
        </w:rPr>
        <w:t>krzesła, stoliki</w:t>
      </w:r>
      <w:r w:rsidR="00881778" w:rsidRPr="009408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itp.</w:t>
      </w:r>
      <w:r w:rsidR="00881778" w:rsidRPr="0094081D">
        <w:rPr>
          <w:rFonts w:ascii="Times New Roman" w:hAnsi="Times New Roman"/>
        </w:rPr>
        <w:t xml:space="preserve">). </w:t>
      </w:r>
    </w:p>
    <w:p w:rsidR="003E3AB2" w:rsidRDefault="003E3AB2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Wystawcy zobowiązani są do utrzymania czystości i estetycznego wyglądu stoiska. </w:t>
      </w:r>
    </w:p>
    <w:p w:rsidR="008E3A41" w:rsidRDefault="003E3AB2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Wystawca zobowiązany jest przestrzegać przepisów porządku i bezpieczeństwa na terenie obiektu handlowego.</w:t>
      </w:r>
    </w:p>
    <w:p w:rsidR="002C4D2E" w:rsidRPr="002C4D2E" w:rsidRDefault="002C4D2E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b/>
        </w:rPr>
      </w:pPr>
      <w:r w:rsidRPr="002C4D2E">
        <w:rPr>
          <w:rFonts w:ascii="Times New Roman" w:hAnsi="Times New Roman"/>
          <w:b/>
        </w:rPr>
        <w:t xml:space="preserve">W związku z sytuacją epidemiczną w kraju spowodowaną wirusem COVID-19 każdy </w:t>
      </w:r>
      <w:r w:rsidR="00D76A7E">
        <w:rPr>
          <w:rFonts w:ascii="Times New Roman" w:hAnsi="Times New Roman"/>
          <w:b/>
        </w:rPr>
        <w:br/>
      </w:r>
      <w:r w:rsidRPr="002C4D2E">
        <w:rPr>
          <w:rFonts w:ascii="Times New Roman" w:hAnsi="Times New Roman"/>
          <w:b/>
        </w:rPr>
        <w:t xml:space="preserve">z Wystawców ma obowiązek zakrywania ust i nosa. </w:t>
      </w:r>
    </w:p>
    <w:p w:rsidR="002C4D2E" w:rsidRPr="002C4D2E" w:rsidRDefault="002C4D2E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b/>
        </w:rPr>
      </w:pPr>
      <w:r w:rsidRPr="002C4D2E">
        <w:rPr>
          <w:rFonts w:ascii="Times New Roman" w:hAnsi="Times New Roman"/>
          <w:b/>
        </w:rPr>
        <w:t xml:space="preserve">Wystawcy na swoim stoisku muszą posiadać środki dezynfekujące na własne potrzeby oraz na potrzeby klientów. </w:t>
      </w:r>
    </w:p>
    <w:p w:rsidR="002C4D2E" w:rsidRDefault="002C4D2E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b/>
        </w:rPr>
      </w:pPr>
      <w:r w:rsidRPr="002C4D2E">
        <w:rPr>
          <w:rFonts w:ascii="Times New Roman" w:hAnsi="Times New Roman"/>
          <w:b/>
        </w:rPr>
        <w:t>Wystawcy na stoisku muszą zachować odstęp minimum 1,5</w:t>
      </w:r>
      <w:r>
        <w:rPr>
          <w:rFonts w:ascii="Times New Roman" w:hAnsi="Times New Roman"/>
          <w:b/>
        </w:rPr>
        <w:t xml:space="preserve"> metra</w:t>
      </w:r>
      <w:r w:rsidRPr="002C4D2E">
        <w:rPr>
          <w:rFonts w:ascii="Times New Roman" w:hAnsi="Times New Roman"/>
          <w:b/>
        </w:rPr>
        <w:t>.</w:t>
      </w:r>
    </w:p>
    <w:p w:rsidR="002C4D2E" w:rsidRDefault="002C4D2E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Każde stoisko musi być </w:t>
      </w:r>
      <w:r w:rsidR="002D6CA2">
        <w:rPr>
          <w:rFonts w:ascii="Times New Roman" w:hAnsi="Times New Roman"/>
          <w:b/>
        </w:rPr>
        <w:t xml:space="preserve">zabezpieczone przed klientami tzw. „szybą z </w:t>
      </w:r>
      <w:proofErr w:type="spellStart"/>
      <w:r w:rsidR="002D6CA2">
        <w:rPr>
          <w:rFonts w:ascii="Times New Roman" w:hAnsi="Times New Roman"/>
          <w:b/>
        </w:rPr>
        <w:t>plexi</w:t>
      </w:r>
      <w:proofErr w:type="spellEnd"/>
      <w:r w:rsidR="002D6CA2">
        <w:rPr>
          <w:rFonts w:ascii="Times New Roman" w:hAnsi="Times New Roman"/>
          <w:b/>
        </w:rPr>
        <w:t xml:space="preserve">”. </w:t>
      </w:r>
    </w:p>
    <w:p w:rsidR="00BE2A7A" w:rsidRDefault="00BE2A7A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Wystawca jest zobowiązany do zapoznania się z najnowszymi wytycznymi dotyczącymi walki z pandemią przed przystąpieniem do działania i dostosowania się do jego postanowień. </w:t>
      </w:r>
    </w:p>
    <w:p w:rsidR="00083D2C" w:rsidRPr="00083D2C" w:rsidRDefault="00083D2C" w:rsidP="00083D2C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ma prawo do natychmiastowego zamknięcia stoiska i usunięcia Wystawcy </w:t>
      </w:r>
      <w:r w:rsidR="00D76A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stwierdzenia naruszenia przez niego Regulaminu. </w:t>
      </w:r>
    </w:p>
    <w:p w:rsidR="003E3AB2" w:rsidRDefault="003E3AB2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nie ponosi odpowiedzialności za wypadki osób trzecich i uszkodzenia towarów, jak również za szkody spowodowane przez personel i osoby trzecie. </w:t>
      </w:r>
    </w:p>
    <w:p w:rsidR="003E3AB2" w:rsidRDefault="003E3AB2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nie ponosi odpowiedzialności za szkody spowodowane kradzieżą, ogniem, a także działaniami siły wyższej. </w:t>
      </w:r>
    </w:p>
    <w:p w:rsidR="003E3AB2" w:rsidRDefault="003E3AB2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Wystawca zobowiązany jest do zgłaszania Organizatorowi wszelkich szkód. </w:t>
      </w:r>
    </w:p>
    <w:p w:rsidR="003E3AB2" w:rsidRDefault="003E3AB2" w:rsidP="008E3A41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chwilą złożenia przez Wystawcę karty zgłoszeniowej Wystawca oświadcza, iż zapoznał się </w:t>
      </w:r>
      <w:r w:rsidR="00D76A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Regulaminem i akceptuje jego warunki.  </w:t>
      </w:r>
    </w:p>
    <w:p w:rsidR="002D4A3B" w:rsidRPr="00F20B94" w:rsidRDefault="003E3AB2" w:rsidP="00E27734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Ostateczna inte</w:t>
      </w:r>
      <w:r w:rsidR="00BF6DE4">
        <w:rPr>
          <w:rFonts w:ascii="Times New Roman" w:hAnsi="Times New Roman"/>
        </w:rPr>
        <w:t>rpelacja przepisów niniejszego Regulaminu należy do Organizatora</w:t>
      </w:r>
      <w:r w:rsidR="001460D0" w:rsidRPr="008E3A41">
        <w:rPr>
          <w:rFonts w:ascii="Times New Roman" w:hAnsi="Times New Roman"/>
        </w:rPr>
        <w:t>.</w:t>
      </w:r>
    </w:p>
    <w:sectPr w:rsidR="002D4A3B" w:rsidRPr="00F20B94" w:rsidSect="00283B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8" w:rsidRDefault="00881778" w:rsidP="002B4656">
      <w:pPr>
        <w:spacing w:after="0" w:line="240" w:lineRule="auto"/>
      </w:pPr>
      <w:r>
        <w:separator/>
      </w:r>
    </w:p>
  </w:endnote>
  <w:endnote w:type="continuationSeparator" w:id="0">
    <w:p w:rsidR="00881778" w:rsidRDefault="0088177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54F2F" wp14:editId="54EB98F7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D5812DF" wp14:editId="66D8D85D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1A3363" wp14:editId="5B325D04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6274CA1" wp14:editId="1CB37EBA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8" w:rsidRDefault="00881778" w:rsidP="002B4656">
      <w:pPr>
        <w:spacing w:after="0" w:line="240" w:lineRule="auto"/>
      </w:pPr>
      <w:r>
        <w:separator/>
      </w:r>
    </w:p>
  </w:footnote>
  <w:footnote w:type="continuationSeparator" w:id="0">
    <w:p w:rsidR="00881778" w:rsidRDefault="00881778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1F5B0E65" wp14:editId="0344080B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27F16298" wp14:editId="72602FE4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7AB"/>
    <w:multiLevelType w:val="hybridMultilevel"/>
    <w:tmpl w:val="7E48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336B"/>
    <w:multiLevelType w:val="hybridMultilevel"/>
    <w:tmpl w:val="AEEAB63A"/>
    <w:lvl w:ilvl="0" w:tplc="A9B87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8"/>
    <w:rsid w:val="00083D2C"/>
    <w:rsid w:val="00087C8E"/>
    <w:rsid w:val="000952C0"/>
    <w:rsid w:val="000A7E34"/>
    <w:rsid w:val="000D03E0"/>
    <w:rsid w:val="000F207D"/>
    <w:rsid w:val="00116F78"/>
    <w:rsid w:val="00117514"/>
    <w:rsid w:val="00132FC9"/>
    <w:rsid w:val="00144165"/>
    <w:rsid w:val="001460D0"/>
    <w:rsid w:val="001464B6"/>
    <w:rsid w:val="00193DD7"/>
    <w:rsid w:val="001A5B1C"/>
    <w:rsid w:val="001B5406"/>
    <w:rsid w:val="00207E38"/>
    <w:rsid w:val="00232863"/>
    <w:rsid w:val="00274521"/>
    <w:rsid w:val="00274C4A"/>
    <w:rsid w:val="00283B99"/>
    <w:rsid w:val="002874D3"/>
    <w:rsid w:val="00296E43"/>
    <w:rsid w:val="002A3918"/>
    <w:rsid w:val="002A63DE"/>
    <w:rsid w:val="002B1813"/>
    <w:rsid w:val="002B4656"/>
    <w:rsid w:val="002B7B20"/>
    <w:rsid w:val="002C4D2E"/>
    <w:rsid w:val="002D4A3B"/>
    <w:rsid w:val="002D6CA2"/>
    <w:rsid w:val="002F0281"/>
    <w:rsid w:val="003014FA"/>
    <w:rsid w:val="00301B22"/>
    <w:rsid w:val="003102F2"/>
    <w:rsid w:val="00330963"/>
    <w:rsid w:val="00351214"/>
    <w:rsid w:val="00351CE2"/>
    <w:rsid w:val="00362906"/>
    <w:rsid w:val="003B0DA9"/>
    <w:rsid w:val="003C2AE8"/>
    <w:rsid w:val="003D1BD4"/>
    <w:rsid w:val="003E3AB2"/>
    <w:rsid w:val="004126F0"/>
    <w:rsid w:val="004154B4"/>
    <w:rsid w:val="0042158D"/>
    <w:rsid w:val="004325D0"/>
    <w:rsid w:val="00436D8D"/>
    <w:rsid w:val="00444F75"/>
    <w:rsid w:val="004468D6"/>
    <w:rsid w:val="00456A24"/>
    <w:rsid w:val="004B2059"/>
    <w:rsid w:val="004C2120"/>
    <w:rsid w:val="004C7A96"/>
    <w:rsid w:val="004C7AE3"/>
    <w:rsid w:val="004D05AF"/>
    <w:rsid w:val="00512DD6"/>
    <w:rsid w:val="00515189"/>
    <w:rsid w:val="00540089"/>
    <w:rsid w:val="00542CB6"/>
    <w:rsid w:val="00553846"/>
    <w:rsid w:val="00554139"/>
    <w:rsid w:val="00563E71"/>
    <w:rsid w:val="005736CA"/>
    <w:rsid w:val="005971FB"/>
    <w:rsid w:val="005C1543"/>
    <w:rsid w:val="005E4671"/>
    <w:rsid w:val="0061081B"/>
    <w:rsid w:val="006264E6"/>
    <w:rsid w:val="00631413"/>
    <w:rsid w:val="006638FB"/>
    <w:rsid w:val="00672DF7"/>
    <w:rsid w:val="00681434"/>
    <w:rsid w:val="0068168F"/>
    <w:rsid w:val="00701F1A"/>
    <w:rsid w:val="007317DB"/>
    <w:rsid w:val="00735422"/>
    <w:rsid w:val="0076403F"/>
    <w:rsid w:val="007D482C"/>
    <w:rsid w:val="007E12E2"/>
    <w:rsid w:val="007F5921"/>
    <w:rsid w:val="007F66E2"/>
    <w:rsid w:val="00831DC0"/>
    <w:rsid w:val="00881778"/>
    <w:rsid w:val="008A4BA6"/>
    <w:rsid w:val="008B024C"/>
    <w:rsid w:val="008B7ABC"/>
    <w:rsid w:val="008E3A41"/>
    <w:rsid w:val="0091608B"/>
    <w:rsid w:val="0094081D"/>
    <w:rsid w:val="00950283"/>
    <w:rsid w:val="009510B6"/>
    <w:rsid w:val="00952318"/>
    <w:rsid w:val="0095673C"/>
    <w:rsid w:val="009A5FA2"/>
    <w:rsid w:val="009B4EA4"/>
    <w:rsid w:val="009F5CEA"/>
    <w:rsid w:val="00A434F1"/>
    <w:rsid w:val="00A815AE"/>
    <w:rsid w:val="00A95411"/>
    <w:rsid w:val="00AA725D"/>
    <w:rsid w:val="00AF663A"/>
    <w:rsid w:val="00B165B6"/>
    <w:rsid w:val="00B737FB"/>
    <w:rsid w:val="00B94D44"/>
    <w:rsid w:val="00BB245D"/>
    <w:rsid w:val="00BE2A7A"/>
    <w:rsid w:val="00BF13C2"/>
    <w:rsid w:val="00BF6DE4"/>
    <w:rsid w:val="00C14301"/>
    <w:rsid w:val="00C16351"/>
    <w:rsid w:val="00C20AA8"/>
    <w:rsid w:val="00C3358D"/>
    <w:rsid w:val="00CA138D"/>
    <w:rsid w:val="00CB7EF4"/>
    <w:rsid w:val="00CC4647"/>
    <w:rsid w:val="00CC5296"/>
    <w:rsid w:val="00CD435D"/>
    <w:rsid w:val="00CF74AB"/>
    <w:rsid w:val="00D02D2C"/>
    <w:rsid w:val="00D33FB8"/>
    <w:rsid w:val="00D365FA"/>
    <w:rsid w:val="00D43E70"/>
    <w:rsid w:val="00D45310"/>
    <w:rsid w:val="00D453FD"/>
    <w:rsid w:val="00D55917"/>
    <w:rsid w:val="00D76A7E"/>
    <w:rsid w:val="00DB4D2A"/>
    <w:rsid w:val="00DC0280"/>
    <w:rsid w:val="00DC577A"/>
    <w:rsid w:val="00DC5B39"/>
    <w:rsid w:val="00DD4003"/>
    <w:rsid w:val="00DD42C6"/>
    <w:rsid w:val="00DF1E97"/>
    <w:rsid w:val="00DF5712"/>
    <w:rsid w:val="00E27734"/>
    <w:rsid w:val="00E34121"/>
    <w:rsid w:val="00E46222"/>
    <w:rsid w:val="00E91674"/>
    <w:rsid w:val="00EA4AE0"/>
    <w:rsid w:val="00EA5F58"/>
    <w:rsid w:val="00EC4029"/>
    <w:rsid w:val="00EF120B"/>
    <w:rsid w:val="00EF43EC"/>
    <w:rsid w:val="00F00D8F"/>
    <w:rsid w:val="00F165CA"/>
    <w:rsid w:val="00F20B94"/>
    <w:rsid w:val="00F25667"/>
    <w:rsid w:val="00F260F0"/>
    <w:rsid w:val="00F5318D"/>
    <w:rsid w:val="00F72D43"/>
    <w:rsid w:val="00F755E4"/>
    <w:rsid w:val="00F92819"/>
    <w:rsid w:val="00FA4CCD"/>
    <w:rsid w:val="00FE5752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8\SEKRETARIAT\Papier%20projektowy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496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Magdalena Bagińska</cp:lastModifiedBy>
  <cp:revision>28</cp:revision>
  <cp:lastPrinted>2020-10-26T10:25:00Z</cp:lastPrinted>
  <dcterms:created xsi:type="dcterms:W3CDTF">2020-10-20T07:16:00Z</dcterms:created>
  <dcterms:modified xsi:type="dcterms:W3CDTF">2020-10-29T08:27:00Z</dcterms:modified>
</cp:coreProperties>
</file>