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FC" w:rsidRPr="00741020" w:rsidRDefault="005466FC" w:rsidP="005466FC">
      <w:pPr>
        <w:tabs>
          <w:tab w:val="left" w:pos="5190"/>
        </w:tabs>
        <w:spacing w:line="240" w:lineRule="auto"/>
        <w:rPr>
          <w:color w:val="FF0000"/>
          <w:sz w:val="2"/>
        </w:rPr>
      </w:pPr>
    </w:p>
    <w:p w:rsidR="005466FC" w:rsidRPr="00CD574F" w:rsidRDefault="005466FC" w:rsidP="005466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74F">
        <w:rPr>
          <w:rFonts w:ascii="Times New Roman" w:eastAsia="Calibri" w:hAnsi="Times New Roman" w:cs="Times New Roman"/>
          <w:b/>
          <w:sz w:val="24"/>
          <w:szCs w:val="24"/>
        </w:rPr>
        <w:t>FORMULARZ KONSULTACJI SPOŁECZNYCH</w:t>
      </w:r>
    </w:p>
    <w:p w:rsidR="005466FC" w:rsidRPr="00CD574F" w:rsidRDefault="005466FC" w:rsidP="005466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FC" w:rsidRPr="00CD574F" w:rsidRDefault="005466FC" w:rsidP="005466FC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Nazwa i adres organizacji biorącej udział w konsultacjach: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66FC" w:rsidRPr="00CD574F" w:rsidRDefault="005466FC" w:rsidP="005466FC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Dane rejestrowe organizacji biorącej udział w konsultacjach: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3.   Cele statutowe organizacji: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4.  Osoby upoważnione do reprezentowania organizacji/instytucji: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5.  Imię i nazwisko osoby zgłaszającej udział organizacji w konsultacjach: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66FC" w:rsidRPr="00CD574F" w:rsidRDefault="005466FC" w:rsidP="005466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6. Dokument podlegający konsultacjom:</w:t>
      </w:r>
    </w:p>
    <w:p w:rsidR="005466FC" w:rsidRPr="00CD574F" w:rsidRDefault="005466FC" w:rsidP="005466F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Wieloletni Program Rozwoju Ekonomii Społecznej w województwie podlaskim do roku 2027. </w:t>
      </w:r>
      <w:r w:rsidRPr="00CD574F">
        <w:rPr>
          <w:rFonts w:ascii="Times New Roman" w:eastAsia="Calibri" w:hAnsi="Times New Roman" w:cs="Times New Roman"/>
          <w:b/>
          <w:sz w:val="24"/>
          <w:szCs w:val="24"/>
        </w:rPr>
        <w:t>Ekonomia Solidarności Społecznej</w:t>
      </w:r>
    </w:p>
    <w:p w:rsidR="005466FC" w:rsidRPr="00CD574F" w:rsidRDefault="005466FC" w:rsidP="005466F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FC" w:rsidRPr="00CD574F" w:rsidRDefault="005466FC" w:rsidP="005466F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574F">
        <w:rPr>
          <w:rFonts w:ascii="Times New Roman" w:eastAsia="Calibri" w:hAnsi="Times New Roman" w:cs="Times New Roman"/>
          <w:sz w:val="24"/>
          <w:szCs w:val="24"/>
        </w:rPr>
        <w:t>7. Uwagi i opinie:</w:t>
      </w:r>
    </w:p>
    <w:p w:rsidR="005466FC" w:rsidRPr="00CD574F" w:rsidRDefault="005466FC" w:rsidP="005466FC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84"/>
        <w:gridCol w:w="1862"/>
        <w:gridCol w:w="2037"/>
        <w:gridCol w:w="2299"/>
      </w:tblGrid>
      <w:tr w:rsidR="005466FC" w:rsidRPr="00CD574F" w:rsidTr="00127C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strony </w:t>
            </w:r>
          </w:p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dokumencie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C" w:rsidRPr="00CD574F" w:rsidRDefault="005466FC" w:rsidP="0012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 zmiany</w:t>
            </w:r>
          </w:p>
        </w:tc>
      </w:tr>
      <w:tr w:rsidR="005466FC" w:rsidRPr="00CD574F" w:rsidTr="00127C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C" w:rsidRPr="00CD574F" w:rsidRDefault="005466FC" w:rsidP="005466FC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66FC" w:rsidRPr="00CD574F" w:rsidTr="00127C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C" w:rsidRPr="00CD574F" w:rsidRDefault="005466FC" w:rsidP="005466FC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66FC" w:rsidRPr="00CD574F" w:rsidTr="00127C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C" w:rsidRPr="00CD574F" w:rsidRDefault="005466FC" w:rsidP="005466FC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C" w:rsidRPr="00CD574F" w:rsidRDefault="005466FC" w:rsidP="0012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43EC" w:rsidRPr="005466FC" w:rsidRDefault="00EF43EC" w:rsidP="005466FC"/>
    <w:sectPr w:rsidR="00EF43EC" w:rsidRPr="005466FC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D8" w:rsidRDefault="00B311D8" w:rsidP="002B4656">
      <w:pPr>
        <w:spacing w:after="0" w:line="240" w:lineRule="auto"/>
      </w:pPr>
      <w:r>
        <w:separator/>
      </w:r>
    </w:p>
  </w:endnote>
  <w:endnote w:type="continuationSeparator" w:id="0">
    <w:p w:rsidR="00B311D8" w:rsidRDefault="00B311D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D8" w:rsidRDefault="00B311D8" w:rsidP="002B4656">
      <w:pPr>
        <w:spacing w:after="0" w:line="240" w:lineRule="auto"/>
      </w:pPr>
      <w:r>
        <w:separator/>
      </w:r>
    </w:p>
  </w:footnote>
  <w:footnote w:type="continuationSeparator" w:id="0">
    <w:p w:rsidR="00B311D8" w:rsidRDefault="00B311D8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2F4"/>
    <w:multiLevelType w:val="hybridMultilevel"/>
    <w:tmpl w:val="A8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1AF"/>
    <w:multiLevelType w:val="hybridMultilevel"/>
    <w:tmpl w:val="A59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6"/>
    <w:rsid w:val="0005080D"/>
    <w:rsid w:val="000952C0"/>
    <w:rsid w:val="000A7E34"/>
    <w:rsid w:val="00117514"/>
    <w:rsid w:val="001A5B1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444F75"/>
    <w:rsid w:val="004C7AE3"/>
    <w:rsid w:val="005466FC"/>
    <w:rsid w:val="00563E71"/>
    <w:rsid w:val="005736CA"/>
    <w:rsid w:val="005971FB"/>
    <w:rsid w:val="006638FB"/>
    <w:rsid w:val="0068168F"/>
    <w:rsid w:val="00950283"/>
    <w:rsid w:val="0095673C"/>
    <w:rsid w:val="00AA725D"/>
    <w:rsid w:val="00AC4D26"/>
    <w:rsid w:val="00AF663A"/>
    <w:rsid w:val="00B165B6"/>
    <w:rsid w:val="00B311D8"/>
    <w:rsid w:val="00CF74AB"/>
    <w:rsid w:val="00D02D2C"/>
    <w:rsid w:val="00D45310"/>
    <w:rsid w:val="00D453FD"/>
    <w:rsid w:val="00DB112D"/>
    <w:rsid w:val="00DC577A"/>
    <w:rsid w:val="00DC5B39"/>
    <w:rsid w:val="00DD42C6"/>
    <w:rsid w:val="00DF1E97"/>
    <w:rsid w:val="00E91674"/>
    <w:rsid w:val="00EA4AE0"/>
    <w:rsid w:val="00EA5F58"/>
    <w:rsid w:val="00EF43EC"/>
    <w:rsid w:val="00F35392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114A9-05DF-4E52-9407-EB7474FE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08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5080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nczuk\Desktop\dokumenty%20do%20konsultacji%20spo&#322;ecznych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Janczuk</dc:creator>
  <cp:lastModifiedBy>Małgorzata Janczuk</cp:lastModifiedBy>
  <cp:revision>4</cp:revision>
  <cp:lastPrinted>2018-02-20T12:19:00Z</cp:lastPrinted>
  <dcterms:created xsi:type="dcterms:W3CDTF">2020-10-19T09:00:00Z</dcterms:created>
  <dcterms:modified xsi:type="dcterms:W3CDTF">2020-10-19T09:08:00Z</dcterms:modified>
</cp:coreProperties>
</file>