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008"/>
        <w:gridCol w:w="4789"/>
      </w:tblGrid>
      <w:tr w:rsidR="00B44190" w:rsidRPr="00B44190" w:rsidTr="00614BC8">
        <w:trPr>
          <w:trHeight w:val="642"/>
          <w:jc w:val="center"/>
        </w:trPr>
        <w:tc>
          <w:tcPr>
            <w:tcW w:w="9797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B44190" w:rsidRPr="00B44190" w:rsidRDefault="00B44190" w:rsidP="00B4419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KARTA ZGŁOSZENIOWA NA WIZYTĘ STUDYJNĄ</w:t>
            </w:r>
          </w:p>
          <w:p w:rsidR="00B44190" w:rsidRPr="00B44190" w:rsidRDefault="00B44190" w:rsidP="007773B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„</w:t>
            </w:r>
            <w:r w:rsidR="007773BE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Podmioty ekonomii społecznej w przeciwdziałaniu wykluczeniu społecznemu</w:t>
            </w:r>
            <w:r w:rsidR="00DE76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="00DE7619" w:rsidRPr="00DE76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 przykładzie woj. lubelskiego</w:t>
            </w:r>
            <w:r w:rsidRPr="00B4419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”</w:t>
            </w:r>
          </w:p>
        </w:tc>
      </w:tr>
      <w:tr w:rsidR="00B44190" w:rsidRPr="00B44190" w:rsidTr="00614BC8">
        <w:trPr>
          <w:trHeight w:val="80"/>
          <w:jc w:val="center"/>
        </w:trPr>
        <w:tc>
          <w:tcPr>
            <w:tcW w:w="500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B44190" w:rsidRPr="00B44190" w:rsidRDefault="00B44190" w:rsidP="00B44190">
            <w:pPr>
              <w:shd w:val="clear" w:color="auto" w:fill="F2F2F2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Termin: </w:t>
            </w:r>
            <w:r w:rsidR="00DE76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13-16.09.2021 r.</w:t>
            </w:r>
          </w:p>
        </w:tc>
        <w:tc>
          <w:tcPr>
            <w:tcW w:w="4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B44190" w:rsidRPr="00B44190" w:rsidRDefault="00B44190" w:rsidP="00B4419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Trasa: </w:t>
            </w:r>
            <w:r w:rsidR="00B746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Białystok – Lublin - Biał</w:t>
            </w:r>
            <w:r w:rsidR="00DE761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ystok</w:t>
            </w:r>
          </w:p>
        </w:tc>
      </w:tr>
    </w:tbl>
    <w:p w:rsidR="00B44190" w:rsidRPr="00B44190" w:rsidRDefault="00B44190" w:rsidP="00B44190">
      <w:pPr>
        <w:spacing w:after="0" w:line="240" w:lineRule="auto"/>
        <w:rPr>
          <w:rFonts w:ascii="Times New Roman" w:eastAsia="Calibri" w:hAnsi="Times New Roman" w:cs="Times New Roman"/>
          <w:b/>
          <w:bCs/>
          <w:sz w:val="8"/>
        </w:rPr>
      </w:pPr>
    </w:p>
    <w:p w:rsidR="00B44190" w:rsidRPr="00B44190" w:rsidRDefault="00B44190" w:rsidP="00B4419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8"/>
          <w:szCs w:val="18"/>
        </w:rPr>
      </w:pPr>
      <w:r w:rsidRPr="00B44190">
        <w:rPr>
          <w:rFonts w:ascii="Times New Roman" w:eastAsia="Calibri" w:hAnsi="Times New Roman" w:cs="Times New Roman"/>
          <w:b/>
          <w:bCs/>
          <w:sz w:val="18"/>
          <w:szCs w:val="18"/>
        </w:rPr>
        <w:t>Prosimy o przesłanie wypełnionej karty zgłoszeniowej</w:t>
      </w:r>
      <w:r w:rsidRPr="00B44190">
        <w:rPr>
          <w:rFonts w:ascii="Times New Roman" w:eastAsia="Calibri" w:hAnsi="Times New Roman" w:cs="Times New Roman"/>
          <w:bCs/>
          <w:sz w:val="18"/>
          <w:szCs w:val="18"/>
        </w:rPr>
        <w:t xml:space="preserve"> </w:t>
      </w:r>
      <w:r w:rsidRPr="00B4419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na nr faksu 85 744 71 37 lub </w:t>
      </w:r>
    </w:p>
    <w:p w:rsidR="00B44190" w:rsidRPr="00B44190" w:rsidRDefault="00B44190" w:rsidP="00B44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u w:val="single"/>
        </w:rPr>
      </w:pPr>
      <w:r w:rsidRPr="00B4419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zeskanowanej na e-mail: </w:t>
      </w:r>
      <w:hyperlink r:id="rId8" w:history="1">
        <w:r w:rsidRPr="00115B56">
          <w:rPr>
            <w:rFonts w:ascii="Times New Roman" w:eastAsia="Calibri" w:hAnsi="Times New Roman" w:cs="Times New Roman"/>
            <w:b/>
            <w:bCs/>
            <w:color w:val="0000FF"/>
            <w:sz w:val="18"/>
            <w:szCs w:val="18"/>
            <w:u w:val="single"/>
          </w:rPr>
          <w:t>projektes@rops-bialystok.pl</w:t>
        </w:r>
      </w:hyperlink>
      <w:r w:rsidRPr="00B44190">
        <w:rPr>
          <w:rFonts w:ascii="Times New Roman" w:eastAsia="Calibri" w:hAnsi="Times New Roman" w:cs="Times New Roman"/>
          <w:b/>
          <w:bCs/>
          <w:sz w:val="18"/>
          <w:szCs w:val="18"/>
        </w:rPr>
        <w:t xml:space="preserve"> </w:t>
      </w:r>
      <w:r w:rsidRPr="00B44190">
        <w:rPr>
          <w:rFonts w:ascii="Times New Roman" w:eastAsia="Calibri" w:hAnsi="Times New Roman" w:cs="Times New Roman"/>
          <w:b/>
          <w:sz w:val="18"/>
          <w:szCs w:val="18"/>
          <w:u w:val="single"/>
        </w:rPr>
        <w:t xml:space="preserve">do dnia </w:t>
      </w:r>
      <w:r w:rsidR="009A3A6F">
        <w:rPr>
          <w:rFonts w:ascii="Times New Roman" w:eastAsia="Calibri" w:hAnsi="Times New Roman" w:cs="Times New Roman"/>
          <w:b/>
          <w:sz w:val="18"/>
          <w:szCs w:val="18"/>
          <w:u w:val="single"/>
        </w:rPr>
        <w:t>7 lipca 2021 r.</w:t>
      </w:r>
    </w:p>
    <w:p w:rsidR="00B44190" w:rsidRPr="00B44190" w:rsidRDefault="00B44190" w:rsidP="00B44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0"/>
          <w:szCs w:val="10"/>
          <w:u w:val="single"/>
        </w:rPr>
      </w:pPr>
    </w:p>
    <w:p w:rsidR="00B44190" w:rsidRPr="00B44190" w:rsidRDefault="00B44190" w:rsidP="00B4419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</w:rPr>
      </w:pPr>
      <w:r w:rsidRPr="00B44190">
        <w:rPr>
          <w:rFonts w:ascii="Times New Roman" w:eastAsia="Calibri" w:hAnsi="Times New Roman" w:cs="Times New Roman"/>
          <w:b/>
          <w:sz w:val="18"/>
          <w:szCs w:val="18"/>
          <w:u w:val="single"/>
        </w:rPr>
        <w:t>LICZBA MIEJSC JEST OGRANICZONA!!!</w:t>
      </w:r>
      <w:r w:rsidRPr="00B44190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</w:p>
    <w:tbl>
      <w:tblPr>
        <w:tblW w:w="985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46"/>
        <w:gridCol w:w="1961"/>
        <w:gridCol w:w="3499"/>
        <w:gridCol w:w="1949"/>
      </w:tblGrid>
      <w:tr w:rsidR="0045213E" w:rsidRPr="00B44190" w:rsidTr="00CF50DA">
        <w:trPr>
          <w:trHeight w:val="794"/>
          <w:jc w:val="center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NAZWA I ADRES INSTYTUCJI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B44190" w:rsidRDefault="00B44190" w:rsidP="00DF2D9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13E" w:rsidRPr="00B44190" w:rsidTr="00CF50DA">
        <w:trPr>
          <w:trHeight w:val="397"/>
          <w:jc w:val="center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TEL. / FAX INSTYTUCJI: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13E" w:rsidRPr="00B44190" w:rsidTr="00CF50DA">
        <w:trPr>
          <w:trHeight w:val="397"/>
          <w:jc w:val="center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E-MAIL INSTYTUCJI: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13E" w:rsidRPr="00B44190" w:rsidTr="00CF50DA">
        <w:trPr>
          <w:trHeight w:val="397"/>
          <w:jc w:val="center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IMIĘ I NAZWISKO: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13E" w:rsidRPr="00B44190" w:rsidTr="00CF50DA">
        <w:trPr>
          <w:trHeight w:val="397"/>
          <w:jc w:val="center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STANOWISKO: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45213E" w:rsidRPr="00B44190" w:rsidTr="00CF50DA">
        <w:trPr>
          <w:trHeight w:val="397"/>
          <w:jc w:val="center"/>
        </w:trPr>
        <w:tc>
          <w:tcPr>
            <w:tcW w:w="44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TEL. KO</w:t>
            </w:r>
            <w:r w:rsidR="0061225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NTAKTOWY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B44190" w:rsidRPr="00B44190" w:rsidRDefault="00B44190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614BC8" w:rsidRPr="00B44190" w:rsidTr="00CF50DA">
        <w:trPr>
          <w:trHeight w:hRule="exact" w:val="680"/>
          <w:jc w:val="center"/>
        </w:trPr>
        <w:tc>
          <w:tcPr>
            <w:tcW w:w="2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Pr="00B44190" w:rsidRDefault="00614BC8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Dane niezbędne do ubezpieczenia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Default="00DF2D92" w:rsidP="00DF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ADRES ZAMELDOWANIA</w:t>
            </w:r>
          </w:p>
          <w:p w:rsidR="00614BC8" w:rsidRPr="00B44190" w:rsidRDefault="00614BC8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14BC8" w:rsidRPr="00B44190" w:rsidRDefault="00614BC8" w:rsidP="00DF2D9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45213E" w:rsidRPr="00B44190" w:rsidTr="00CF50DA">
        <w:trPr>
          <w:trHeight w:val="397"/>
          <w:jc w:val="center"/>
        </w:trPr>
        <w:tc>
          <w:tcPr>
            <w:tcW w:w="440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PROSIMY O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ZAZNACZENIE</w:t>
            </w:r>
          </w:p>
          <w:p w:rsidR="0045213E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ODPOWIEDNIEGO POLA</w:t>
            </w:r>
          </w:p>
          <w:p w:rsidR="0045213E" w:rsidRPr="00B44190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ZNAKIEM „X”</w:t>
            </w: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4BC8" w:rsidRPr="00CF50DA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Potwierdzam skorzystanie z transportu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3E" w:rsidRPr="00B44190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TAK         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45213E" w:rsidRPr="00B44190" w:rsidTr="00CF50DA">
        <w:trPr>
          <w:trHeight w:val="397"/>
          <w:jc w:val="center"/>
        </w:trPr>
        <w:tc>
          <w:tcPr>
            <w:tcW w:w="4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B44190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614BC8" w:rsidRPr="00CF50DA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Potwierdzam skorzystanie z noclegu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213E" w:rsidRPr="00B44190" w:rsidRDefault="0045213E" w:rsidP="006659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TAK         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45213E" w:rsidRPr="00B44190" w:rsidTr="00CF50DA">
        <w:trPr>
          <w:trHeight w:val="794"/>
          <w:jc w:val="center"/>
        </w:trPr>
        <w:tc>
          <w:tcPr>
            <w:tcW w:w="4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B44190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B44190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Wyżywienie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Default="0045213E" w:rsidP="0066590B">
            <w:pPr>
              <w:spacing w:before="80"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4190"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 w:rsidRPr="00B441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44190">
              <w:rPr>
                <w:rFonts w:ascii="Times New Roman" w:hAnsi="Times New Roman"/>
                <w:b/>
                <w:sz w:val="18"/>
                <w:szCs w:val="18"/>
              </w:rPr>
              <w:t>tradycyjne</w:t>
            </w:r>
          </w:p>
          <w:p w:rsidR="00CF50DA" w:rsidRPr="00CF50DA" w:rsidRDefault="00CF50DA" w:rsidP="0066590B">
            <w:pPr>
              <w:spacing w:before="80" w:after="0" w:line="240" w:lineRule="auto"/>
              <w:rPr>
                <w:rFonts w:ascii="Times New Roman" w:hAnsi="Times New Roman"/>
                <w:b/>
                <w:sz w:val="2"/>
                <w:szCs w:val="18"/>
              </w:rPr>
            </w:pPr>
          </w:p>
          <w:p w:rsidR="0045213E" w:rsidRPr="0045213E" w:rsidRDefault="0045213E" w:rsidP="0066590B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B44190">
              <w:rPr>
                <w:rFonts w:ascii="Times New Roman" w:hAnsi="Times New Roman"/>
                <w:b/>
                <w:sz w:val="20"/>
                <w:szCs w:val="20"/>
                <w:bdr w:val="single" w:sz="4" w:space="0" w:color="auto" w:frame="1"/>
              </w:rPr>
              <w:t>⁭</w:t>
            </w:r>
            <w:r w:rsidRPr="00B44190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Pr="00B44190">
              <w:rPr>
                <w:rFonts w:ascii="Times New Roman" w:hAnsi="Times New Roman"/>
                <w:b/>
                <w:sz w:val="18"/>
                <w:szCs w:val="18"/>
              </w:rPr>
              <w:t>wegetariańskie</w:t>
            </w:r>
          </w:p>
        </w:tc>
      </w:tr>
      <w:tr w:rsidR="0045213E" w:rsidRPr="00B44190" w:rsidTr="00CF50DA">
        <w:trPr>
          <w:trHeight w:val="680"/>
          <w:jc w:val="center"/>
        </w:trPr>
        <w:tc>
          <w:tcPr>
            <w:tcW w:w="4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45213E" w:rsidRPr="00B44190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Pr="00CF50DA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Będę korzystać z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pokoju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hotelowego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dostosowanego do potrzeb osób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 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dysfunkcjami ruchu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B44190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TAK         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45213E" w:rsidRPr="00B44190" w:rsidTr="00CF50DA">
        <w:trPr>
          <w:trHeight w:val="680"/>
          <w:jc w:val="center"/>
        </w:trPr>
        <w:tc>
          <w:tcPr>
            <w:tcW w:w="440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B44190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614BC8" w:rsidRPr="00CF50DA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Będę korzystać z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 transportu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dostosowanego do potrzeb osób </w:t>
            </w:r>
            <w:r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z 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dysfunkcjami ruchu</w:t>
            </w:r>
          </w:p>
        </w:tc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5213E" w:rsidRPr="00B44190" w:rsidRDefault="0045213E" w:rsidP="0066590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</w:pP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 xml:space="preserve">TAK         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  <w:t>⁭</w:t>
            </w:r>
            <w:r w:rsidRPr="00B44190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 </w:t>
            </w:r>
            <w:r w:rsidRPr="00B44190">
              <w:rPr>
                <w:rFonts w:ascii="Times New Roman" w:eastAsia="Calibri" w:hAnsi="Times New Roman" w:cs="Times New Roman"/>
                <w:b/>
                <w:sz w:val="18"/>
                <w:szCs w:val="18"/>
              </w:rPr>
              <w:t>NIE</w:t>
            </w:r>
          </w:p>
        </w:tc>
      </w:tr>
      <w:tr w:rsidR="0045213E" w:rsidRPr="00B44190" w:rsidTr="00CF50DA">
        <w:trPr>
          <w:trHeight w:val="1417"/>
          <w:jc w:val="center"/>
        </w:trPr>
        <w:tc>
          <w:tcPr>
            <w:tcW w:w="440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45213E" w:rsidRPr="00B44190" w:rsidRDefault="0045213E" w:rsidP="00CF50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W przypadku </w:t>
            </w:r>
            <w:r w:rsidR="00614BC8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osób z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niepełnosprawnościami</w:t>
            </w:r>
            <w:r w:rsidR="00CF5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prosimy o podanie zakresu koniecznych udogodnień,</w:t>
            </w:r>
            <w:r w:rsidR="00CF50D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które ewentualnie moglibyśmy zapewnić</w:t>
            </w:r>
          </w:p>
        </w:tc>
        <w:tc>
          <w:tcPr>
            <w:tcW w:w="544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45213E" w:rsidRPr="00B44190" w:rsidRDefault="0045213E" w:rsidP="0066590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  <w:bdr w:val="single" w:sz="4" w:space="0" w:color="auto" w:frame="1"/>
              </w:rPr>
            </w:pPr>
          </w:p>
        </w:tc>
      </w:tr>
      <w:tr w:rsidR="0045213E" w:rsidRPr="00B44190" w:rsidTr="00B44190">
        <w:trPr>
          <w:trHeight w:val="571"/>
          <w:jc w:val="center"/>
        </w:trPr>
        <w:tc>
          <w:tcPr>
            <w:tcW w:w="98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bottom"/>
            <w:hideMark/>
          </w:tcPr>
          <w:p w:rsidR="0045213E" w:rsidRPr="00B44190" w:rsidRDefault="0045213E" w:rsidP="00B441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B4419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Podpisanie karty jest równoznaczne z zapoznaniem się z Regulaminem rekrutacji dostępnym </w:t>
            </w:r>
            <w:r w:rsidRPr="00B44190">
              <w:rPr>
                <w:rFonts w:ascii="Times New Roman" w:eastAsia="Calibri" w:hAnsi="Times New Roman" w:cs="Times New Roman"/>
                <w:i/>
                <w:sz w:val="16"/>
                <w:szCs w:val="16"/>
              </w:rPr>
              <w:t>na</w:t>
            </w:r>
            <w:r w:rsidRPr="00B4419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</w:t>
            </w:r>
            <w:hyperlink r:id="rId9" w:history="1">
              <w:r w:rsidRPr="00B44190">
                <w:rPr>
                  <w:rFonts w:ascii="Times New Roman" w:eastAsia="Calibri" w:hAnsi="Times New Roman" w:cs="Times New Roman"/>
                  <w:b/>
                  <w:i/>
                  <w:color w:val="0000FF"/>
                  <w:sz w:val="16"/>
                  <w:szCs w:val="16"/>
                  <w:u w:val="single"/>
                </w:rPr>
                <w:t>www.podlaskaekonomiaspoleczna.pl</w:t>
              </w:r>
            </w:hyperlink>
            <w:r w:rsidRPr="00B4419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br/>
              <w:t xml:space="preserve"> i ze zgłoszeniem się na wizytę studyjną, obowiązkiem uczestnictwa w niej oraz niezwłocznego poinformowania organizatorów wizyty studyjnej</w:t>
            </w:r>
            <w:r w:rsidRPr="00B44190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br/>
              <w:t xml:space="preserve"> o wszelkich zmianach dotyczących powyżej podanych informacji. Ewentualną rezygnację należy zgłaszać nie później niż 3  dni przed wizytą studyjną. W przypadku rezygnacji w terminie krótszym niż 3 dni, Beneficjent Ostateczny zobowiązuje się do zgłoszenia osoby z jego miejsca zatrudnienia, która  zastąpi go w wizycie studyjnej.</w:t>
            </w:r>
          </w:p>
        </w:tc>
      </w:tr>
    </w:tbl>
    <w:p w:rsidR="00B44190" w:rsidRPr="00B44190" w:rsidRDefault="00B44190" w:rsidP="00B44190">
      <w:pPr>
        <w:spacing w:after="0" w:line="240" w:lineRule="auto"/>
        <w:rPr>
          <w:rFonts w:ascii="Times New Roman" w:eastAsia="Calibri" w:hAnsi="Times New Roman" w:cs="Times New Roman"/>
          <w:b/>
          <w:i/>
          <w:sz w:val="6"/>
        </w:rPr>
      </w:pPr>
    </w:p>
    <w:p w:rsidR="00B44190" w:rsidRDefault="00B44190" w:rsidP="00B44190">
      <w:pPr>
        <w:spacing w:after="0" w:line="240" w:lineRule="auto"/>
        <w:rPr>
          <w:rFonts w:ascii="Times New Roman" w:eastAsia="Calibri" w:hAnsi="Times New Roman" w:cs="Times New Roman"/>
          <w:b/>
          <w:sz w:val="20"/>
          <w:u w:val="single"/>
        </w:rPr>
      </w:pPr>
      <w:r w:rsidRPr="00B44190">
        <w:rPr>
          <w:rFonts w:ascii="Times New Roman" w:eastAsia="Calibri" w:hAnsi="Times New Roman" w:cs="Times New Roman"/>
          <w:b/>
          <w:i/>
          <w:sz w:val="20"/>
        </w:rPr>
        <w:t xml:space="preserve">Oświadczam, że wyżej wymieniona osoba jest </w:t>
      </w:r>
      <w:r w:rsidRPr="00B44190">
        <w:rPr>
          <w:rFonts w:ascii="Times New Roman" w:eastAsia="Calibri" w:hAnsi="Times New Roman" w:cs="Times New Roman"/>
          <w:b/>
          <w:sz w:val="20"/>
          <w:u w:val="single"/>
        </w:rPr>
        <w:t>zatrudniona na wskazanym stanowisku pracy</w:t>
      </w:r>
    </w:p>
    <w:p w:rsidR="002C127D" w:rsidRDefault="002C127D" w:rsidP="00B44190">
      <w:pPr>
        <w:spacing w:after="0" w:line="240" w:lineRule="auto"/>
        <w:rPr>
          <w:rFonts w:ascii="Times New Roman" w:eastAsia="Calibri" w:hAnsi="Times New Roman" w:cs="Times New Roman"/>
          <w:b/>
          <w:sz w:val="20"/>
          <w:u w:val="single"/>
        </w:rPr>
      </w:pPr>
    </w:p>
    <w:p w:rsidR="0045213E" w:rsidRDefault="0045213E" w:rsidP="00B44190">
      <w:pPr>
        <w:spacing w:after="0" w:line="240" w:lineRule="auto"/>
        <w:rPr>
          <w:rFonts w:ascii="Times New Roman" w:eastAsia="Calibri" w:hAnsi="Times New Roman" w:cs="Times New Roman"/>
          <w:b/>
          <w:sz w:val="20"/>
          <w:u w:val="single"/>
        </w:rPr>
      </w:pPr>
    </w:p>
    <w:p w:rsidR="00DF2D92" w:rsidRDefault="00DF2D92" w:rsidP="00B44190">
      <w:pPr>
        <w:spacing w:after="0" w:line="240" w:lineRule="auto"/>
        <w:rPr>
          <w:rFonts w:ascii="Times New Roman" w:eastAsia="Calibri" w:hAnsi="Times New Roman" w:cs="Times New Roman"/>
          <w:b/>
          <w:sz w:val="20"/>
          <w:u w:val="single"/>
        </w:rPr>
      </w:pPr>
    </w:p>
    <w:p w:rsidR="00CF50DA" w:rsidRPr="002C127D" w:rsidRDefault="00CF50DA" w:rsidP="00B44190">
      <w:pPr>
        <w:spacing w:after="0" w:line="240" w:lineRule="auto"/>
        <w:rPr>
          <w:rFonts w:ascii="Times New Roman" w:eastAsia="Calibri" w:hAnsi="Times New Roman" w:cs="Times New Roman"/>
          <w:b/>
          <w:sz w:val="6"/>
          <w:u w:val="single"/>
        </w:rPr>
      </w:pPr>
    </w:p>
    <w:p w:rsidR="00B44190" w:rsidRPr="00B44190" w:rsidRDefault="00B44190" w:rsidP="00B44190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B44190">
        <w:rPr>
          <w:rFonts w:ascii="Times New Roman" w:eastAsia="Calibri" w:hAnsi="Times New Roman" w:cs="Times New Roman"/>
          <w:b/>
          <w:i/>
        </w:rPr>
        <w:t xml:space="preserve">                                                                                   </w:t>
      </w:r>
      <w:r w:rsidRPr="00B44190">
        <w:rPr>
          <w:rFonts w:ascii="Times New Roman" w:eastAsia="Calibri" w:hAnsi="Times New Roman" w:cs="Times New Roman"/>
          <w:b/>
          <w:i/>
          <w:sz w:val="16"/>
          <w:szCs w:val="16"/>
        </w:rPr>
        <w:t xml:space="preserve">………...……………..………...………………………………………           </w:t>
      </w:r>
    </w:p>
    <w:p w:rsidR="00B44190" w:rsidRPr="00B44190" w:rsidRDefault="00B44190" w:rsidP="00B44190">
      <w:pPr>
        <w:spacing w:after="0"/>
        <w:jc w:val="center"/>
        <w:rPr>
          <w:rFonts w:ascii="Times New Roman" w:eastAsia="Calibri" w:hAnsi="Times New Roman" w:cs="Times New Roman"/>
          <w:b/>
          <w:i/>
          <w:vertAlign w:val="superscript"/>
        </w:rPr>
      </w:pPr>
      <w:r w:rsidRPr="00B44190">
        <w:rPr>
          <w:rFonts w:ascii="Times New Roman" w:eastAsia="Calibri" w:hAnsi="Times New Roman" w:cs="Times New Roman"/>
          <w:b/>
          <w:i/>
          <w:vertAlign w:val="superscript"/>
        </w:rPr>
        <w:t xml:space="preserve">                                                                                                                     (pieczątka instytucji)</w:t>
      </w:r>
    </w:p>
    <w:p w:rsidR="00B44190" w:rsidRDefault="00B44190" w:rsidP="00B44190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</w:pPr>
    </w:p>
    <w:p w:rsidR="00CF50DA" w:rsidRDefault="00CF50DA" w:rsidP="00B44190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</w:pPr>
    </w:p>
    <w:p w:rsidR="00DF2D92" w:rsidRPr="00B44190" w:rsidRDefault="00DF2D92" w:rsidP="00B44190">
      <w:pPr>
        <w:spacing w:after="0"/>
        <w:rPr>
          <w:rFonts w:ascii="Times New Roman" w:eastAsia="Calibri" w:hAnsi="Times New Roman" w:cs="Times New Roman"/>
          <w:b/>
          <w:i/>
          <w:sz w:val="16"/>
          <w:szCs w:val="16"/>
          <w:vertAlign w:val="superscript"/>
        </w:rPr>
      </w:pPr>
    </w:p>
    <w:p w:rsidR="00EF43EC" w:rsidRPr="00E65F58" w:rsidRDefault="00B44190" w:rsidP="00E65F58">
      <w:pPr>
        <w:spacing w:after="0"/>
        <w:ind w:left="3540"/>
        <w:rPr>
          <w:rFonts w:ascii="Times New Roman" w:eastAsia="Calibri" w:hAnsi="Times New Roman" w:cs="Times New Roman"/>
          <w:b/>
          <w:i/>
          <w:vertAlign w:val="superscript"/>
        </w:rPr>
      </w:pPr>
      <w:r w:rsidRPr="00B44190">
        <w:rPr>
          <w:rFonts w:ascii="Times New Roman" w:eastAsia="Calibri" w:hAnsi="Times New Roman" w:cs="Times New Roman"/>
          <w:b/>
          <w:i/>
          <w:sz w:val="16"/>
          <w:szCs w:val="16"/>
        </w:rPr>
        <w:t>……..…………………………………………………………………………………</w:t>
      </w:r>
      <w:r w:rsidRPr="00B44190">
        <w:rPr>
          <w:rFonts w:ascii="Times New Roman" w:eastAsia="Calibri" w:hAnsi="Times New Roman" w:cs="Times New Roman"/>
          <w:b/>
          <w:sz w:val="40"/>
          <w:szCs w:val="4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</w:t>
      </w:r>
      <w:r w:rsidRPr="00B44190">
        <w:rPr>
          <w:rFonts w:ascii="Times New Roman" w:eastAsia="Calibri" w:hAnsi="Times New Roman" w:cs="Times New Roman"/>
          <w:b/>
          <w:i/>
          <w:vertAlign w:val="superscript"/>
        </w:rPr>
        <w:t>(pieczątka i podpis Dyrektora/Kierownika instytucji lub osoby przez niego upoważnionej)</w:t>
      </w:r>
      <w:bookmarkStart w:id="0" w:name="_GoBack"/>
      <w:bookmarkEnd w:id="0"/>
    </w:p>
    <w:sectPr w:rsidR="00EF43EC" w:rsidRPr="00E65F58" w:rsidSect="00283B9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588" w:right="1418" w:bottom="147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621" w:rsidRDefault="005E6621" w:rsidP="002B4656">
      <w:pPr>
        <w:spacing w:after="0" w:line="240" w:lineRule="auto"/>
      </w:pPr>
      <w:r>
        <w:separator/>
      </w:r>
    </w:p>
  </w:endnote>
  <w:endnote w:type="continuationSeparator" w:id="0">
    <w:p w:rsidR="005E6621" w:rsidRDefault="005E6621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-98425</wp:posOffset>
              </wp:positionV>
              <wp:extent cx="5730875" cy="276225"/>
              <wp:effectExtent l="0" t="0" r="0" b="0"/>
              <wp:wrapNone/>
              <wp:docPr id="3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pole tekstowe 17" o:spid="_x0000_s1026" type="#_x0000_t202" style="position:absolute;margin-left:7.85pt;margin-top:-7.75pt;width:451.25pt;height:2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2B4656">
      <w:rPr>
        <w:noProof/>
        <w:lang w:eastAsia="pl-PL"/>
      </w:rPr>
      <w:drawing>
        <wp:anchor distT="0" distB="0" distL="114300" distR="114300" simplePos="0" relativeHeight="251657216" behindDoc="1" locked="0" layoutInCell="1" allowOverlap="1" wp14:anchorId="2176292E" wp14:editId="4D169085">
          <wp:simplePos x="0" y="0"/>
          <wp:positionH relativeFrom="column">
            <wp:posOffset>-900430</wp:posOffset>
          </wp:positionH>
          <wp:positionV relativeFrom="paragraph">
            <wp:posOffset>-41910</wp:posOffset>
          </wp:positionV>
          <wp:extent cx="7556500" cy="451485"/>
          <wp:effectExtent l="0" t="0" r="6350" b="5715"/>
          <wp:wrapTight wrapText="bothSides">
            <wp:wrapPolygon edited="0">
              <wp:start x="0" y="0"/>
              <wp:lineTo x="0" y="20962"/>
              <wp:lineTo x="21564" y="20962"/>
              <wp:lineTo x="21564" y="0"/>
              <wp:lineTo x="0" y="0"/>
            </wp:wrapPolygon>
          </wp:wrapTight>
          <wp:docPr id="1" name="Obraz 1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42701"/>
                  <a:stretch/>
                </pic:blipFill>
                <pic:spPr bwMode="auto">
                  <a:xfrm>
                    <a:off x="0" y="0"/>
                    <a:ext cx="7556500" cy="4514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DC5B3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6AA8551" wp14:editId="36C95310">
              <wp:simplePos x="0" y="0"/>
              <wp:positionH relativeFrom="column">
                <wp:posOffset>99695</wp:posOffset>
              </wp:positionH>
              <wp:positionV relativeFrom="paragraph">
                <wp:posOffset>-79375</wp:posOffset>
              </wp:positionV>
              <wp:extent cx="5730875" cy="276225"/>
              <wp:effectExtent l="0" t="0" r="0" b="0"/>
              <wp:wrapNone/>
              <wp:docPr id="20" name="pole tekstow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0875" cy="2762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DC5B39" w:rsidRPr="001400D8" w:rsidRDefault="00DC5B39" w:rsidP="00DC5B39">
                          <w:pPr>
                            <w:pStyle w:val="NormalnyWeb"/>
                            <w:spacing w:before="0" w:beforeAutospacing="0" w:after="0" w:afterAutospacing="0"/>
                            <w:jc w:val="center"/>
                            <w:rPr>
                              <w:rFonts w:asciiTheme="minorHAnsi" w:hAnsiTheme="minorHAnsi" w:cstheme="minorHAnsi"/>
                              <w:b/>
                            </w:rPr>
                          </w:pPr>
                          <w:r w:rsidRPr="001400D8">
                            <w:rPr>
                              <w:rFonts w:asciiTheme="minorHAnsi" w:hAnsiTheme="minorHAnsi" w:cstheme="minorHAnsi"/>
                              <w:b/>
                            </w:rPr>
                            <w:t>www.podlaskaekonomiaspoleczna.pl</w:t>
                          </w:r>
                        </w:p>
                      </w:txbxContent>
                    </wps:txbx>
                    <wps:bodyPr wrap="square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66AA855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7.85pt;margin-top:-6.25pt;width:451.25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" filled="f" stroked="f">
              <v:textbox>
                <w:txbxContent>
                  <w:p w:rsidR="00DC5B39" w:rsidRPr="001400D8" w:rsidRDefault="00DC5B39" w:rsidP="00DC5B39">
                    <w:pPr>
                      <w:pStyle w:val="NormalnyWeb"/>
                      <w:spacing w:before="0" w:beforeAutospacing="0" w:after="0" w:afterAutospacing="0"/>
                      <w:jc w:val="center"/>
                      <w:rPr>
                        <w:rFonts w:asciiTheme="minorHAnsi" w:hAnsiTheme="minorHAnsi" w:cstheme="minorHAnsi"/>
                        <w:b/>
                      </w:rPr>
                    </w:pPr>
                    <w:r w:rsidRPr="001400D8">
                      <w:rPr>
                        <w:rFonts w:asciiTheme="minorHAnsi" w:hAnsiTheme="minorHAnsi" w:cstheme="minorHAnsi"/>
                        <w:b/>
                      </w:rPr>
                      <w:t>www.podlaskaekonomiaspoleczna.pl</w:t>
                    </w:r>
                  </w:p>
                </w:txbxContent>
              </v:textbox>
            </v:shape>
          </w:pict>
        </mc:Fallback>
      </mc:AlternateContent>
    </w:r>
    <w:r w:rsidR="00EF43EC">
      <w:rPr>
        <w:noProof/>
        <w:lang w:eastAsia="pl-PL"/>
      </w:rPr>
      <w:drawing>
        <wp:anchor distT="0" distB="0" distL="114300" distR="114300" simplePos="0" relativeHeight="251663360" behindDoc="1" locked="0" layoutInCell="1" allowOverlap="1" wp14:anchorId="330D498B" wp14:editId="1FCB1B36">
          <wp:simplePos x="0" y="0"/>
          <wp:positionH relativeFrom="column">
            <wp:posOffset>-900430</wp:posOffset>
          </wp:positionH>
          <wp:positionV relativeFrom="paragraph">
            <wp:posOffset>120650</wp:posOffset>
          </wp:positionV>
          <wp:extent cx="7492732" cy="304800"/>
          <wp:effectExtent l="0" t="0" r="0" b="0"/>
          <wp:wrapNone/>
          <wp:docPr id="6" name="Obraz 6" descr="adres strony interenetowej www.rpo.wrotapodlasia.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\\SRV3F\firmy\Urząd Marszałkowski\2015.06.03 Materiały Reklamowe\2015-06_papier firmowy\papier firmowy_U-M_monochrom_stopka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0988"/>
                  <a:stretch/>
                </pic:blipFill>
                <pic:spPr bwMode="auto">
                  <a:xfrm>
                    <a:off x="0" y="0"/>
                    <a:ext cx="7492732" cy="30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621" w:rsidRDefault="005E6621" w:rsidP="002B4656">
      <w:pPr>
        <w:spacing w:after="0" w:line="240" w:lineRule="auto"/>
      </w:pPr>
      <w:r>
        <w:separator/>
      </w:r>
    </w:p>
  </w:footnote>
  <w:footnote w:type="continuationSeparator" w:id="0">
    <w:p w:rsidR="005E6621" w:rsidRDefault="005E6621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656" w:rsidRDefault="002A63DE">
    <w:pPr>
      <w:pStyle w:val="Nagwek"/>
    </w:pPr>
    <w:r>
      <w:rPr>
        <w:noProof/>
        <w:lang w:eastAsia="pl-PL"/>
      </w:rPr>
      <w:drawing>
        <wp:inline distT="0" distB="0" distL="0" distR="0" wp14:anchorId="368386AE" wp14:editId="6ED2A0F7">
          <wp:extent cx="5759450" cy="912495"/>
          <wp:effectExtent l="0" t="0" r="0" b="1905"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43EC" w:rsidRDefault="00EF43EC">
    <w:pPr>
      <w:pStyle w:val="Nagwek"/>
    </w:pPr>
    <w:r>
      <w:rPr>
        <w:noProof/>
        <w:lang w:eastAsia="pl-PL"/>
      </w:rPr>
      <w:drawing>
        <wp:inline distT="0" distB="0" distL="0" distR="0" wp14:anchorId="75B30ABE" wp14:editId="70AFFF5A">
          <wp:extent cx="5759450" cy="912495"/>
          <wp:effectExtent l="0" t="0" r="0" b="1905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91249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A99"/>
    <w:rsid w:val="000952C0"/>
    <w:rsid w:val="000A7E34"/>
    <w:rsid w:val="00115B56"/>
    <w:rsid w:val="00117514"/>
    <w:rsid w:val="00174943"/>
    <w:rsid w:val="001A5B1C"/>
    <w:rsid w:val="00274521"/>
    <w:rsid w:val="00274C4A"/>
    <w:rsid w:val="00283B99"/>
    <w:rsid w:val="002A3918"/>
    <w:rsid w:val="002A63DE"/>
    <w:rsid w:val="002B4656"/>
    <w:rsid w:val="002C127D"/>
    <w:rsid w:val="00301B22"/>
    <w:rsid w:val="00304B1B"/>
    <w:rsid w:val="003102F2"/>
    <w:rsid w:val="00351214"/>
    <w:rsid w:val="003D1BD4"/>
    <w:rsid w:val="00415CBB"/>
    <w:rsid w:val="00444F75"/>
    <w:rsid w:val="00450B1B"/>
    <w:rsid w:val="00451B0B"/>
    <w:rsid w:val="0045213E"/>
    <w:rsid w:val="00477AE3"/>
    <w:rsid w:val="004C7AE3"/>
    <w:rsid w:val="0055293C"/>
    <w:rsid w:val="00563E71"/>
    <w:rsid w:val="005736CA"/>
    <w:rsid w:val="005971FB"/>
    <w:rsid w:val="005E6621"/>
    <w:rsid w:val="00612259"/>
    <w:rsid w:val="00614BC8"/>
    <w:rsid w:val="006638FB"/>
    <w:rsid w:val="0066590B"/>
    <w:rsid w:val="0068168F"/>
    <w:rsid w:val="007773BE"/>
    <w:rsid w:val="00785027"/>
    <w:rsid w:val="00950283"/>
    <w:rsid w:val="0095673C"/>
    <w:rsid w:val="00974EBA"/>
    <w:rsid w:val="009A3A6F"/>
    <w:rsid w:val="009D64B3"/>
    <w:rsid w:val="00A66A99"/>
    <w:rsid w:val="00AA725D"/>
    <w:rsid w:val="00AF663A"/>
    <w:rsid w:val="00B165B6"/>
    <w:rsid w:val="00B44190"/>
    <w:rsid w:val="00B460F9"/>
    <w:rsid w:val="00B74656"/>
    <w:rsid w:val="00BB5FDD"/>
    <w:rsid w:val="00C22432"/>
    <w:rsid w:val="00CF50DA"/>
    <w:rsid w:val="00CF74AB"/>
    <w:rsid w:val="00D02D2C"/>
    <w:rsid w:val="00D45310"/>
    <w:rsid w:val="00D453FD"/>
    <w:rsid w:val="00DB5320"/>
    <w:rsid w:val="00DC577A"/>
    <w:rsid w:val="00DC5B39"/>
    <w:rsid w:val="00DD42C6"/>
    <w:rsid w:val="00DE7619"/>
    <w:rsid w:val="00DF1E97"/>
    <w:rsid w:val="00DF2D92"/>
    <w:rsid w:val="00E65F58"/>
    <w:rsid w:val="00E91674"/>
    <w:rsid w:val="00EA4AE0"/>
    <w:rsid w:val="00EA5F58"/>
    <w:rsid w:val="00EB2D15"/>
    <w:rsid w:val="00EF43EC"/>
    <w:rsid w:val="00F27BED"/>
    <w:rsid w:val="00F5318D"/>
    <w:rsid w:val="00F72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DC5B3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83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jektes@rops-bialystok.pl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dlaskaekonomiaspoleczna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.jakimowicz\Desktop\mono%20pismo%202018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F49AD3-E52C-4083-AF5F-C1AA38306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2018</Template>
  <TotalTime>1</TotalTime>
  <Pages>1</Pages>
  <Words>364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Jakimowicz</dc:creator>
  <cp:lastModifiedBy>Anna Marczuk</cp:lastModifiedBy>
  <cp:revision>2</cp:revision>
  <cp:lastPrinted>2021-06-30T10:33:00Z</cp:lastPrinted>
  <dcterms:created xsi:type="dcterms:W3CDTF">2021-07-01T05:58:00Z</dcterms:created>
  <dcterms:modified xsi:type="dcterms:W3CDTF">2021-07-01T05:58:00Z</dcterms:modified>
</cp:coreProperties>
</file>