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</w:p>
          <w:p w:rsidR="005E3F1F" w:rsidRPr="00DD6FD3" w:rsidRDefault="00DD6FD3" w:rsidP="00DD6FD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Pr="00DD6FD3">
              <w:rPr>
                <w:rFonts w:cs="Calibri"/>
                <w:b/>
              </w:rPr>
              <w:t>METODYKA PRACY Z OSOBĄ NIEPEŁNOSPRAWNĄ INTELEKTUALNIE W PODMIOTACH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DD6FD3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15 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B82240" w:rsidRPr="00B82240">
        <w:rPr>
          <w:rFonts w:cs="Calibri"/>
          <w:b/>
          <w:u w:val="single"/>
        </w:rPr>
        <w:t>31.05.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pn</w:t>
      </w:r>
      <w:r w:rsidR="00DD6FD3">
        <w:rPr>
          <w:rFonts w:cs="Calibri"/>
          <w:sz w:val="20"/>
          <w:szCs w:val="20"/>
        </w:rPr>
        <w:t>. „Metodyka pracy z osobą niepełnosprawną intelektualnie w podmiotach ekonomii społecznej”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11</cp:revision>
  <cp:lastPrinted>2022-05-23T12:38:00Z</cp:lastPrinted>
  <dcterms:created xsi:type="dcterms:W3CDTF">2022-04-06T07:44:00Z</dcterms:created>
  <dcterms:modified xsi:type="dcterms:W3CDTF">2022-05-24T08:31:00Z</dcterms:modified>
</cp:coreProperties>
</file>