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F" w:rsidRDefault="005E3F1F" w:rsidP="005E3F1F">
      <w:pPr>
        <w:rPr>
          <w:rFonts w:cs="Calibri"/>
        </w:rPr>
      </w:pPr>
    </w:p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5E3F1F" w:rsidTr="005E3F1F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ind w:firstLine="26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KARTA ZGŁOSZENIOWA NA</w:t>
            </w:r>
            <w:r w:rsidR="00DD6FD3">
              <w:rPr>
                <w:rFonts w:cs="Calibri"/>
                <w:b/>
              </w:rPr>
              <w:t xml:space="preserve"> WARSZTATY </w:t>
            </w:r>
          </w:p>
          <w:p w:rsidR="005E3F1F" w:rsidRPr="00DD6FD3" w:rsidRDefault="00DD6FD3" w:rsidP="006C58F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D6FD3">
              <w:rPr>
                <w:rFonts w:cs="Calibri"/>
                <w:b/>
                <w:color w:val="000000"/>
              </w:rPr>
              <w:t>PN.</w:t>
            </w:r>
            <w:r w:rsidR="00524971">
              <w:rPr>
                <w:rFonts w:cs="Calibri"/>
                <w:b/>
                <w:color w:val="000000"/>
              </w:rPr>
              <w:t xml:space="preserve"> </w:t>
            </w:r>
            <w:r w:rsidR="005E3F1F" w:rsidRPr="00DD6FD3">
              <w:rPr>
                <w:rFonts w:cs="Calibri"/>
                <w:b/>
                <w:color w:val="000000"/>
              </w:rPr>
              <w:t>„</w:t>
            </w:r>
            <w:r w:rsidR="006C58F5">
              <w:rPr>
                <w:rFonts w:cs="Calibri"/>
                <w:b/>
              </w:rPr>
              <w:t>PLANOWANIE I ORGANIZACJA PRACY W PODMIOTACH EKONOMII SPOŁECZNEJ</w:t>
            </w:r>
            <w:r w:rsidR="005E3F1F" w:rsidRPr="00DD6FD3">
              <w:rPr>
                <w:rFonts w:eastAsia="Times New Roman" w:cs="Calibri"/>
                <w:b/>
                <w:color w:val="000000"/>
                <w:lang w:eastAsia="pl-PL"/>
              </w:rPr>
              <w:t>”</w:t>
            </w:r>
          </w:p>
        </w:tc>
      </w:tr>
      <w:tr w:rsidR="005E3F1F" w:rsidTr="005E3F1F">
        <w:trPr>
          <w:trHeight w:val="42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3F1F" w:rsidRDefault="005E3F1F" w:rsidP="006C58F5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Termin:</w:t>
            </w:r>
            <w:r w:rsidR="00DD6FD3">
              <w:rPr>
                <w:rFonts w:cs="Calibri"/>
                <w:b/>
              </w:rPr>
              <w:t xml:space="preserve"> </w:t>
            </w:r>
            <w:r w:rsidR="006C58F5">
              <w:rPr>
                <w:rFonts w:cs="Calibri"/>
                <w:b/>
              </w:rPr>
              <w:t>30</w:t>
            </w:r>
            <w:r w:rsidR="00DD6FD3">
              <w:rPr>
                <w:rFonts w:cs="Calibri"/>
                <w:b/>
              </w:rPr>
              <w:t xml:space="preserve"> czerwca 2022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F" w:rsidRDefault="005E3F1F">
            <w:pPr>
              <w:shd w:val="clear" w:color="auto" w:fill="F2F2F2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Miejsce:</w:t>
            </w:r>
            <w:r w:rsidR="00DD6FD3">
              <w:rPr>
                <w:rFonts w:cs="Calibri"/>
                <w:b/>
              </w:rPr>
              <w:t xml:space="preserve"> </w:t>
            </w:r>
            <w:r w:rsidR="00DD6FD3" w:rsidRPr="00DD6FD3">
              <w:rPr>
                <w:rFonts w:cs="Calibri"/>
                <w:b/>
              </w:rPr>
              <w:t>Hotel 3 Trio, ul. Hurtowa 3, Białystok</w:t>
            </w:r>
          </w:p>
        </w:tc>
      </w:tr>
    </w:tbl>
    <w:p w:rsidR="005E3F1F" w:rsidRDefault="005E3F1F" w:rsidP="005E3F1F">
      <w:pPr>
        <w:spacing w:after="0" w:line="240" w:lineRule="auto"/>
        <w:rPr>
          <w:rFonts w:ascii="Times New Roman" w:hAnsi="Times New Roman"/>
          <w:b/>
          <w:bCs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Prosimy o przesłanie wypełnionej karty zgłoszeniowej</w:t>
      </w:r>
      <w:r>
        <w:rPr>
          <w:rFonts w:cs="Calibri"/>
          <w:bCs/>
        </w:rPr>
        <w:t xml:space="preserve"> </w:t>
      </w:r>
      <w:r>
        <w:rPr>
          <w:rFonts w:cs="Calibri"/>
          <w:b/>
          <w:bCs/>
        </w:rPr>
        <w:t xml:space="preserve">na nr faksu 85 744 71 37 lub 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bCs/>
        </w:rPr>
        <w:t xml:space="preserve">zeskanowanej na e-mail: </w:t>
      </w:r>
      <w:hyperlink r:id="rId7" w:history="1">
        <w:r>
          <w:rPr>
            <w:rStyle w:val="Hipercze"/>
            <w:rFonts w:cs="Calibri"/>
            <w:b/>
            <w:bCs/>
          </w:rPr>
          <w:t>projektes@rops-bialystok.pl</w:t>
        </w:r>
      </w:hyperlink>
      <w:r>
        <w:rPr>
          <w:rFonts w:cs="Calibri"/>
          <w:b/>
          <w:bCs/>
        </w:rPr>
        <w:t xml:space="preserve"> </w:t>
      </w:r>
      <w:r>
        <w:rPr>
          <w:rFonts w:cs="Calibri"/>
          <w:b/>
          <w:u w:val="single"/>
        </w:rPr>
        <w:t xml:space="preserve">do dnia </w:t>
      </w:r>
      <w:r w:rsidR="006C58F5">
        <w:rPr>
          <w:rFonts w:cs="Calibri"/>
          <w:b/>
          <w:u w:val="single"/>
        </w:rPr>
        <w:t>24.06</w:t>
      </w:r>
      <w:r w:rsidR="00B82240" w:rsidRPr="00B82240">
        <w:rPr>
          <w:rFonts w:cs="Calibri"/>
          <w:b/>
          <w:u w:val="single"/>
        </w:rPr>
        <w:t>.</w:t>
      </w:r>
      <w:r w:rsidRPr="00B82240">
        <w:rPr>
          <w:rFonts w:cs="Calibri"/>
          <w:b/>
          <w:u w:val="single"/>
        </w:rPr>
        <w:t>2022</w:t>
      </w:r>
      <w:r>
        <w:rPr>
          <w:rFonts w:cs="Calibri"/>
          <w:b/>
          <w:u w:val="single"/>
        </w:rPr>
        <w:t xml:space="preserve"> r.</w:t>
      </w: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u w:val="single"/>
        </w:rPr>
        <w:t>LICZBA MIEJSC JEST OGRANICZONA!!!</w:t>
      </w:r>
      <w:r>
        <w:rPr>
          <w:rFonts w:cs="Calibri"/>
          <w:b/>
          <w:sz w:val="10"/>
          <w:szCs w:val="10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9"/>
        <w:gridCol w:w="3366"/>
      </w:tblGrid>
      <w:tr w:rsidR="005E3F1F" w:rsidTr="005E3F1F">
        <w:trPr>
          <w:trHeight w:val="106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I ADRES INSTYTUCJI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/ FAX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INSTYTUCJI: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7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STANOWISKO: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1F" w:rsidTr="005E3F1F">
        <w:trPr>
          <w:trHeight w:hRule="exact" w:val="5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TEL. KONTAKTOWY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F1F" w:rsidRDefault="005E3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F1F" w:rsidTr="005E3F1F">
        <w:trPr>
          <w:trHeight w:val="420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PROSIMY O ZAZNACZENIE ODPOWIEDNIEGO POLA ZNAKIEM „X”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Wyżywienie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before="8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tradycyjne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bezmięsne</w:t>
            </w:r>
          </w:p>
        </w:tc>
      </w:tr>
      <w:tr w:rsidR="005E3F1F" w:rsidTr="005E3F1F">
        <w:trPr>
          <w:trHeight w:val="4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SPECJALNE POTRZEBY</w:t>
            </w:r>
          </w:p>
        </w:tc>
      </w:tr>
      <w:tr w:rsidR="005E3F1F" w:rsidTr="005E3F1F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Przestrzeń dostosowana do specjalnych potrzeb ruchowych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Alternatywne formy materiałów szkoleniowych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Zapewnienie systemu wspomagającego słyszenie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Wstęp do budynku z psem asystującym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F1F" w:rsidRDefault="005E3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NIE</w:t>
            </w:r>
          </w:p>
        </w:tc>
      </w:tr>
      <w:tr w:rsidR="005E3F1F" w:rsidTr="005E3F1F">
        <w:trPr>
          <w:trHeight w:val="571"/>
          <w:jc w:val="center"/>
        </w:trPr>
        <w:tc>
          <w:tcPr>
            <w:tcW w:w="9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5E3F1F" w:rsidRDefault="005E3F1F">
            <w:pPr>
              <w:spacing w:after="0" w:line="240" w:lineRule="auto"/>
              <w:jc w:val="both"/>
              <w:rPr>
                <w:rFonts w:cs="Calibri"/>
                <w:b/>
                <w:i/>
                <w:sz w:val="16"/>
                <w:szCs w:val="16"/>
              </w:rPr>
            </w:pPr>
            <w:r>
              <w:rPr>
                <w:rFonts w:cs="Calibri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>
              <w:rPr>
                <w:rFonts w:cs="Calibri"/>
                <w:i/>
                <w:sz w:val="16"/>
                <w:szCs w:val="16"/>
              </w:rPr>
              <w:t>na</w:t>
            </w:r>
            <w:r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cze"/>
                  <w:rFonts w:cs="Calibri"/>
                  <w:b/>
                  <w:i/>
                  <w:color w:val="000000"/>
                  <w:sz w:val="16"/>
                  <w:szCs w:val="16"/>
                </w:rPr>
                <w:t>www.podlaskaekonomiaspoleczna.pl</w:t>
              </w:r>
            </w:hyperlink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i ze zgłoszeniem się na działanie, obowiązkiem uczestnictwa w nim oraz niezwłocznego poinformowania organizatorów działania</w:t>
            </w:r>
            <w:r>
              <w:rPr>
                <w:rFonts w:cs="Calibri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działaniem. W przypadku rezygnacji w terminie krótszym niż 3 dni, Beneficjent Ostateczny zobowiązuje się do zgłoszenia osoby z jego miejsca zatrudnienia, która zastąpi go w działaniu.</w:t>
            </w:r>
          </w:p>
        </w:tc>
      </w:tr>
    </w:tbl>
    <w:p w:rsidR="005E3F1F" w:rsidRDefault="005E3F1F" w:rsidP="005E3F1F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Oświadczam, że wyżej wymieniona osoba jest </w:t>
      </w:r>
      <w:r>
        <w:rPr>
          <w:rFonts w:cs="Calibri"/>
          <w:b/>
          <w:u w:val="single"/>
        </w:rPr>
        <w:t>zatrudniona na wskazanym stanowisku pracy</w:t>
      </w:r>
    </w:p>
    <w:p w:rsidR="005E3F1F" w:rsidRDefault="005E3F1F" w:rsidP="00DD6F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E3F1F" w:rsidRDefault="005E3F1F" w:rsidP="005E3F1F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E3F1F" w:rsidRDefault="005E3F1F" w:rsidP="005E3F1F">
      <w:pPr>
        <w:spacing w:after="0" w:line="240" w:lineRule="auto"/>
        <w:ind w:left="4956"/>
        <w:jc w:val="center"/>
        <w:rPr>
          <w:rFonts w:cs="Calibri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 xml:space="preserve">…..……………..………...……………………………………           </w:t>
      </w:r>
    </w:p>
    <w:p w:rsidR="005E3F1F" w:rsidRDefault="005E3F1F" w:rsidP="005E3F1F">
      <w:pPr>
        <w:spacing w:after="0"/>
        <w:jc w:val="center"/>
        <w:rPr>
          <w:rFonts w:cs="Calibri"/>
          <w:b/>
          <w:i/>
          <w:vertAlign w:val="superscript"/>
        </w:rPr>
      </w:pPr>
      <w:r>
        <w:rPr>
          <w:rFonts w:cs="Calibri"/>
          <w:b/>
          <w:i/>
          <w:vertAlign w:val="superscript"/>
        </w:rPr>
        <w:t xml:space="preserve">                                                                                                                                                  (pieczątka instytucji)</w:t>
      </w:r>
    </w:p>
    <w:p w:rsidR="005E3F1F" w:rsidRDefault="005E3F1F" w:rsidP="005E3F1F">
      <w:pPr>
        <w:spacing w:after="0"/>
        <w:rPr>
          <w:rFonts w:cs="Calibri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/>
        <w:rPr>
          <w:rFonts w:ascii="Times New Roman" w:hAnsi="Times New Roman"/>
          <w:b/>
          <w:i/>
          <w:sz w:val="16"/>
          <w:szCs w:val="16"/>
          <w:vertAlign w:val="superscript"/>
        </w:rPr>
      </w:pPr>
    </w:p>
    <w:p w:rsidR="005E3F1F" w:rsidRDefault="005E3F1F" w:rsidP="005E3F1F">
      <w:pPr>
        <w:spacing w:after="0" w:line="240" w:lineRule="auto"/>
        <w:jc w:val="right"/>
        <w:rPr>
          <w:rFonts w:cs="Calibri"/>
          <w:b/>
          <w:i/>
          <w:vertAlign w:val="superscript"/>
        </w:rPr>
      </w:pPr>
      <w:r>
        <w:rPr>
          <w:rFonts w:cs="Calibri"/>
          <w:b/>
          <w:i/>
        </w:rPr>
        <w:t xml:space="preserve">                                                                                </w:t>
      </w:r>
      <w:r>
        <w:rPr>
          <w:rFonts w:cs="Calibri"/>
          <w:b/>
          <w:i/>
          <w:sz w:val="16"/>
          <w:szCs w:val="16"/>
        </w:rPr>
        <w:t>…………………………………………………………………………</w:t>
      </w:r>
      <w:r>
        <w:rPr>
          <w:rFonts w:cs="Calibr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i/>
          <w:vertAlign w:val="superscript"/>
        </w:rPr>
        <w:t>(pieczątka i podpis Dyrektora/Kierownika instytucji lub osoby przez niego upoważnionej)</w:t>
      </w: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2A03A3" w:rsidRDefault="002A03A3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</w:p>
    <w:p w:rsidR="005E3F1F" w:rsidRDefault="005E3F1F" w:rsidP="005E3F1F">
      <w:pPr>
        <w:spacing w:after="0" w:line="240" w:lineRule="auto"/>
        <w:jc w:val="center"/>
        <w:rPr>
          <w:rFonts w:cs="Calibri"/>
          <w:b/>
          <w:sz w:val="18"/>
          <w:szCs w:val="20"/>
        </w:rPr>
      </w:pPr>
      <w:r>
        <w:rPr>
          <w:rFonts w:cs="Calibri"/>
          <w:b/>
          <w:sz w:val="18"/>
          <w:szCs w:val="20"/>
        </w:rPr>
        <w:t>ZGODA NA PRZETWARZANIE DANYCH OSOBOWYCH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6 ust. 1 lit. a oraz art. 9 ust. 2 lit. a R</w:t>
      </w:r>
      <w:r>
        <w:rPr>
          <w:rFonts w:eastAsia="Lucida Sans Unicode" w:cs="Calibri"/>
          <w:kern w:val="2"/>
          <w:sz w:val="20"/>
          <w:szCs w:val="20"/>
          <w:lang w:eastAsia="ar-SA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rFonts w:cs="Calibri"/>
          <w:sz w:val="20"/>
          <w:szCs w:val="20"/>
        </w:rPr>
        <w:t>(Dz. Urz. UE. L. 2016.119.1)</w:t>
      </w:r>
      <w:r>
        <w:rPr>
          <w:rFonts w:eastAsia="Lucida Sans Unicode" w:cs="Calibri"/>
          <w:kern w:val="2"/>
          <w:sz w:val="20"/>
          <w:szCs w:val="20"/>
          <w:lang w:eastAsia="ar-SA"/>
        </w:rPr>
        <w:t>,</w:t>
      </w: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wyrażam zgodę na przetwarzanie moich danych osobowych wskazanych w karcie zgłoszeniowej do projektu „Koordynacja i monitorowanie rozwoju ekonomii społecznej w regionie</w:t>
      </w:r>
      <w:r w:rsidR="008C6ADD">
        <w:rPr>
          <w:rFonts w:cs="Calibri"/>
          <w:sz w:val="20"/>
          <w:szCs w:val="20"/>
        </w:rPr>
        <w:t xml:space="preserve"> w 2022 r.</w:t>
      </w:r>
      <w:r>
        <w:rPr>
          <w:rFonts w:cs="Calibri"/>
          <w:sz w:val="20"/>
          <w:szCs w:val="20"/>
        </w:rPr>
        <w:t xml:space="preserve">” realizowanego przez Regionalny Ośrodek Polityki Społecznej </w:t>
      </w:r>
      <w:r w:rsidR="008C6ADD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Białymstoku, oraz danych wrażliwych, zbieranych do Podsystemu Monitorowania Europejskiego Funduszu Społecznego, w związku ze zgłoszeniem na </w:t>
      </w:r>
      <w:r w:rsidR="00DD6FD3">
        <w:rPr>
          <w:rFonts w:cs="Calibri"/>
          <w:sz w:val="20"/>
          <w:szCs w:val="20"/>
        </w:rPr>
        <w:t>warsztaty</w:t>
      </w:r>
      <w:r>
        <w:rPr>
          <w:rFonts w:cs="Calibri"/>
          <w:sz w:val="20"/>
          <w:szCs w:val="20"/>
        </w:rPr>
        <w:t xml:space="preserve"> pn</w:t>
      </w:r>
      <w:r w:rsidR="00DD6FD3">
        <w:rPr>
          <w:rFonts w:cs="Calibri"/>
          <w:sz w:val="20"/>
          <w:szCs w:val="20"/>
        </w:rPr>
        <w:t>. „</w:t>
      </w:r>
      <w:r w:rsidR="006C58F5">
        <w:rPr>
          <w:rFonts w:cs="Calibri"/>
          <w:sz w:val="20"/>
          <w:szCs w:val="20"/>
        </w:rPr>
        <w:t>Planowanie i organizacja pracy w podmiotach ekonomii społecznej</w:t>
      </w:r>
      <w:bookmarkStart w:id="0" w:name="_GoBack"/>
      <w:bookmarkEnd w:id="0"/>
      <w:r w:rsidR="00DD6FD3">
        <w:rPr>
          <w:rFonts w:cs="Calibri"/>
          <w:sz w:val="20"/>
          <w:szCs w:val="20"/>
        </w:rPr>
        <w:t>”</w:t>
      </w:r>
      <w:r w:rsidR="00670910">
        <w:rPr>
          <w:rFonts w:cs="Calibri"/>
          <w:sz w:val="20"/>
          <w:szCs w:val="20"/>
        </w:rPr>
        <w:t>.</w:t>
      </w: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E3F1F" w:rsidRDefault="005E3F1F" w:rsidP="005E3F1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Jednocześnie oświadczam, że udzielam zgody dobrowolnie oraz że zostałam/em poinformowana/y o przysługującym mi prawie dostępu do treści moich danych oraz ich sprostowania, przenoszenia i usunięcia, </w:t>
      </w:r>
      <w:r>
        <w:rPr>
          <w:rFonts w:cs="Calibri"/>
          <w:sz w:val="20"/>
          <w:szCs w:val="20"/>
        </w:rPr>
        <w:br/>
        <w:t>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5E3F1F" w:rsidRDefault="005E3F1F" w:rsidP="005E3F1F">
      <w:pPr>
        <w:spacing w:after="0" w:line="240" w:lineRule="auto"/>
        <w:jc w:val="both"/>
        <w:rPr>
          <w:rFonts w:cs="Calibri"/>
          <w:sz w:val="16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jc w:val="both"/>
        <w:rPr>
          <w:rFonts w:cs="Calibri"/>
          <w:sz w:val="18"/>
          <w:szCs w:val="20"/>
        </w:rPr>
      </w:pP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…………………………………………..                                                 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………………………………………………</w:t>
      </w:r>
    </w:p>
    <w:p w:rsidR="005E3F1F" w:rsidRDefault="005E3F1F" w:rsidP="005E3F1F">
      <w:pPr>
        <w:spacing w:after="0" w:line="240" w:lineRule="auto"/>
        <w:ind w:firstLine="708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 xml:space="preserve">miejscowość, data   </w:t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</w:r>
      <w:r>
        <w:rPr>
          <w:rFonts w:cs="Calibri"/>
          <w:sz w:val="18"/>
          <w:szCs w:val="20"/>
        </w:rPr>
        <w:tab/>
        <w:t>czytelny podpis uczestnika</w:t>
      </w:r>
    </w:p>
    <w:p w:rsidR="005E3F1F" w:rsidRDefault="005E3F1F" w:rsidP="005E3F1F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F1F" w:rsidRDefault="005E3F1F" w:rsidP="005E3F1F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EF43EC" w:rsidRPr="005E3F1F" w:rsidRDefault="00EF43EC" w:rsidP="005E3F1F"/>
    <w:sectPr w:rsidR="00EF43EC" w:rsidRPr="005E3F1F" w:rsidSect="00851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83" w:right="1418" w:bottom="147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95CA45C" wp14:editId="121A1A7E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7708AD" wp14:editId="07949178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5BF5F5" wp14:editId="37F7A27A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21006E" wp14:editId="371A5B32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5A" w:rsidRDefault="00851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7CC6F83" wp14:editId="78DEE0A2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5759450" cy="914198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 wp14:anchorId="699D5A0B" wp14:editId="549453B4">
          <wp:extent cx="5759450" cy="91419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03A3"/>
    <w:rsid w:val="002A3918"/>
    <w:rsid w:val="002A63DE"/>
    <w:rsid w:val="002B4656"/>
    <w:rsid w:val="002E7C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24971"/>
    <w:rsid w:val="00563E71"/>
    <w:rsid w:val="005736CA"/>
    <w:rsid w:val="005971FB"/>
    <w:rsid w:val="005B59CA"/>
    <w:rsid w:val="005E3F1F"/>
    <w:rsid w:val="006638FB"/>
    <w:rsid w:val="00670910"/>
    <w:rsid w:val="0068168F"/>
    <w:rsid w:val="006C58F5"/>
    <w:rsid w:val="00734253"/>
    <w:rsid w:val="007914AE"/>
    <w:rsid w:val="0085135A"/>
    <w:rsid w:val="008C6ADD"/>
    <w:rsid w:val="00950283"/>
    <w:rsid w:val="0095673C"/>
    <w:rsid w:val="00AA725D"/>
    <w:rsid w:val="00AF663A"/>
    <w:rsid w:val="00B165B6"/>
    <w:rsid w:val="00B82240"/>
    <w:rsid w:val="00BA1F0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D6FD3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F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5E3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14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12</cp:revision>
  <cp:lastPrinted>2022-05-23T12:38:00Z</cp:lastPrinted>
  <dcterms:created xsi:type="dcterms:W3CDTF">2022-04-06T07:44:00Z</dcterms:created>
  <dcterms:modified xsi:type="dcterms:W3CDTF">2022-06-07T08:29:00Z</dcterms:modified>
</cp:coreProperties>
</file>