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DE49" w14:textId="32205869" w:rsidR="00404034" w:rsidRPr="00211A7D" w:rsidRDefault="00404034" w:rsidP="00621546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</w:t>
      </w:r>
      <w:r w:rsidR="00621546" w:rsidRPr="00621546">
        <w:rPr>
          <w:rFonts w:eastAsia="Calibri" w:cstheme="minorHAnsi"/>
          <w:b/>
          <w:sz w:val="24"/>
          <w:szCs w:val="24"/>
        </w:rPr>
        <w:t>Praca z osobami uzależnionymi i ich rodzinami w podmiotach ekonomii społecznej</w:t>
      </w:r>
      <w:r w:rsidRPr="00404034">
        <w:rPr>
          <w:rFonts w:eastAsia="Calibri" w:cstheme="minorHAnsi"/>
          <w:b/>
          <w:sz w:val="24"/>
          <w:szCs w:val="24"/>
        </w:rPr>
        <w:t>”</w:t>
      </w:r>
    </w:p>
    <w:p w14:paraId="486A4D97" w14:textId="7F8B6019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</w:t>
      </w:r>
      <w:r w:rsidR="00630C26">
        <w:rPr>
          <w:rFonts w:eastAsia="Calibri" w:cstheme="minorHAnsi"/>
          <w:b/>
        </w:rPr>
        <w:t>14</w:t>
      </w:r>
      <w:r w:rsidRPr="00404034">
        <w:rPr>
          <w:rFonts w:eastAsia="Calibri" w:cstheme="minorHAnsi"/>
          <w:b/>
        </w:rPr>
        <w:t xml:space="preserve"> </w:t>
      </w:r>
      <w:r w:rsidR="006957E5">
        <w:rPr>
          <w:rFonts w:eastAsia="Calibri" w:cstheme="minorHAnsi"/>
          <w:b/>
        </w:rPr>
        <w:t xml:space="preserve">września </w:t>
      </w:r>
      <w:r w:rsidRPr="00404034">
        <w:rPr>
          <w:rFonts w:eastAsia="Calibri" w:cstheme="minorHAnsi"/>
          <w:b/>
        </w:rPr>
        <w:t>2022 r.</w:t>
      </w:r>
    </w:p>
    <w:p w14:paraId="312F871A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</w:p>
    <w:p w14:paraId="075EC3D8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598BEF50" w14:textId="77777777" w:rsidR="00404034" w:rsidRPr="00404034" w:rsidRDefault="00404034" w:rsidP="00404034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6868B297" w14:textId="77777777" w:rsidR="00404034" w:rsidRPr="00404034" w:rsidRDefault="00404034" w:rsidP="00404034">
      <w:pPr>
        <w:spacing w:after="120" w:line="360" w:lineRule="auto"/>
        <w:jc w:val="both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  <w:bookmarkStart w:id="0" w:name="_GoBack"/>
      <w:bookmarkEnd w:id="0"/>
    </w:p>
    <w:p w14:paraId="6C7C6629" w14:textId="18C48958" w:rsidR="00FF549E" w:rsidRDefault="00404034" w:rsidP="002B7DE2">
      <w:pPr>
        <w:spacing w:after="0" w:line="360" w:lineRule="auto"/>
        <w:ind w:left="2126" w:hanging="2126"/>
        <w:jc w:val="both"/>
      </w:pPr>
      <w:r w:rsidRPr="00404034">
        <w:rPr>
          <w:rFonts w:eastAsia="Calibri" w:cstheme="minorHAnsi"/>
        </w:rPr>
        <w:t>09.00 – 10.00</w:t>
      </w:r>
      <w:r w:rsidRPr="00404034">
        <w:rPr>
          <w:rFonts w:eastAsia="Calibri" w:cstheme="minorHAnsi"/>
          <w:i/>
        </w:rPr>
        <w:tab/>
      </w:r>
      <w:r w:rsidR="00B50953">
        <w:t>Używanie szkodliwe</w:t>
      </w:r>
      <w:r w:rsidR="003B51AD">
        <w:t>, p</w:t>
      </w:r>
      <w:r w:rsidR="003B51AD" w:rsidRPr="003B51AD">
        <w:t xml:space="preserve">roblematyczne </w:t>
      </w:r>
      <w:r w:rsidR="003B51AD">
        <w:t>używanie</w:t>
      </w:r>
      <w:r w:rsidR="003B51AD" w:rsidRPr="003B51AD">
        <w:t>, impulsywne używanie, używanie ryzykowne, a nadużywanie</w:t>
      </w:r>
      <w:r w:rsidR="003B51AD">
        <w:t xml:space="preserve"> i uzależnienie od substancji psychoaktywnych i nowych technologii </w:t>
      </w:r>
      <w:r w:rsidR="00B50953">
        <w:t>- definicje.</w:t>
      </w:r>
      <w:r w:rsidR="00FF549E">
        <w:t xml:space="preserve"> </w:t>
      </w:r>
    </w:p>
    <w:p w14:paraId="18A17B91" w14:textId="52DCC3A8" w:rsidR="002B7DE2" w:rsidRDefault="002B7DE2" w:rsidP="002B7DE2">
      <w:pPr>
        <w:spacing w:after="0" w:line="360" w:lineRule="auto"/>
        <w:ind w:left="2126" w:hanging="2126"/>
        <w:jc w:val="both"/>
      </w:pPr>
      <w:r>
        <w:t xml:space="preserve">                                           </w:t>
      </w:r>
      <w:r w:rsidRPr="002B7DE2">
        <w:t>R</w:t>
      </w:r>
      <w:r w:rsidR="00B50953" w:rsidRPr="00B50953">
        <w:t>odzaje uzależnień</w:t>
      </w:r>
      <w:r w:rsidR="00A5072C">
        <w:t>.</w:t>
      </w:r>
    </w:p>
    <w:p w14:paraId="362652E0" w14:textId="50F34826" w:rsidR="003928E3" w:rsidRPr="005F2937" w:rsidRDefault="00404034" w:rsidP="002B7DE2">
      <w:pPr>
        <w:spacing w:after="0" w:line="360" w:lineRule="auto"/>
        <w:ind w:left="2126" w:hanging="2126"/>
        <w:jc w:val="both"/>
        <w:rPr>
          <w:rFonts w:eastAsia="Calibri" w:cstheme="minorHAnsi"/>
        </w:rPr>
      </w:pPr>
      <w:r w:rsidRPr="005F2937">
        <w:rPr>
          <w:rFonts w:eastAsia="Calibri" w:cstheme="minorHAnsi"/>
        </w:rPr>
        <w:t>10.00 – 11.00</w:t>
      </w:r>
      <w:r w:rsidRPr="005F2937">
        <w:rPr>
          <w:rFonts w:eastAsia="Calibri" w:cstheme="minorHAnsi"/>
        </w:rPr>
        <w:tab/>
      </w:r>
      <w:r w:rsidR="00A5072C">
        <w:t>F</w:t>
      </w:r>
      <w:r w:rsidR="00A5072C" w:rsidRPr="00A5072C">
        <w:t>azy powstawania uzależnienia</w:t>
      </w:r>
      <w:r w:rsidR="003928E3">
        <w:t>.</w:t>
      </w:r>
      <w:r w:rsidR="008D4401">
        <w:t xml:space="preserve"> </w:t>
      </w:r>
      <w:r w:rsidR="008D4401">
        <w:rPr>
          <w:rFonts w:eastAsia="Calibri" w:cstheme="minorHAnsi"/>
        </w:rPr>
        <w:t>M</w:t>
      </w:r>
      <w:r w:rsidR="008D4401">
        <w:t>echanizmy uzależnienia: mechanizm nałogowego regulowania uczuć, mechanizm iluzji i zaprzeczeń, mechanizm rozproszonego i rozdwojonego „ja”.</w:t>
      </w:r>
    </w:p>
    <w:p w14:paraId="00EE5CA3" w14:textId="469D0E85" w:rsidR="00404034" w:rsidRPr="005F2937" w:rsidRDefault="00404034" w:rsidP="002B7DE2">
      <w:pPr>
        <w:spacing w:after="0" w:line="360" w:lineRule="auto"/>
        <w:ind w:left="2126" w:hanging="2126"/>
        <w:jc w:val="both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 w:rsidR="00F85742">
        <w:rPr>
          <w:rFonts w:eastAsia="Calibri" w:cstheme="minorHAnsi"/>
        </w:rPr>
        <w:t xml:space="preserve"> </w:t>
      </w:r>
      <w:r w:rsidR="00F85742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kawowa</w:t>
      </w:r>
    </w:p>
    <w:p w14:paraId="562FEF2F" w14:textId="58EF0CBB" w:rsidR="00F85742" w:rsidRDefault="00404034" w:rsidP="00F85742">
      <w:pPr>
        <w:spacing w:after="0" w:line="360" w:lineRule="auto"/>
        <w:ind w:left="2126" w:hanging="2126"/>
        <w:jc w:val="both"/>
      </w:pPr>
      <w:r w:rsidRPr="005F2937">
        <w:rPr>
          <w:rFonts w:eastAsia="Calibri" w:cstheme="minorHAnsi"/>
        </w:rPr>
        <w:t>11.15 – 13.30</w:t>
      </w:r>
      <w:r w:rsidR="00F85742">
        <w:rPr>
          <w:rFonts w:eastAsia="Calibri" w:cstheme="minorHAnsi"/>
        </w:rPr>
        <w:tab/>
      </w:r>
      <w:r w:rsidR="008D4401">
        <w:t>Systemy rodzinne: funkcjonowanie rodzin z problemem uzależnienia, role rodzinne.</w:t>
      </w:r>
      <w:r w:rsidR="003B51AD">
        <w:t xml:space="preserve"> </w:t>
      </w:r>
      <w:r w:rsidR="003B51AD" w:rsidRPr="003B51AD">
        <w:t>Czynniki ryzyka i czynniki chroniące</w:t>
      </w:r>
      <w:r w:rsidR="003B51AD">
        <w:t xml:space="preserve"> w uzależnieniach.</w:t>
      </w:r>
    </w:p>
    <w:p w14:paraId="7226D8A6" w14:textId="1DF835AD" w:rsidR="00F57357" w:rsidRPr="00F85742" w:rsidRDefault="00404034" w:rsidP="00F85742">
      <w:pPr>
        <w:spacing w:after="0" w:line="360" w:lineRule="auto"/>
        <w:ind w:left="2126" w:hanging="2126"/>
        <w:jc w:val="both"/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obiadowa</w:t>
      </w:r>
    </w:p>
    <w:p w14:paraId="2E468DA6" w14:textId="744332E5" w:rsidR="00404034" w:rsidRPr="005F2937" w:rsidRDefault="00404034" w:rsidP="002B7DE2">
      <w:pPr>
        <w:spacing w:after="0" w:line="360" w:lineRule="auto"/>
        <w:ind w:left="2126" w:hanging="2126"/>
        <w:jc w:val="both"/>
        <w:rPr>
          <w:rFonts w:cstheme="minorHAnsi"/>
          <w:kern w:val="3"/>
          <w:sz w:val="20"/>
          <w:szCs w:val="20"/>
          <w:lang w:eastAsia="ja-JP"/>
        </w:rPr>
      </w:pPr>
      <w:r w:rsidRPr="005F2937">
        <w:rPr>
          <w:rFonts w:eastAsia="Calibri" w:cstheme="minorHAnsi"/>
        </w:rPr>
        <w:t>14.15 – 15.45</w:t>
      </w:r>
      <w:r w:rsidRPr="005F2937">
        <w:rPr>
          <w:rFonts w:eastAsia="Calibri" w:cstheme="minorHAnsi"/>
        </w:rPr>
        <w:tab/>
      </w:r>
      <w:r w:rsidR="008D4401">
        <w:t xml:space="preserve">Specyfika kontaktu z osobą uzależnioną: umiejętność budowania kontaktu </w:t>
      </w:r>
      <w:r w:rsidR="0024286A">
        <w:br/>
      </w:r>
      <w:r w:rsidR="008D4401">
        <w:t xml:space="preserve">z osobą uzależnioną, dialog motywujący jako skuteczna forma komunikacji </w:t>
      </w:r>
      <w:r w:rsidR="0024286A">
        <w:br/>
      </w:r>
      <w:r w:rsidR="008D4401">
        <w:t>z osobami uzależnionymi i ich rodzinami, motywowanie osób uzależnionych do podjęcia leczenia. Profilaktyka i leczenie – procedura leczenia odwykowego oraz formy pomocy</w:t>
      </w:r>
      <w:r w:rsidR="002B7DE2" w:rsidRPr="002B7DE2">
        <w:rPr>
          <w:rFonts w:eastAsia="Calibri" w:cstheme="minorHAnsi"/>
        </w:rPr>
        <w:t>.</w:t>
      </w:r>
    </w:p>
    <w:p w14:paraId="2F7C08A4" w14:textId="77777777" w:rsidR="00404034" w:rsidRPr="00404034" w:rsidRDefault="00404034" w:rsidP="002B7DE2">
      <w:pPr>
        <w:spacing w:after="0" w:line="360" w:lineRule="auto"/>
        <w:ind w:left="2126" w:hanging="2124"/>
        <w:jc w:val="both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 xml:space="preserve">15.45 – 16.00      </w:t>
      </w:r>
      <w:r w:rsidRPr="00404034">
        <w:rPr>
          <w:rFonts w:eastAsia="Calibri" w:cstheme="minorHAnsi"/>
        </w:rPr>
        <w:tab/>
      </w:r>
      <w:r w:rsidRPr="00404034">
        <w:rPr>
          <w:rFonts w:eastAsia="Times New Roman" w:cstheme="minorHAnsi"/>
          <w:lang w:eastAsia="pl-PL"/>
        </w:rPr>
        <w:t>Podsumowanie.</w:t>
      </w:r>
    </w:p>
    <w:p w14:paraId="44644BC0" w14:textId="77777777" w:rsidR="00404034" w:rsidRPr="00404034" w:rsidRDefault="00404034" w:rsidP="00404034">
      <w:pPr>
        <w:spacing w:after="120" w:line="240" w:lineRule="auto"/>
        <w:ind w:left="2126" w:hanging="2124"/>
        <w:jc w:val="both"/>
        <w:rPr>
          <w:rFonts w:eastAsia="Times New Roman" w:cstheme="minorHAnsi"/>
          <w:lang w:eastAsia="pl-PL"/>
        </w:rPr>
      </w:pP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7E287BC4" w14:textId="77777777" w:rsidR="00AA725D" w:rsidRDefault="00AA725D" w:rsidP="002B4656">
      <w:pPr>
        <w:tabs>
          <w:tab w:val="left" w:pos="5190"/>
        </w:tabs>
      </w:pPr>
    </w:p>
    <w:p w14:paraId="7221111A" w14:textId="77777777" w:rsidR="00513172" w:rsidRDefault="00513172" w:rsidP="002B4656">
      <w:pPr>
        <w:tabs>
          <w:tab w:val="left" w:pos="5190"/>
        </w:tabs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5B6F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07" w:right="1418" w:bottom="1474" w:left="1418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8C0D" w14:textId="77777777" w:rsidR="00857D48" w:rsidRDefault="00857D48" w:rsidP="002B4656">
      <w:pPr>
        <w:spacing w:after="0" w:line="240" w:lineRule="auto"/>
      </w:pPr>
      <w:r>
        <w:separator/>
      </w:r>
    </w:p>
  </w:endnote>
  <w:endnote w:type="continuationSeparator" w:id="0">
    <w:p w14:paraId="056A7329" w14:textId="77777777" w:rsidR="00857D48" w:rsidRDefault="00857D4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E697FA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6B8A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9A8B9" w14:textId="77777777" w:rsidR="00857D48" w:rsidRDefault="00857D48" w:rsidP="002B4656">
      <w:pPr>
        <w:spacing w:after="0" w:line="240" w:lineRule="auto"/>
      </w:pPr>
      <w:r>
        <w:separator/>
      </w:r>
    </w:p>
  </w:footnote>
  <w:footnote w:type="continuationSeparator" w:id="0">
    <w:p w14:paraId="074CA463" w14:textId="77777777" w:rsidR="00857D48" w:rsidRDefault="00857D48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inline distT="0" distB="0" distL="0" distR="0" wp14:anchorId="4E3C7387" wp14:editId="0028F25D">
          <wp:extent cx="57594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6FDA"/>
    <w:multiLevelType w:val="hybridMultilevel"/>
    <w:tmpl w:val="B042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60FE3"/>
    <w:rsid w:val="00084EEE"/>
    <w:rsid w:val="000A7E34"/>
    <w:rsid w:val="00126633"/>
    <w:rsid w:val="001400D8"/>
    <w:rsid w:val="001A5B1C"/>
    <w:rsid w:val="001D47FE"/>
    <w:rsid w:val="00211A7D"/>
    <w:rsid w:val="002359A8"/>
    <w:rsid w:val="00241692"/>
    <w:rsid w:val="0024286A"/>
    <w:rsid w:val="002713AF"/>
    <w:rsid w:val="002A3918"/>
    <w:rsid w:val="002B4656"/>
    <w:rsid w:val="002B7DE2"/>
    <w:rsid w:val="002C6FF6"/>
    <w:rsid w:val="002D2375"/>
    <w:rsid w:val="00301B22"/>
    <w:rsid w:val="00304A19"/>
    <w:rsid w:val="00321E0C"/>
    <w:rsid w:val="00351214"/>
    <w:rsid w:val="00384FD9"/>
    <w:rsid w:val="003928E3"/>
    <w:rsid w:val="003B51AD"/>
    <w:rsid w:val="003E120B"/>
    <w:rsid w:val="00404034"/>
    <w:rsid w:val="004101A8"/>
    <w:rsid w:val="00476A33"/>
    <w:rsid w:val="00497279"/>
    <w:rsid w:val="004C7AE3"/>
    <w:rsid w:val="004D1287"/>
    <w:rsid w:val="00512B6A"/>
    <w:rsid w:val="00513172"/>
    <w:rsid w:val="00517B73"/>
    <w:rsid w:val="00586366"/>
    <w:rsid w:val="005971FB"/>
    <w:rsid w:val="005B2597"/>
    <w:rsid w:val="005B6F78"/>
    <w:rsid w:val="005F2937"/>
    <w:rsid w:val="00621546"/>
    <w:rsid w:val="00630C26"/>
    <w:rsid w:val="00677371"/>
    <w:rsid w:val="006818BA"/>
    <w:rsid w:val="006929DD"/>
    <w:rsid w:val="006957E5"/>
    <w:rsid w:val="007506B9"/>
    <w:rsid w:val="0076453A"/>
    <w:rsid w:val="007A6511"/>
    <w:rsid w:val="007D1B31"/>
    <w:rsid w:val="007D546C"/>
    <w:rsid w:val="00836DC5"/>
    <w:rsid w:val="00857D48"/>
    <w:rsid w:val="008725D6"/>
    <w:rsid w:val="008B2C74"/>
    <w:rsid w:val="008D4401"/>
    <w:rsid w:val="008D487C"/>
    <w:rsid w:val="00950283"/>
    <w:rsid w:val="0095673C"/>
    <w:rsid w:val="00961DD6"/>
    <w:rsid w:val="009A6A27"/>
    <w:rsid w:val="009D5191"/>
    <w:rsid w:val="00A47B2C"/>
    <w:rsid w:val="00A5072C"/>
    <w:rsid w:val="00A92B81"/>
    <w:rsid w:val="00A92EB2"/>
    <w:rsid w:val="00AA725D"/>
    <w:rsid w:val="00AC7559"/>
    <w:rsid w:val="00B165B6"/>
    <w:rsid w:val="00B17EBB"/>
    <w:rsid w:val="00B22530"/>
    <w:rsid w:val="00B50953"/>
    <w:rsid w:val="00C03B94"/>
    <w:rsid w:val="00C07E67"/>
    <w:rsid w:val="00C117AC"/>
    <w:rsid w:val="00CE471B"/>
    <w:rsid w:val="00CF74AB"/>
    <w:rsid w:val="00D02D2C"/>
    <w:rsid w:val="00D153F6"/>
    <w:rsid w:val="00DA6461"/>
    <w:rsid w:val="00DC577A"/>
    <w:rsid w:val="00E11E10"/>
    <w:rsid w:val="00EA4AE0"/>
    <w:rsid w:val="00EF52BB"/>
    <w:rsid w:val="00F02752"/>
    <w:rsid w:val="00F5318D"/>
    <w:rsid w:val="00F5600C"/>
    <w:rsid w:val="00F57357"/>
    <w:rsid w:val="00F67A1D"/>
    <w:rsid w:val="00F85742"/>
    <w:rsid w:val="00F90435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7D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B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7D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B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A2F2-2104-43BB-85BE-EF842D5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114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27</cp:revision>
  <cp:lastPrinted>2018-02-07T13:45:00Z</cp:lastPrinted>
  <dcterms:created xsi:type="dcterms:W3CDTF">2022-04-26T12:27:00Z</dcterms:created>
  <dcterms:modified xsi:type="dcterms:W3CDTF">2022-08-23T09:14:00Z</dcterms:modified>
</cp:coreProperties>
</file>