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2E53" w14:textId="44CAE403" w:rsidR="00834C5A" w:rsidRDefault="00834C5A" w:rsidP="00834C5A">
      <w:pPr>
        <w:spacing w:after="0" w:line="240" w:lineRule="auto"/>
        <w:rPr>
          <w:rFonts w:eastAsia="Calibri" w:cstheme="minorHAnsi"/>
          <w:bCs/>
        </w:rPr>
      </w:pPr>
      <w:r w:rsidRPr="00167C06">
        <w:rPr>
          <w:rFonts w:eastAsia="Calibri" w:cstheme="minorHAnsi"/>
          <w:bCs/>
        </w:rPr>
        <w:t xml:space="preserve">Załącznik nr </w:t>
      </w:r>
      <w:r w:rsidR="0027500B">
        <w:rPr>
          <w:rFonts w:eastAsia="Calibri" w:cstheme="minorHAnsi"/>
          <w:bCs/>
        </w:rPr>
        <w:t>1</w:t>
      </w:r>
    </w:p>
    <w:p w14:paraId="1648D98E" w14:textId="77777777" w:rsidR="00834C5A" w:rsidRPr="00A25925" w:rsidRDefault="00834C5A" w:rsidP="00834C5A">
      <w:pPr>
        <w:spacing w:after="0" w:line="240" w:lineRule="auto"/>
        <w:rPr>
          <w:rFonts w:eastAsia="Calibri" w:cstheme="minorHAnsi"/>
          <w:bCs/>
          <w:sz w:val="10"/>
        </w:rPr>
      </w:pPr>
    </w:p>
    <w:tbl>
      <w:tblPr>
        <w:tblStyle w:val="Tabela-Siatka"/>
        <w:tblW w:w="9924" w:type="dxa"/>
        <w:tblInd w:w="-4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834C5A" w:rsidRPr="00A25925" w14:paraId="375CEAC5" w14:textId="77777777" w:rsidTr="00834C5A">
        <w:tc>
          <w:tcPr>
            <w:tcW w:w="9924" w:type="dxa"/>
            <w:vAlign w:val="center"/>
          </w:tcPr>
          <w:p w14:paraId="4C7BA000" w14:textId="77777777" w:rsidR="00311C49" w:rsidRPr="00311C49" w:rsidRDefault="00834C5A" w:rsidP="00311C49">
            <w:pPr>
              <w:jc w:val="center"/>
              <w:rPr>
                <w:rFonts w:eastAsia="Times New Roman" w:cstheme="minorHAnsi"/>
                <w:b/>
              </w:rPr>
            </w:pPr>
            <w:r w:rsidRPr="00311C49">
              <w:rPr>
                <w:rFonts w:eastAsia="Calibri" w:cstheme="minorHAnsi"/>
                <w:b/>
              </w:rPr>
              <w:t>KARTA ZGŁOSZENIOWA NA SPOTKANIE EDUKACYJNO-SZKOLENIOWE</w:t>
            </w:r>
            <w:r w:rsidR="00311C49" w:rsidRPr="00311C49">
              <w:rPr>
                <w:rFonts w:eastAsia="Calibri" w:cstheme="minorHAnsi"/>
                <w:b/>
              </w:rPr>
              <w:t xml:space="preserve"> </w:t>
            </w:r>
            <w:r w:rsidR="00311C49" w:rsidRPr="00311C49">
              <w:rPr>
                <w:rFonts w:eastAsia="Calibri" w:cstheme="minorHAnsi"/>
                <w:b/>
              </w:rPr>
              <w:br/>
            </w:r>
            <w:r w:rsidRPr="00311C49">
              <w:rPr>
                <w:rFonts w:eastAsia="Calibri" w:cstheme="minorHAnsi"/>
                <w:b/>
              </w:rPr>
              <w:t>w ramach projektu pn. „W poszukiwaniu modelowych rozwiązań</w:t>
            </w:r>
            <w:r w:rsidRPr="00311C49">
              <w:rPr>
                <w:rFonts w:eastAsia="Times New Roman" w:cstheme="minorHAnsi"/>
                <w:b/>
              </w:rPr>
              <w:t>”</w:t>
            </w:r>
            <w:r w:rsidR="00237A40" w:rsidRPr="00311C49">
              <w:rPr>
                <w:rFonts w:eastAsia="Times New Roman" w:cstheme="minorHAnsi"/>
                <w:b/>
              </w:rPr>
              <w:t xml:space="preserve"> </w:t>
            </w:r>
          </w:p>
          <w:p w14:paraId="1805F38B" w14:textId="2C5F9EB3" w:rsidR="00834C5A" w:rsidRPr="00311C49" w:rsidRDefault="00237A40" w:rsidP="00311C49">
            <w:pPr>
              <w:spacing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11C49">
              <w:rPr>
                <w:rFonts w:eastAsia="Times New Roman" w:cstheme="minorHAnsi"/>
                <w:bCs/>
                <w:sz w:val="20"/>
                <w:szCs w:val="20"/>
              </w:rPr>
              <w:t>Terminy do wyboru</w:t>
            </w:r>
            <w:r w:rsidR="00311C49">
              <w:rPr>
                <w:rFonts w:eastAsia="Times New Roman" w:cstheme="minorHAnsi"/>
                <w:bCs/>
                <w:sz w:val="20"/>
                <w:szCs w:val="20"/>
              </w:rPr>
              <w:t xml:space="preserve"> (Proszę zaznaczyć </w:t>
            </w:r>
            <w:r w:rsidR="00FB7411">
              <w:rPr>
                <w:rFonts w:eastAsia="Times New Roman" w:cstheme="minorHAnsi"/>
                <w:bCs/>
                <w:sz w:val="20"/>
                <w:szCs w:val="20"/>
              </w:rPr>
              <w:t>„</w:t>
            </w:r>
            <w:r w:rsidR="00311C49">
              <w:rPr>
                <w:rFonts w:eastAsia="Times New Roman" w:cstheme="minorHAnsi"/>
                <w:bCs/>
                <w:sz w:val="20"/>
                <w:szCs w:val="20"/>
              </w:rPr>
              <w:t>X</w:t>
            </w:r>
            <w:r w:rsidR="00FB7411">
              <w:rPr>
                <w:rFonts w:eastAsia="Times New Roman" w:cstheme="minorHAnsi"/>
                <w:bCs/>
                <w:sz w:val="20"/>
                <w:szCs w:val="20"/>
              </w:rPr>
              <w:t>”</w:t>
            </w:r>
            <w:r w:rsidR="00311C49">
              <w:rPr>
                <w:rFonts w:eastAsia="Times New Roman" w:cstheme="minorHAnsi"/>
                <w:bCs/>
                <w:sz w:val="20"/>
                <w:szCs w:val="20"/>
              </w:rPr>
              <w:t>):</w:t>
            </w:r>
          </w:p>
        </w:tc>
      </w:tr>
      <w:tr w:rsidR="00237A40" w:rsidRPr="00A25925" w14:paraId="778309B0" w14:textId="77777777" w:rsidTr="00237A40">
        <w:trPr>
          <w:trHeight w:val="1180"/>
        </w:trPr>
        <w:tc>
          <w:tcPr>
            <w:tcW w:w="9924" w:type="dxa"/>
            <w:vAlign w:val="center"/>
          </w:tcPr>
          <w:p w14:paraId="6C08BDE7" w14:textId="575E8FB3" w:rsidR="00237A40" w:rsidRPr="00DA506D" w:rsidRDefault="00DA506D" w:rsidP="00DA506D">
            <w:pPr>
              <w:spacing w:line="240" w:lineRule="auto"/>
              <w:ind w:left="3357"/>
              <w:rPr>
                <w:rFonts w:eastAsia="Calibri" w:cstheme="minorHAnsi"/>
                <w:b/>
                <w:sz w:val="20"/>
                <w:szCs w:val="20"/>
              </w:rPr>
            </w:pPr>
            <w:r w:rsidRPr="00424C77">
              <w:rPr>
                <w:rFonts w:eastAsia="Calibri"/>
                <w:sz w:val="18"/>
                <w:szCs w:val="18"/>
              </w:rPr>
              <w:sym w:font="Wingdings 2" w:char="F0A3"/>
            </w:r>
            <w:r w:rsidRPr="00DA506D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237A40" w:rsidRPr="00DA506D">
              <w:rPr>
                <w:rFonts w:cstheme="minorHAnsi"/>
                <w:sz w:val="20"/>
                <w:szCs w:val="20"/>
              </w:rPr>
              <w:t>Termin 1:</w:t>
            </w:r>
            <w:r w:rsidR="00237A40" w:rsidRPr="00DA506D">
              <w:rPr>
                <w:rFonts w:cstheme="minorHAnsi"/>
                <w:b/>
                <w:sz w:val="20"/>
                <w:szCs w:val="20"/>
              </w:rPr>
              <w:t xml:space="preserve">  22-24 sierpnia 2023 r.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24C77">
              <w:rPr>
                <w:rFonts w:eastAsia="Calibri"/>
                <w:sz w:val="18"/>
                <w:szCs w:val="18"/>
              </w:rPr>
              <w:sym w:font="Wingdings 2" w:char="F0A3"/>
            </w:r>
            <w:r w:rsidRPr="00DA506D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237A40" w:rsidRPr="00DA506D">
              <w:rPr>
                <w:rFonts w:cstheme="minorHAnsi"/>
                <w:sz w:val="20"/>
                <w:szCs w:val="20"/>
              </w:rPr>
              <w:t>Termin 2:</w:t>
            </w:r>
            <w:r w:rsidR="00237A40" w:rsidRPr="00DA506D">
              <w:rPr>
                <w:rFonts w:cstheme="minorHAnsi"/>
                <w:b/>
                <w:sz w:val="20"/>
                <w:szCs w:val="20"/>
              </w:rPr>
              <w:t xml:space="preserve">  28-30 sierpnia 2023 r.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24C77">
              <w:rPr>
                <w:rFonts w:eastAsia="Calibri"/>
                <w:sz w:val="18"/>
                <w:szCs w:val="18"/>
              </w:rPr>
              <w:sym w:font="Wingdings 2" w:char="F0A3"/>
            </w:r>
            <w:r w:rsidRPr="00DA506D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237A40" w:rsidRPr="00DA506D">
              <w:rPr>
                <w:rFonts w:cstheme="minorHAnsi"/>
                <w:sz w:val="20"/>
                <w:szCs w:val="20"/>
              </w:rPr>
              <w:t>Termin 3:</w:t>
            </w:r>
            <w:r w:rsidR="00237A40" w:rsidRPr="00DA506D">
              <w:rPr>
                <w:rFonts w:cstheme="minorHAnsi"/>
                <w:b/>
                <w:sz w:val="20"/>
                <w:szCs w:val="20"/>
              </w:rPr>
              <w:t xml:space="preserve">  12-14 września 2023 r.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24C77">
              <w:rPr>
                <w:rFonts w:eastAsia="Calibri"/>
                <w:sz w:val="18"/>
                <w:szCs w:val="18"/>
              </w:rPr>
              <w:sym w:font="Wingdings 2" w:char="F0A3"/>
            </w:r>
            <w:r w:rsidRPr="00DA506D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237A40" w:rsidRPr="00DA506D">
              <w:rPr>
                <w:rFonts w:cstheme="minorHAnsi"/>
                <w:sz w:val="20"/>
                <w:szCs w:val="20"/>
              </w:rPr>
              <w:t>Termin 4:</w:t>
            </w:r>
            <w:r w:rsidR="00237A40" w:rsidRPr="00DA506D">
              <w:rPr>
                <w:rFonts w:cstheme="minorHAnsi"/>
                <w:b/>
                <w:sz w:val="20"/>
                <w:szCs w:val="20"/>
              </w:rPr>
              <w:t xml:space="preserve">  26-28 września 2023 r.</w:t>
            </w:r>
            <w:r w:rsidR="00237A40" w:rsidRPr="00DA506D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6B5358D0" w14:textId="5AECB276" w:rsidR="00237A40" w:rsidRPr="00A25925" w:rsidRDefault="00237A40" w:rsidP="00237A40">
            <w:pPr>
              <w:spacing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25925">
              <w:rPr>
                <w:rFonts w:eastAsia="Calibri" w:cstheme="minorHAnsi"/>
                <w:b/>
                <w:bCs/>
                <w:sz w:val="20"/>
                <w:szCs w:val="20"/>
              </w:rPr>
              <w:t>Trasa: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Warszawa – Białystok – </w:t>
            </w:r>
            <w:r w:rsidR="00C0023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Lipniak –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2 mieszkania wspomagane</w:t>
            </w:r>
            <w:r w:rsidR="007C2EB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Białystok – Warszawa</w:t>
            </w:r>
          </w:p>
        </w:tc>
      </w:tr>
    </w:tbl>
    <w:p w14:paraId="7917ABE1" w14:textId="77777777" w:rsidR="00834C5A" w:rsidRPr="00A25925" w:rsidRDefault="00834C5A" w:rsidP="00834C5A">
      <w:pPr>
        <w:spacing w:after="0" w:line="240" w:lineRule="auto"/>
        <w:rPr>
          <w:rFonts w:eastAsia="Calibri" w:cstheme="minorHAnsi"/>
          <w:bCs/>
          <w:sz w:val="10"/>
        </w:rPr>
      </w:pPr>
    </w:p>
    <w:p w14:paraId="0CF0E440" w14:textId="7B7CE691" w:rsidR="00834C5A" w:rsidRPr="00C8679B" w:rsidRDefault="00834C5A" w:rsidP="00834C5A">
      <w:pPr>
        <w:spacing w:after="0" w:line="240" w:lineRule="auto"/>
        <w:jc w:val="center"/>
        <w:rPr>
          <w:rFonts w:eastAsia="Calibri" w:cstheme="minorHAnsi"/>
          <w:b/>
          <w:sz w:val="18"/>
          <w:szCs w:val="18"/>
          <w:u w:val="single"/>
        </w:rPr>
      </w:pPr>
      <w:r w:rsidRPr="00C8679B">
        <w:rPr>
          <w:rFonts w:eastAsia="Calibri" w:cstheme="minorHAnsi"/>
          <w:b/>
          <w:bCs/>
          <w:sz w:val="18"/>
          <w:szCs w:val="18"/>
        </w:rPr>
        <w:t xml:space="preserve">Prosimy o przesłanie </w:t>
      </w:r>
      <w:r w:rsidR="002603AA" w:rsidRPr="00C8679B">
        <w:rPr>
          <w:rFonts w:eastAsia="Calibri" w:cstheme="minorHAnsi"/>
          <w:b/>
          <w:bCs/>
          <w:sz w:val="18"/>
          <w:szCs w:val="18"/>
        </w:rPr>
        <w:t>zeskanowanej</w:t>
      </w:r>
      <w:r w:rsidR="007C2649">
        <w:rPr>
          <w:rFonts w:eastAsia="Calibri" w:cstheme="minorHAnsi"/>
          <w:b/>
          <w:bCs/>
          <w:sz w:val="18"/>
          <w:szCs w:val="18"/>
        </w:rPr>
        <w:t>, kompletnej, poprawnie</w:t>
      </w:r>
      <w:r w:rsidR="002603AA" w:rsidRPr="00C8679B">
        <w:rPr>
          <w:rFonts w:eastAsia="Calibri" w:cstheme="minorHAnsi"/>
          <w:b/>
          <w:bCs/>
          <w:sz w:val="18"/>
          <w:szCs w:val="18"/>
        </w:rPr>
        <w:t xml:space="preserve"> </w:t>
      </w:r>
      <w:r w:rsidRPr="00C8679B">
        <w:rPr>
          <w:rFonts w:eastAsia="Calibri" w:cstheme="minorHAnsi"/>
          <w:b/>
          <w:bCs/>
          <w:sz w:val="18"/>
          <w:szCs w:val="18"/>
        </w:rPr>
        <w:t>wypełnionej karty zgłoszeniowe</w:t>
      </w:r>
      <w:r w:rsidRPr="007C2649">
        <w:rPr>
          <w:rFonts w:eastAsia="Calibri" w:cstheme="minorHAnsi"/>
          <w:b/>
          <w:bCs/>
          <w:sz w:val="18"/>
          <w:szCs w:val="18"/>
        </w:rPr>
        <w:t xml:space="preserve">j </w:t>
      </w:r>
      <w:r w:rsidR="007C2649" w:rsidRPr="007C2649">
        <w:rPr>
          <w:rFonts w:eastAsia="Calibri" w:cstheme="minorHAnsi"/>
          <w:b/>
          <w:bCs/>
          <w:sz w:val="18"/>
          <w:szCs w:val="18"/>
        </w:rPr>
        <w:t>i zgody na przetwarzanie danych osobowych</w:t>
      </w:r>
      <w:r w:rsidR="007C2649">
        <w:rPr>
          <w:rFonts w:eastAsia="Calibri" w:cstheme="minorHAnsi"/>
          <w:bCs/>
          <w:sz w:val="18"/>
          <w:szCs w:val="18"/>
        </w:rPr>
        <w:t xml:space="preserve"> </w:t>
      </w:r>
      <w:r w:rsidRPr="00C8679B">
        <w:rPr>
          <w:rFonts w:eastAsia="Calibri" w:cstheme="minorHAnsi"/>
          <w:b/>
          <w:bCs/>
          <w:sz w:val="18"/>
          <w:szCs w:val="18"/>
        </w:rPr>
        <w:t xml:space="preserve">na e-mail: </w:t>
      </w:r>
      <w:hyperlink r:id="rId8" w:history="1">
        <w:r w:rsidRPr="006F4060">
          <w:rPr>
            <w:rStyle w:val="Hipercze"/>
            <w:rFonts w:eastAsia="Calibri" w:cstheme="minorHAnsi"/>
            <w:b/>
            <w:bCs/>
            <w:sz w:val="18"/>
            <w:szCs w:val="18"/>
          </w:rPr>
          <w:t>rops@rops-bialystok.pl</w:t>
        </w:r>
      </w:hyperlink>
      <w:r w:rsidRPr="00C8679B">
        <w:rPr>
          <w:rFonts w:eastAsia="Calibri" w:cstheme="minorHAnsi"/>
          <w:b/>
          <w:bCs/>
          <w:sz w:val="18"/>
          <w:szCs w:val="18"/>
        </w:rPr>
        <w:t xml:space="preserve"> </w:t>
      </w:r>
      <w:r w:rsidRPr="007C2649">
        <w:rPr>
          <w:rFonts w:eastAsia="Calibri" w:cstheme="minorHAnsi"/>
          <w:b/>
          <w:sz w:val="18"/>
          <w:szCs w:val="18"/>
        </w:rPr>
        <w:t xml:space="preserve">do </w:t>
      </w:r>
      <w:r w:rsidRPr="002F341A">
        <w:rPr>
          <w:rFonts w:eastAsia="Calibri" w:cstheme="minorHAnsi"/>
          <w:b/>
          <w:sz w:val="18"/>
          <w:szCs w:val="18"/>
        </w:rPr>
        <w:t xml:space="preserve">dnia </w:t>
      </w:r>
      <w:r w:rsidR="00B07531">
        <w:rPr>
          <w:rFonts w:eastAsia="Calibri" w:cstheme="minorHAnsi"/>
          <w:b/>
          <w:sz w:val="18"/>
          <w:szCs w:val="18"/>
          <w:u w:val="single"/>
        </w:rPr>
        <w:t>04.08</w:t>
      </w:r>
      <w:r w:rsidRPr="002F341A">
        <w:rPr>
          <w:rFonts w:eastAsia="Calibri" w:cstheme="minorHAnsi"/>
          <w:b/>
          <w:sz w:val="18"/>
          <w:szCs w:val="18"/>
          <w:u w:val="single"/>
        </w:rPr>
        <w:t>.2023 r.</w:t>
      </w:r>
    </w:p>
    <w:p w14:paraId="10711151" w14:textId="77777777" w:rsidR="00834C5A" w:rsidRPr="00C8679B" w:rsidRDefault="00834C5A" w:rsidP="00834C5A">
      <w:pPr>
        <w:spacing w:after="0" w:line="240" w:lineRule="auto"/>
        <w:jc w:val="center"/>
        <w:rPr>
          <w:rFonts w:eastAsia="Calibri" w:cstheme="minorHAnsi"/>
          <w:b/>
          <w:sz w:val="10"/>
          <w:szCs w:val="10"/>
          <w:u w:val="single"/>
        </w:rPr>
      </w:pPr>
    </w:p>
    <w:p w14:paraId="5CB20E64" w14:textId="77777777" w:rsidR="00834C5A" w:rsidRDefault="00834C5A" w:rsidP="00834C5A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 w:rsidRPr="00C8679B">
        <w:rPr>
          <w:rFonts w:eastAsia="Calibri" w:cstheme="minorHAnsi"/>
          <w:b/>
          <w:sz w:val="18"/>
          <w:szCs w:val="18"/>
          <w:u w:val="single"/>
        </w:rPr>
        <w:t>LICZBA MIEJSC JEST OGRANICZONA!!!</w:t>
      </w:r>
      <w:r w:rsidRPr="00C8679B">
        <w:rPr>
          <w:rFonts w:eastAsia="Calibri" w:cstheme="minorHAnsi"/>
          <w:b/>
          <w:sz w:val="18"/>
          <w:szCs w:val="18"/>
        </w:rPr>
        <w:t xml:space="preserve"> </w:t>
      </w:r>
    </w:p>
    <w:p w14:paraId="45AA72A5" w14:textId="77777777" w:rsidR="0069000E" w:rsidRDefault="0069000E" w:rsidP="00834C5A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</w:p>
    <w:p w14:paraId="210885B2" w14:textId="7A2C1EE9" w:rsidR="0069000E" w:rsidRPr="00C8679B" w:rsidRDefault="0069000E" w:rsidP="00834C5A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 w:rsidRPr="00522DDE">
        <w:rPr>
          <w:rFonts w:eastAsiaTheme="minorHAnsi" w:cstheme="minorHAnsi"/>
          <w:sz w:val="20"/>
          <w:szCs w:val="20"/>
          <w:lang w:eastAsia="en-US"/>
        </w:rPr>
        <w:t>Pros</w:t>
      </w:r>
      <w:r>
        <w:rPr>
          <w:rFonts w:eastAsiaTheme="minorHAnsi" w:cstheme="minorHAnsi"/>
          <w:sz w:val="20"/>
          <w:szCs w:val="20"/>
          <w:lang w:eastAsia="en-US"/>
        </w:rPr>
        <w:t>zę</w:t>
      </w:r>
      <w:r w:rsidRPr="00522DDE">
        <w:rPr>
          <w:rFonts w:eastAsiaTheme="minorHAnsi" w:cstheme="minorHAnsi"/>
          <w:sz w:val="20"/>
          <w:szCs w:val="20"/>
          <w:lang w:eastAsia="en-US"/>
        </w:rPr>
        <w:t xml:space="preserve"> o wypełnienie wszystkich rubryk czyteln</w:t>
      </w:r>
      <w:r>
        <w:rPr>
          <w:rFonts w:eastAsiaTheme="minorHAnsi" w:cstheme="minorHAnsi"/>
          <w:sz w:val="20"/>
          <w:szCs w:val="20"/>
          <w:lang w:eastAsia="en-US"/>
        </w:rPr>
        <w:t>i</w:t>
      </w:r>
      <w:r w:rsidRPr="00522DDE">
        <w:rPr>
          <w:rFonts w:eastAsiaTheme="minorHAnsi" w:cstheme="minorHAnsi"/>
          <w:sz w:val="20"/>
          <w:szCs w:val="20"/>
          <w:lang w:eastAsia="en-US"/>
        </w:rPr>
        <w:t>e</w:t>
      </w:r>
      <w:r>
        <w:rPr>
          <w:rFonts w:eastAsiaTheme="minorHAnsi" w:cstheme="minorHAnsi"/>
          <w:sz w:val="20"/>
          <w:szCs w:val="20"/>
          <w:lang w:eastAsia="en-US"/>
        </w:rPr>
        <w:t>,</w:t>
      </w:r>
      <w:r w:rsidRPr="00522DDE">
        <w:rPr>
          <w:rFonts w:eastAsiaTheme="minorHAnsi" w:cstheme="minorHAnsi"/>
          <w:sz w:val="20"/>
          <w:szCs w:val="20"/>
          <w:lang w:eastAsia="en-US"/>
        </w:rPr>
        <w:t xml:space="preserve"> </w:t>
      </w:r>
      <w:r w:rsidR="00DD2514">
        <w:rPr>
          <w:rFonts w:eastAsiaTheme="minorHAnsi" w:cstheme="minorHAnsi"/>
          <w:sz w:val="20"/>
          <w:szCs w:val="20"/>
          <w:lang w:eastAsia="en-US"/>
        </w:rPr>
        <w:t>WIELKIMI</w:t>
      </w:r>
      <w:r w:rsidRPr="00522DDE">
        <w:rPr>
          <w:rFonts w:eastAsiaTheme="minorHAnsi" w:cstheme="minorHAnsi"/>
          <w:sz w:val="20"/>
          <w:szCs w:val="20"/>
          <w:lang w:eastAsia="en-US"/>
        </w:rPr>
        <w:t xml:space="preserve"> </w:t>
      </w:r>
      <w:r w:rsidR="00DD2514">
        <w:rPr>
          <w:rFonts w:eastAsiaTheme="minorHAnsi" w:cstheme="minorHAnsi"/>
          <w:sz w:val="20"/>
          <w:szCs w:val="20"/>
          <w:lang w:eastAsia="en-US"/>
        </w:rPr>
        <w:t>LITERAMI</w:t>
      </w:r>
      <w:r w:rsidRPr="0069000E">
        <w:rPr>
          <w:rFonts w:eastAsiaTheme="minorHAnsi" w:cstheme="minorHAnsi"/>
          <w:sz w:val="20"/>
          <w:szCs w:val="20"/>
          <w:lang w:eastAsia="en-US"/>
        </w:rPr>
        <w:t xml:space="preserve"> </w:t>
      </w:r>
      <w:r w:rsidRPr="00522DDE">
        <w:rPr>
          <w:rFonts w:eastAsiaTheme="minorHAnsi" w:cstheme="minorHAnsi"/>
          <w:sz w:val="20"/>
          <w:szCs w:val="20"/>
          <w:lang w:eastAsia="en-US"/>
        </w:rPr>
        <w:t>lub właściwe zaznacz</w:t>
      </w:r>
      <w:r>
        <w:rPr>
          <w:rFonts w:eastAsiaTheme="minorHAnsi" w:cstheme="minorHAnsi"/>
          <w:sz w:val="20"/>
          <w:szCs w:val="20"/>
          <w:lang w:eastAsia="en-US"/>
        </w:rPr>
        <w:t>enie</w:t>
      </w:r>
      <w:r w:rsidRPr="00522DDE">
        <w:rPr>
          <w:rFonts w:eastAsiaTheme="minorHAnsi" w:cstheme="minorHAnsi"/>
          <w:sz w:val="20"/>
          <w:szCs w:val="20"/>
          <w:lang w:eastAsia="en-US"/>
        </w:rPr>
        <w:t xml:space="preserve"> </w:t>
      </w:r>
      <w:r w:rsidRPr="00D2444C">
        <w:rPr>
          <w:rFonts w:eastAsiaTheme="minorHAnsi" w:cstheme="minorHAnsi"/>
          <w:b/>
          <w:bCs/>
          <w:noProof/>
          <w:sz w:val="24"/>
          <w:szCs w:val="24"/>
          <w:bdr w:val="single" w:sz="4" w:space="0" w:color="auto"/>
        </w:rPr>
        <w:t>X</w:t>
      </w:r>
      <w:r w:rsidR="00DD2514">
        <w:rPr>
          <w:rFonts w:eastAsiaTheme="minorHAnsi" w:cstheme="minorHAnsi"/>
          <w:b/>
          <w:bCs/>
          <w:noProof/>
          <w:sz w:val="24"/>
          <w:szCs w:val="24"/>
          <w:bdr w:val="single" w:sz="4" w:space="0" w:color="auto"/>
        </w:rPr>
        <w:t xml:space="preserve">   </w:t>
      </w:r>
      <w:r>
        <w:rPr>
          <w:rFonts w:eastAsiaTheme="minorHAnsi" w:cstheme="minorHAnsi"/>
          <w:b/>
          <w:bCs/>
          <w:noProof/>
          <w:sz w:val="24"/>
          <w:szCs w:val="24"/>
          <w:bdr w:val="single" w:sz="4" w:space="0" w:color="auto"/>
        </w:rPr>
        <w:t xml:space="preserve"> </w:t>
      </w:r>
      <w:r>
        <w:rPr>
          <w:rFonts w:eastAsiaTheme="minorHAnsi" w:cstheme="minorHAnsi"/>
          <w:b/>
          <w:bCs/>
          <w:noProof/>
          <w:sz w:val="24"/>
          <w:szCs w:val="24"/>
        </w:rPr>
        <w:t xml:space="preserve"> </w:t>
      </w:r>
    </w:p>
    <w:tbl>
      <w:tblPr>
        <w:tblW w:w="9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2"/>
        <w:gridCol w:w="3216"/>
        <w:gridCol w:w="2268"/>
      </w:tblGrid>
      <w:tr w:rsidR="00834C5A" w:rsidRPr="00424C77" w14:paraId="11D4A381" w14:textId="77777777" w:rsidTr="00327A3D">
        <w:trPr>
          <w:trHeight w:val="794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DEF47C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NAZWA I ADRES INSTYTUCJI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DC41A" w14:textId="77777777" w:rsidR="00834C5A" w:rsidRDefault="00834C5A" w:rsidP="00327A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  <w:p w14:paraId="4501A5A5" w14:textId="77777777" w:rsidR="00AA5AA3" w:rsidRDefault="00AA5AA3" w:rsidP="00327A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  <w:p w14:paraId="0991176C" w14:textId="77777777" w:rsidR="00AA5AA3" w:rsidRDefault="00AA5AA3" w:rsidP="00327A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  <w:p w14:paraId="455610F0" w14:textId="77777777" w:rsidR="00AA5AA3" w:rsidRPr="00424C77" w:rsidRDefault="00AA5AA3" w:rsidP="00327A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34C5A" w:rsidRPr="00424C77" w14:paraId="46BD2F6E" w14:textId="77777777" w:rsidTr="00327A3D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59136F3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TEL. / FAX INSTYTUCJI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CCC3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34C5A" w:rsidRPr="00424C77" w14:paraId="46BC3707" w14:textId="77777777" w:rsidTr="00327A3D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2D15996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E-MAIL INSTYTUCJI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CC67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34C5A" w:rsidRPr="00424C77" w14:paraId="016F78C9" w14:textId="77777777" w:rsidTr="00327A3D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97D671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9129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34C5A" w:rsidRPr="00424C77" w14:paraId="34C577E5" w14:textId="77777777" w:rsidTr="00327A3D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7974E9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STANOWISKO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E9D5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834C5A" w:rsidRPr="00424C77" w14:paraId="27F006C1" w14:textId="77777777" w:rsidTr="00327A3D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6955061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TEL. KONTAKTOWY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3957F3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834C5A" w:rsidRPr="00424C77" w14:paraId="4EB39DD1" w14:textId="77777777" w:rsidTr="00327A3D">
        <w:trPr>
          <w:trHeight w:val="397"/>
          <w:jc w:val="center"/>
        </w:trPr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0B9264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PROSIMY O ZAZNACZENIE</w:t>
            </w:r>
          </w:p>
          <w:p w14:paraId="5DFBCD49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ODPOWIEDNIEGO POLA</w:t>
            </w:r>
          </w:p>
          <w:p w14:paraId="1FFF43E3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ZNAKIEM „X”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EDC1131" w14:textId="77777777" w:rsidR="00834C5A" w:rsidRPr="00424C77" w:rsidRDefault="00834C5A" w:rsidP="00327A3D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Potwierdzam skorzystanie z transportu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E9CA8" w14:textId="0285A27D" w:rsidR="001060F0" w:rsidRDefault="00834C5A" w:rsidP="00DD4A73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TAK</w:t>
            </w:r>
            <w:r w:rsidR="001060F0">
              <w:rPr>
                <w:rFonts w:eastAsia="Calibri" w:cstheme="minorHAnsi"/>
                <w:b/>
                <w:sz w:val="18"/>
                <w:szCs w:val="18"/>
              </w:rPr>
              <w:t>: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       </w:t>
            </w:r>
            <w:r w:rsidR="001060F0">
              <w:rPr>
                <w:rFonts w:eastAsia="Calibri" w:cstheme="minorHAnsi"/>
                <w:b/>
                <w:sz w:val="18"/>
                <w:szCs w:val="18"/>
              </w:rPr>
              <w:t xml:space="preserve"> 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  <w:r w:rsidR="001060F0">
              <w:rPr>
                <w:rFonts w:eastAsia="Calibri" w:cstheme="minorHAnsi"/>
                <w:b/>
                <w:sz w:val="18"/>
                <w:szCs w:val="18"/>
              </w:rPr>
              <w:br/>
            </w:r>
            <w:r w:rsidR="001060F0">
              <w:rPr>
                <w:rFonts w:eastAsia="Calibri" w:cstheme="minorHAnsi"/>
                <w:sz w:val="18"/>
                <w:szCs w:val="18"/>
              </w:rPr>
              <w:t xml:space="preserve">    </w:t>
            </w:r>
            <w:r w:rsidR="001060F0"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="001060F0"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1060F0" w:rsidRPr="001060F0">
              <w:rPr>
                <w:rFonts w:eastAsia="Calibri" w:cstheme="minorHAnsi"/>
                <w:b/>
                <w:bCs/>
                <w:sz w:val="18"/>
                <w:szCs w:val="18"/>
              </w:rPr>
              <w:t>z Warszawy</w:t>
            </w:r>
          </w:p>
          <w:p w14:paraId="7B8C4157" w14:textId="16726948" w:rsidR="00834C5A" w:rsidRPr="00424C77" w:rsidRDefault="001060F0" w:rsidP="00DD4A73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1060F0">
              <w:rPr>
                <w:rFonts w:eastAsia="Calibri" w:cstheme="minorHAnsi"/>
                <w:b/>
                <w:bCs/>
                <w:sz w:val="18"/>
                <w:szCs w:val="18"/>
              </w:rPr>
              <w:t>z Białegostoku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           </w:t>
            </w:r>
          </w:p>
        </w:tc>
      </w:tr>
      <w:tr w:rsidR="00834C5A" w:rsidRPr="00424C77" w14:paraId="3A64229E" w14:textId="77777777" w:rsidTr="00327A3D">
        <w:trPr>
          <w:trHeight w:val="397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BBA3477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7B9565" w14:textId="77777777" w:rsidR="00834C5A" w:rsidRPr="00424C77" w:rsidRDefault="00834C5A" w:rsidP="00327A3D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Potwierdzam skorzystanie z noclegu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F0734" w14:textId="196FBC18" w:rsidR="00834C5A" w:rsidRPr="00424C77" w:rsidRDefault="00834C5A" w:rsidP="00327A3D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   </w:t>
            </w:r>
            <w:r w:rsidR="001060F0">
              <w:rPr>
                <w:rFonts w:eastAsia="Calibri" w:cstheme="minorHAnsi"/>
                <w:b/>
                <w:sz w:val="18"/>
                <w:szCs w:val="18"/>
              </w:rPr>
              <w:t xml:space="preserve"> 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834C5A" w:rsidRPr="00424C77" w14:paraId="735B468D" w14:textId="77777777" w:rsidTr="00327A3D">
        <w:trPr>
          <w:trHeight w:val="794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90E13D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1DB2D6" w14:textId="77777777" w:rsidR="00834C5A" w:rsidRPr="00424C77" w:rsidRDefault="00834C5A" w:rsidP="00327A3D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Wyżywienie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6EC5" w14:textId="77777777" w:rsidR="00834C5A" w:rsidRPr="00424C77" w:rsidRDefault="00834C5A" w:rsidP="00327A3D">
            <w:pPr>
              <w:spacing w:before="80"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cstheme="minorHAnsi"/>
                <w:sz w:val="18"/>
                <w:szCs w:val="18"/>
              </w:rPr>
              <w:t xml:space="preserve">  </w:t>
            </w:r>
            <w:r w:rsidRPr="00424C77">
              <w:rPr>
                <w:rFonts w:cstheme="minorHAnsi"/>
                <w:b/>
                <w:sz w:val="18"/>
                <w:szCs w:val="18"/>
              </w:rPr>
              <w:t>tradycyjne</w:t>
            </w:r>
          </w:p>
          <w:p w14:paraId="704049CA" w14:textId="77777777" w:rsidR="00834C5A" w:rsidRPr="006055F5" w:rsidRDefault="00834C5A" w:rsidP="00327A3D">
            <w:pPr>
              <w:spacing w:after="0" w:line="240" w:lineRule="auto"/>
              <w:rPr>
                <w:rFonts w:cstheme="minorHAnsi"/>
                <w:b/>
                <w:sz w:val="16"/>
                <w:szCs w:val="18"/>
              </w:rPr>
            </w:pPr>
          </w:p>
          <w:p w14:paraId="6D5BBC7F" w14:textId="77777777" w:rsidR="00834C5A" w:rsidRPr="00424C77" w:rsidRDefault="00834C5A" w:rsidP="00327A3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cstheme="minorHAnsi"/>
                <w:b/>
                <w:sz w:val="18"/>
                <w:szCs w:val="18"/>
              </w:rPr>
              <w:t>wegetariańskie</w:t>
            </w:r>
          </w:p>
        </w:tc>
      </w:tr>
      <w:tr w:rsidR="00834C5A" w:rsidRPr="00424C77" w14:paraId="192B18ED" w14:textId="77777777" w:rsidTr="00327A3D">
        <w:trPr>
          <w:trHeight w:val="680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FAE7727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1DC43F" w14:textId="77777777" w:rsidR="00834C5A" w:rsidRPr="00424C77" w:rsidRDefault="00834C5A" w:rsidP="00327A3D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Będę korzystać z pokoju hotelowego dostosowanego do potrzeb osób z dysfunkcjami ruchu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E7DC1" w14:textId="75C6F752" w:rsidR="00834C5A" w:rsidRPr="00424C77" w:rsidRDefault="00834C5A" w:rsidP="00327A3D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bdr w:val="single" w:sz="4" w:space="0" w:color="auto" w:frame="1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    </w:t>
            </w:r>
            <w:r w:rsidR="001060F0">
              <w:rPr>
                <w:rFonts w:eastAsia="Calibri" w:cstheme="minorHAnsi"/>
                <w:b/>
                <w:sz w:val="18"/>
                <w:szCs w:val="18"/>
              </w:rPr>
              <w:t xml:space="preserve"> 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834C5A" w:rsidRPr="00424C77" w14:paraId="2842796B" w14:textId="77777777" w:rsidTr="00327A3D">
        <w:trPr>
          <w:trHeight w:val="680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67FE56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94F299" w14:textId="77777777" w:rsidR="00834C5A" w:rsidRPr="00424C77" w:rsidRDefault="00834C5A" w:rsidP="00327A3D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Będę korzystać z transportu dostosowanego do potrzeb osób z dysfunkcjami ruchu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AAC0" w14:textId="57A4CEB3" w:rsidR="00834C5A" w:rsidRPr="00424C77" w:rsidRDefault="00834C5A" w:rsidP="00327A3D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bdr w:val="single" w:sz="4" w:space="0" w:color="auto" w:frame="1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</w:t>
            </w:r>
            <w:r w:rsidR="001060F0">
              <w:rPr>
                <w:rFonts w:eastAsia="Calibri" w:cstheme="minorHAnsi"/>
                <w:b/>
                <w:sz w:val="18"/>
                <w:szCs w:val="18"/>
              </w:rPr>
              <w:t xml:space="preserve"> 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   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834C5A" w:rsidRPr="00424C77" w14:paraId="17F7BC08" w14:textId="77777777" w:rsidTr="00327A3D">
        <w:trPr>
          <w:trHeight w:val="1417"/>
          <w:jc w:val="center"/>
        </w:trPr>
        <w:tc>
          <w:tcPr>
            <w:tcW w:w="4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38C668" w14:textId="2423963E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lastRenderedPageBreak/>
              <w:t xml:space="preserve">W przypadku osób ze szczególnymi potrzebami w rozumieniu ustawy z dnia 19 lipca 2019 r. o zapewnieniu dostępności 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osobom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ze szczegółami potrzebami (</w:t>
            </w:r>
            <w:proofErr w:type="spellStart"/>
            <w:r w:rsidRPr="00424C77">
              <w:rPr>
                <w:rFonts w:eastAsia="Calibri" w:cstheme="minorHAnsi"/>
                <w:b/>
                <w:sz w:val="18"/>
                <w:szCs w:val="18"/>
              </w:rPr>
              <w:t>t.j</w:t>
            </w:r>
            <w:proofErr w:type="spellEnd"/>
            <w:r w:rsidRPr="00424C77">
              <w:rPr>
                <w:rFonts w:eastAsia="Calibri" w:cstheme="minorHAnsi"/>
                <w:b/>
                <w:sz w:val="18"/>
                <w:szCs w:val="18"/>
              </w:rPr>
              <w:t>. Dz. U</w:t>
            </w:r>
            <w:r>
              <w:rPr>
                <w:rFonts w:eastAsia="Calibri" w:cstheme="minorHAnsi"/>
                <w:b/>
                <w:sz w:val="18"/>
                <w:szCs w:val="18"/>
              </w:rPr>
              <w:t>. 2020 r. poz. 1062), prosimy o 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wskazanie proponowanych usprawnień, celem zapewnienia dostępności podczas organizacji </w:t>
            </w:r>
            <w:r w:rsidR="006C70B2">
              <w:rPr>
                <w:rFonts w:eastAsia="Calibri" w:cstheme="minorHAnsi"/>
                <w:b/>
                <w:sz w:val="18"/>
                <w:szCs w:val="18"/>
              </w:rPr>
              <w:t>spotkania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2030AA" w14:textId="77777777" w:rsidR="00834C5A" w:rsidRPr="00424C77" w:rsidRDefault="00834C5A" w:rsidP="00327A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bdr w:val="single" w:sz="4" w:space="0" w:color="auto" w:frame="1"/>
              </w:rPr>
            </w:pPr>
          </w:p>
        </w:tc>
      </w:tr>
      <w:tr w:rsidR="00834C5A" w:rsidRPr="00424C77" w14:paraId="7D244E0B" w14:textId="77777777" w:rsidTr="00327A3D">
        <w:trPr>
          <w:trHeight w:val="571"/>
          <w:jc w:val="center"/>
        </w:trPr>
        <w:tc>
          <w:tcPr>
            <w:tcW w:w="9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15F54352" w14:textId="44AA283F" w:rsidR="00834C5A" w:rsidRPr="00424C77" w:rsidRDefault="00834C5A" w:rsidP="00327A3D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16"/>
              </w:rPr>
            </w:pP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>Podpisanie karty jest równoznaczne z zapoznaniem się z Regulaminem rekrutacji i udziału w projekcie</w:t>
            </w:r>
            <w:r w:rsidR="009537A9">
              <w:rPr>
                <w:rFonts w:eastAsia="Calibri" w:cstheme="minorHAnsi"/>
                <w:b/>
                <w:i/>
                <w:sz w:val="16"/>
                <w:szCs w:val="16"/>
              </w:rPr>
              <w:t>,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obowiązkiem uczestnictwa w </w:t>
            </w:r>
            <w:r w:rsidR="009537A9">
              <w:rPr>
                <w:rFonts w:eastAsia="Calibri" w:cstheme="minorHAnsi"/>
                <w:b/>
                <w:i/>
                <w:sz w:val="16"/>
                <w:szCs w:val="16"/>
              </w:rPr>
              <w:t>spotkaniu edukacyjno-szkoleniowym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oraz </w:t>
            </w:r>
            <w:r w:rsidR="008E1D23">
              <w:rPr>
                <w:rFonts w:eastAsia="Calibri" w:cstheme="minorHAnsi"/>
                <w:b/>
                <w:i/>
                <w:sz w:val="16"/>
                <w:szCs w:val="16"/>
              </w:rPr>
              <w:t xml:space="preserve">obowiązkiem 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niezwłocznego poinformowania organizatorów </w:t>
            </w:r>
            <w:r w:rsidR="008E1D23">
              <w:rPr>
                <w:rFonts w:eastAsia="Calibri" w:cstheme="minorHAnsi"/>
                <w:b/>
                <w:i/>
                <w:sz w:val="16"/>
                <w:szCs w:val="16"/>
              </w:rPr>
              <w:t>spotkania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o wszelkich zmianach dotyczących powyżej podanych informacji. Ewentualną rezygnację należy zgłaszać nie później niż 3  dni przed </w:t>
            </w:r>
            <w:r w:rsidR="00C72AA9">
              <w:rPr>
                <w:rFonts w:eastAsia="Calibri" w:cstheme="minorHAnsi"/>
                <w:b/>
                <w:i/>
                <w:sz w:val="16"/>
                <w:szCs w:val="16"/>
              </w:rPr>
              <w:t>spotkaniem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>. W przypadku rezygnacji w terminie krótszym niż 3 dni, Beneficjent Ostateczny zobowiązuje się do zgłoszenia</w:t>
            </w:r>
            <w:r w:rsidR="002F341A">
              <w:rPr>
                <w:rFonts w:eastAsia="Calibri" w:cstheme="minorHAnsi"/>
                <w:b/>
                <w:i/>
                <w:sz w:val="16"/>
                <w:szCs w:val="16"/>
              </w:rPr>
              <w:t xml:space="preserve"> innej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osoby</w:t>
            </w:r>
            <w:r w:rsidR="002F341A">
              <w:rPr>
                <w:rFonts w:eastAsia="Calibri" w:cstheme="minorHAnsi"/>
                <w:b/>
                <w:i/>
                <w:sz w:val="16"/>
                <w:szCs w:val="16"/>
              </w:rPr>
              <w:t>,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która  zastąpi go w </w:t>
            </w:r>
            <w:r w:rsidR="00C72AA9">
              <w:rPr>
                <w:rFonts w:eastAsia="Calibri" w:cstheme="minorHAnsi"/>
                <w:b/>
                <w:i/>
                <w:sz w:val="16"/>
                <w:szCs w:val="16"/>
              </w:rPr>
              <w:t>spotkaniu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>.</w:t>
            </w:r>
          </w:p>
        </w:tc>
      </w:tr>
    </w:tbl>
    <w:p w14:paraId="74D2F11B" w14:textId="77777777" w:rsidR="00834C5A" w:rsidRPr="00C8679B" w:rsidRDefault="00834C5A" w:rsidP="00834C5A">
      <w:pPr>
        <w:spacing w:after="0" w:line="240" w:lineRule="auto"/>
        <w:rPr>
          <w:rFonts w:eastAsia="Calibri" w:cstheme="minorHAnsi"/>
          <w:b/>
          <w:i/>
          <w:sz w:val="6"/>
        </w:rPr>
      </w:pPr>
    </w:p>
    <w:p w14:paraId="0F2B7DC8" w14:textId="77777777" w:rsidR="00162A5F" w:rsidRDefault="00162A5F" w:rsidP="00834C5A">
      <w:pPr>
        <w:spacing w:after="0" w:line="240" w:lineRule="auto"/>
        <w:rPr>
          <w:rFonts w:eastAsia="Calibri" w:cstheme="minorHAnsi"/>
          <w:b/>
          <w:i/>
          <w:sz w:val="20"/>
        </w:rPr>
      </w:pPr>
    </w:p>
    <w:p w14:paraId="5B78956A" w14:textId="17FAE4E2" w:rsidR="00834C5A" w:rsidRDefault="00834C5A" w:rsidP="00834C5A">
      <w:pPr>
        <w:spacing w:after="0" w:line="240" w:lineRule="auto"/>
        <w:rPr>
          <w:rFonts w:eastAsia="Calibri" w:cstheme="minorHAnsi"/>
          <w:b/>
          <w:sz w:val="20"/>
          <w:u w:val="single"/>
        </w:rPr>
      </w:pPr>
      <w:r w:rsidRPr="00C8679B">
        <w:rPr>
          <w:rFonts w:eastAsia="Calibri" w:cstheme="minorHAnsi"/>
          <w:b/>
          <w:i/>
          <w:sz w:val="20"/>
        </w:rPr>
        <w:t xml:space="preserve">Oświadczam, że wyżej wymieniona osoba jest </w:t>
      </w:r>
      <w:r w:rsidRPr="00C8679B">
        <w:rPr>
          <w:rFonts w:eastAsia="Calibri" w:cstheme="minorHAnsi"/>
          <w:b/>
          <w:sz w:val="20"/>
          <w:u w:val="single"/>
        </w:rPr>
        <w:t>zatrudniona na wskazanym stanowisku pracy</w:t>
      </w:r>
    </w:p>
    <w:p w14:paraId="3C08E00B" w14:textId="77777777" w:rsidR="00834C5A" w:rsidRPr="00C8679B" w:rsidRDefault="00834C5A" w:rsidP="00834C5A">
      <w:pPr>
        <w:spacing w:after="0" w:line="240" w:lineRule="auto"/>
        <w:rPr>
          <w:rFonts w:eastAsia="Calibri" w:cstheme="minorHAnsi"/>
          <w:b/>
          <w:sz w:val="20"/>
          <w:u w:val="single"/>
        </w:rPr>
      </w:pPr>
    </w:p>
    <w:p w14:paraId="3B87EC59" w14:textId="77777777" w:rsidR="00834C5A" w:rsidRDefault="00834C5A" w:rsidP="00834C5A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14:paraId="6882F0D1" w14:textId="77777777" w:rsidR="00834C5A" w:rsidRDefault="00834C5A" w:rsidP="00834C5A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14:paraId="025D5DA4" w14:textId="77777777" w:rsidR="00834C5A" w:rsidRDefault="00834C5A" w:rsidP="00834C5A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14:paraId="52DE1CA4" w14:textId="77777777" w:rsidR="00834C5A" w:rsidRPr="00C8679B" w:rsidRDefault="00834C5A" w:rsidP="00834C5A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14:paraId="2DFDA509" w14:textId="77777777" w:rsidR="00834C5A" w:rsidRPr="00C8679B" w:rsidRDefault="00834C5A" w:rsidP="00834C5A">
      <w:pPr>
        <w:spacing w:after="0" w:line="240" w:lineRule="auto"/>
        <w:rPr>
          <w:rFonts w:eastAsia="Calibri" w:cstheme="minorHAnsi"/>
          <w:b/>
          <w:i/>
          <w:sz w:val="16"/>
          <w:szCs w:val="16"/>
        </w:rPr>
      </w:pPr>
      <w:r w:rsidRPr="00C8679B">
        <w:rPr>
          <w:rFonts w:eastAsia="Calibri" w:cstheme="minorHAnsi"/>
          <w:b/>
          <w:i/>
        </w:rPr>
        <w:t xml:space="preserve">                                                                              </w:t>
      </w:r>
      <w:r>
        <w:rPr>
          <w:rFonts w:eastAsia="Calibri" w:cstheme="minorHAnsi"/>
          <w:b/>
          <w:i/>
        </w:rPr>
        <w:tab/>
      </w:r>
      <w:r w:rsidRPr="00C8679B">
        <w:rPr>
          <w:rFonts w:eastAsia="Calibri" w:cstheme="minorHAnsi"/>
          <w:b/>
          <w:i/>
        </w:rPr>
        <w:t xml:space="preserve">     </w:t>
      </w:r>
      <w:r w:rsidRPr="00C8679B">
        <w:rPr>
          <w:rFonts w:eastAsia="Calibri" w:cstheme="minorHAnsi"/>
          <w:b/>
          <w:i/>
          <w:sz w:val="16"/>
          <w:szCs w:val="16"/>
        </w:rPr>
        <w:t xml:space="preserve">………...……………..………...………………………………………           </w:t>
      </w:r>
    </w:p>
    <w:p w14:paraId="76B1127F" w14:textId="77777777" w:rsidR="00834C5A" w:rsidRPr="00C8679B" w:rsidRDefault="00834C5A" w:rsidP="00834C5A">
      <w:pPr>
        <w:spacing w:after="0" w:line="240" w:lineRule="auto"/>
        <w:jc w:val="center"/>
        <w:rPr>
          <w:rFonts w:eastAsia="Calibri" w:cstheme="minorHAnsi"/>
          <w:b/>
          <w:i/>
          <w:vertAlign w:val="superscript"/>
        </w:rPr>
      </w:pPr>
      <w:r w:rsidRPr="00C8679B">
        <w:rPr>
          <w:rFonts w:eastAsia="Calibri" w:cstheme="minorHAnsi"/>
          <w:b/>
          <w:i/>
          <w:vertAlign w:val="superscript"/>
        </w:rPr>
        <w:t xml:space="preserve">                                                                                                                     (pieczątka instytucji)</w:t>
      </w:r>
    </w:p>
    <w:p w14:paraId="021F963D" w14:textId="77777777" w:rsidR="00834C5A" w:rsidRDefault="00834C5A" w:rsidP="00834C5A">
      <w:pPr>
        <w:spacing w:after="0" w:line="240" w:lineRule="auto"/>
        <w:rPr>
          <w:rFonts w:eastAsia="Calibri" w:cstheme="minorHAnsi"/>
          <w:b/>
          <w:i/>
          <w:sz w:val="16"/>
          <w:szCs w:val="16"/>
          <w:vertAlign w:val="superscript"/>
        </w:rPr>
      </w:pPr>
    </w:p>
    <w:p w14:paraId="10D35EA1" w14:textId="77777777" w:rsidR="00834C5A" w:rsidRDefault="00834C5A" w:rsidP="00834C5A">
      <w:pPr>
        <w:spacing w:after="0" w:line="240" w:lineRule="auto"/>
        <w:rPr>
          <w:rFonts w:eastAsia="Calibri" w:cstheme="minorHAnsi"/>
          <w:b/>
          <w:i/>
          <w:sz w:val="16"/>
          <w:szCs w:val="16"/>
          <w:vertAlign w:val="superscript"/>
        </w:rPr>
      </w:pPr>
    </w:p>
    <w:p w14:paraId="17E2105F" w14:textId="77777777" w:rsidR="00834C5A" w:rsidRPr="00C8679B" w:rsidRDefault="00834C5A" w:rsidP="00834C5A">
      <w:pPr>
        <w:spacing w:after="0" w:line="240" w:lineRule="auto"/>
        <w:rPr>
          <w:rFonts w:eastAsia="Calibri" w:cstheme="minorHAnsi"/>
          <w:b/>
          <w:i/>
          <w:sz w:val="16"/>
          <w:szCs w:val="16"/>
          <w:vertAlign w:val="superscript"/>
        </w:rPr>
      </w:pPr>
    </w:p>
    <w:p w14:paraId="0DC6506B" w14:textId="7AD7B4DD" w:rsidR="00834C5A" w:rsidRDefault="00834C5A" w:rsidP="00162A5F">
      <w:pPr>
        <w:spacing w:after="0" w:line="240" w:lineRule="auto"/>
        <w:ind w:left="3540"/>
        <w:rPr>
          <w:rFonts w:eastAsia="Calibri" w:cstheme="minorHAnsi"/>
          <w:b/>
          <w:i/>
          <w:vertAlign w:val="superscript"/>
        </w:rPr>
      </w:pPr>
      <w:r>
        <w:rPr>
          <w:rFonts w:eastAsia="Calibri" w:cstheme="minorHAnsi"/>
          <w:b/>
          <w:i/>
          <w:sz w:val="16"/>
          <w:szCs w:val="16"/>
        </w:rPr>
        <w:tab/>
      </w:r>
      <w:r w:rsidRPr="00C8679B">
        <w:rPr>
          <w:rFonts w:eastAsia="Calibri" w:cstheme="minorHAnsi"/>
          <w:b/>
          <w:i/>
          <w:sz w:val="16"/>
          <w:szCs w:val="16"/>
        </w:rPr>
        <w:t>……..…………………………………………………………………………………</w:t>
      </w:r>
      <w:r w:rsidRPr="00C8679B">
        <w:rPr>
          <w:rFonts w:eastAsia="Calibri" w:cstheme="minorHAnsi"/>
          <w:b/>
          <w:sz w:val="40"/>
          <w:szCs w:val="4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C8679B">
        <w:rPr>
          <w:rFonts w:eastAsia="Calibri" w:cstheme="minorHAnsi"/>
          <w:b/>
          <w:i/>
          <w:vertAlign w:val="superscript"/>
        </w:rPr>
        <w:t>(pieczątka i podpis Dyrektora/Kierownika instytucji lub osoby przez niego upoważnionej)</w:t>
      </w:r>
    </w:p>
    <w:p w14:paraId="524FCA43" w14:textId="77777777" w:rsidR="00162A5F" w:rsidRDefault="00162A5F" w:rsidP="00162A5F">
      <w:pPr>
        <w:spacing w:after="0" w:line="240" w:lineRule="auto"/>
        <w:ind w:left="3540"/>
        <w:rPr>
          <w:rFonts w:eastAsia="Calibri" w:cstheme="minorHAnsi"/>
          <w:b/>
          <w:i/>
          <w:vertAlign w:val="superscript"/>
        </w:rPr>
      </w:pPr>
    </w:p>
    <w:p w14:paraId="15915512" w14:textId="77777777" w:rsidR="00162A5F" w:rsidRDefault="00162A5F" w:rsidP="00162A5F">
      <w:pPr>
        <w:spacing w:after="0" w:line="240" w:lineRule="auto"/>
        <w:ind w:left="3540"/>
        <w:rPr>
          <w:rFonts w:eastAsia="Calibri" w:cstheme="minorHAnsi"/>
          <w:b/>
          <w:i/>
          <w:vertAlign w:val="superscript"/>
        </w:rPr>
      </w:pPr>
    </w:p>
    <w:p w14:paraId="5DC32057" w14:textId="77777777" w:rsidR="00162A5F" w:rsidRDefault="00162A5F" w:rsidP="00162A5F">
      <w:pPr>
        <w:spacing w:after="0" w:line="240" w:lineRule="auto"/>
        <w:ind w:left="3540"/>
        <w:rPr>
          <w:rFonts w:eastAsia="Calibri" w:cstheme="minorHAnsi"/>
          <w:b/>
          <w:i/>
          <w:vertAlign w:val="superscript"/>
        </w:rPr>
      </w:pPr>
    </w:p>
    <w:p w14:paraId="5AC5FEA9" w14:textId="77777777" w:rsidR="00162A5F" w:rsidRDefault="00162A5F" w:rsidP="00162A5F">
      <w:pPr>
        <w:spacing w:after="0" w:line="240" w:lineRule="auto"/>
        <w:ind w:left="3540"/>
        <w:rPr>
          <w:rFonts w:eastAsia="Calibri" w:cstheme="minorHAnsi"/>
          <w:b/>
          <w:i/>
          <w:vertAlign w:val="superscript"/>
        </w:rPr>
      </w:pPr>
    </w:p>
    <w:p w14:paraId="3381D107" w14:textId="77777777" w:rsidR="00237A40" w:rsidRDefault="00237A40" w:rsidP="00162A5F">
      <w:pPr>
        <w:spacing w:after="0" w:line="240" w:lineRule="auto"/>
        <w:ind w:left="3540"/>
        <w:rPr>
          <w:rFonts w:eastAsia="Calibri" w:cstheme="minorHAnsi"/>
          <w:b/>
          <w:i/>
          <w:vertAlign w:val="superscript"/>
        </w:rPr>
      </w:pPr>
    </w:p>
    <w:p w14:paraId="15F2FE1A" w14:textId="77777777" w:rsidR="00162A5F" w:rsidRDefault="00162A5F" w:rsidP="00162A5F">
      <w:pPr>
        <w:spacing w:after="0" w:line="240" w:lineRule="auto"/>
        <w:ind w:left="3540"/>
        <w:rPr>
          <w:rFonts w:eastAsia="Calibri" w:cstheme="minorHAnsi"/>
          <w:b/>
          <w:i/>
          <w:vertAlign w:val="superscript"/>
        </w:rPr>
      </w:pPr>
    </w:p>
    <w:p w14:paraId="321084B6" w14:textId="77777777" w:rsidR="00162A5F" w:rsidRDefault="00162A5F" w:rsidP="00237A40">
      <w:pPr>
        <w:spacing w:after="0" w:line="240" w:lineRule="auto"/>
        <w:rPr>
          <w:rFonts w:eastAsia="Calibri" w:cstheme="minorHAnsi"/>
          <w:b/>
          <w:i/>
          <w:vertAlign w:val="superscript"/>
        </w:rPr>
      </w:pPr>
    </w:p>
    <w:p w14:paraId="0C07BE7D" w14:textId="77777777" w:rsidR="00834C5A" w:rsidRPr="00311C49" w:rsidRDefault="00834C5A" w:rsidP="00834C5A">
      <w:pPr>
        <w:spacing w:after="0" w:line="240" w:lineRule="auto"/>
        <w:jc w:val="center"/>
        <w:rPr>
          <w:rFonts w:cstheme="minorHAnsi"/>
          <w:b/>
        </w:rPr>
      </w:pPr>
      <w:r w:rsidRPr="00311C49">
        <w:rPr>
          <w:rFonts w:cstheme="minorHAnsi"/>
          <w:b/>
        </w:rPr>
        <w:t>ZGODA NA PRZETWARZANIE DANYCH OSOBOWYCH</w:t>
      </w:r>
    </w:p>
    <w:p w14:paraId="20237BEE" w14:textId="77777777" w:rsidR="00834C5A" w:rsidRPr="006D3FD3" w:rsidRDefault="00834C5A" w:rsidP="00834C5A">
      <w:pPr>
        <w:spacing w:after="0" w:line="240" w:lineRule="auto"/>
        <w:jc w:val="both"/>
        <w:rPr>
          <w:rFonts w:cstheme="minorHAnsi"/>
        </w:rPr>
      </w:pPr>
    </w:p>
    <w:p w14:paraId="0C562DFC" w14:textId="2C92DAFD" w:rsidR="00834C5A" w:rsidRPr="00237A40" w:rsidRDefault="00834C5A" w:rsidP="00834C5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37A40">
        <w:rPr>
          <w:rFonts w:cstheme="minorHAnsi"/>
          <w:sz w:val="20"/>
          <w:szCs w:val="20"/>
        </w:rPr>
        <w:t>Zgodnie z art. 6 ust. 1 lit. a oraz art. 9 ust. 2 lit. a R</w:t>
      </w:r>
      <w:r w:rsidRPr="00237A40">
        <w:rPr>
          <w:rFonts w:eastAsia="Lucida Sans Unicode" w:cstheme="minorHAnsi"/>
          <w:kern w:val="2"/>
          <w:sz w:val="20"/>
          <w:szCs w:val="20"/>
          <w:lang w:eastAsia="ar-SA"/>
        </w:rPr>
        <w:t>ozporządzenia Parlamentu Europejskiego i Rady (UE) 2016/679</w:t>
      </w:r>
      <w:r w:rsidR="00207747">
        <w:rPr>
          <w:rFonts w:eastAsia="Lucida Sans Unicode" w:cstheme="minorHAnsi"/>
          <w:kern w:val="2"/>
          <w:sz w:val="20"/>
          <w:szCs w:val="20"/>
          <w:lang w:eastAsia="ar-SA"/>
        </w:rPr>
        <w:t xml:space="preserve"> </w:t>
      </w:r>
      <w:r w:rsidRPr="00237A40">
        <w:rPr>
          <w:rFonts w:eastAsia="Lucida Sans Unicode" w:cstheme="minorHAnsi"/>
          <w:kern w:val="2"/>
          <w:sz w:val="20"/>
          <w:szCs w:val="20"/>
          <w:lang w:eastAsia="ar-SA"/>
        </w:rPr>
        <w:t xml:space="preserve">z dnia 27 kwietnia 2016 r. w sprawie ochrony osób fizycznych w związku z przetwarzaniem danych osobowych i w sprawie swobodnego przepływu takich danych oraz uchylenia dyrektywy 95/46/WE (ogólne rozporządzenie o ochronie danych), </w:t>
      </w:r>
      <w:r w:rsidRPr="00237A40">
        <w:rPr>
          <w:rFonts w:cstheme="minorHAnsi"/>
          <w:sz w:val="20"/>
          <w:szCs w:val="20"/>
        </w:rPr>
        <w:t>(Dz. Urz. UE. L. 2016.119.1)</w:t>
      </w:r>
      <w:r w:rsidRPr="00237A40">
        <w:rPr>
          <w:rFonts w:eastAsia="Lucida Sans Unicode" w:cstheme="minorHAnsi"/>
          <w:kern w:val="2"/>
          <w:sz w:val="20"/>
          <w:szCs w:val="20"/>
          <w:lang w:eastAsia="ar-SA"/>
        </w:rPr>
        <w:t>,</w:t>
      </w:r>
      <w:r w:rsidRPr="00237A40">
        <w:rPr>
          <w:rFonts w:cstheme="minorHAnsi"/>
          <w:color w:val="000000"/>
          <w:sz w:val="20"/>
          <w:szCs w:val="20"/>
        </w:rPr>
        <w:t xml:space="preserve"> </w:t>
      </w:r>
      <w:r w:rsidRPr="00237A40">
        <w:rPr>
          <w:rFonts w:cstheme="minorHAnsi"/>
          <w:sz w:val="20"/>
          <w:szCs w:val="20"/>
        </w:rPr>
        <w:t>wyrażam zgodę na przetwarzanie moich danych osobowych wskazanych w karcie zgłoszeniowej do projektu „</w:t>
      </w:r>
      <w:r w:rsidR="00162A5F" w:rsidRPr="00237A40">
        <w:rPr>
          <w:rFonts w:cstheme="minorHAnsi"/>
          <w:sz w:val="20"/>
          <w:szCs w:val="20"/>
        </w:rPr>
        <w:t>W poszukiwaniu modelowych rozwiązań</w:t>
      </w:r>
      <w:r w:rsidRPr="00237A40">
        <w:rPr>
          <w:rFonts w:cstheme="minorHAnsi"/>
          <w:sz w:val="20"/>
          <w:szCs w:val="20"/>
        </w:rPr>
        <w:t xml:space="preserve">” realizowanego przez Regionalny Ośrodek Polityki Społecznej w Białymstoku, oraz danych wrażliwych, zbieranych do Podsystemu Monitorowania Europejskiego Funduszu Społecznego, w związku ze zgłoszeniem na </w:t>
      </w:r>
      <w:r w:rsidR="00162A5F" w:rsidRPr="00237A40">
        <w:rPr>
          <w:rFonts w:cstheme="minorHAnsi"/>
          <w:sz w:val="20"/>
          <w:szCs w:val="20"/>
        </w:rPr>
        <w:t>spotkanie edukacyjno-szkoleniowe połączone z wizytą w mieszkaniach wspomaganych na terenie gmin województwa podlaskiego</w:t>
      </w:r>
      <w:r w:rsidRPr="00237A40">
        <w:rPr>
          <w:rFonts w:cstheme="minorHAnsi"/>
          <w:sz w:val="20"/>
          <w:szCs w:val="20"/>
        </w:rPr>
        <w:t xml:space="preserve">. </w:t>
      </w:r>
    </w:p>
    <w:p w14:paraId="612ECBD3" w14:textId="77777777" w:rsidR="00834C5A" w:rsidRPr="00237A40" w:rsidRDefault="00834C5A" w:rsidP="00834C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B4E4F18" w14:textId="77777777" w:rsidR="00834C5A" w:rsidRPr="00237A40" w:rsidRDefault="00834C5A" w:rsidP="00834C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7A40">
        <w:rPr>
          <w:rFonts w:cstheme="minorHAnsi"/>
          <w:sz w:val="20"/>
          <w:szCs w:val="20"/>
        </w:rPr>
        <w:t>Jednocześnie oświadczam, że udzielam zgody dobrowolnie oraz że zostałam/em poinformowana/y o przysługującym mi prawie dostępu do treści moich danych oraz ich sprostowania, przenoszenia i usunięcia, 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14:paraId="52DC705D" w14:textId="77777777" w:rsidR="00834C5A" w:rsidRPr="006D3FD3" w:rsidRDefault="00834C5A" w:rsidP="00834C5A">
      <w:pPr>
        <w:spacing w:after="0" w:line="240" w:lineRule="auto"/>
        <w:jc w:val="both"/>
        <w:rPr>
          <w:rFonts w:cstheme="minorHAnsi"/>
        </w:rPr>
      </w:pPr>
    </w:p>
    <w:p w14:paraId="6DCF70EE" w14:textId="77777777" w:rsidR="00834C5A" w:rsidRPr="006D3FD3" w:rsidRDefault="00834C5A" w:rsidP="00834C5A">
      <w:pPr>
        <w:spacing w:after="0" w:line="240" w:lineRule="auto"/>
        <w:jc w:val="center"/>
        <w:rPr>
          <w:rFonts w:cstheme="minorHAnsi"/>
          <w:sz w:val="20"/>
        </w:rPr>
      </w:pPr>
      <w:r w:rsidRPr="006D3FD3">
        <w:rPr>
          <w:rFonts w:cstheme="minorHAnsi"/>
          <w:sz w:val="20"/>
        </w:rPr>
        <w:t xml:space="preserve">………………………………………….. </w:t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  <w:t>………………………………………………</w:t>
      </w:r>
    </w:p>
    <w:p w14:paraId="46DCF817" w14:textId="6C3ECF2F" w:rsidR="00A75FE1" w:rsidRPr="00A75FE1" w:rsidRDefault="00834C5A" w:rsidP="00237A40">
      <w:pPr>
        <w:spacing w:after="0" w:line="240" w:lineRule="auto"/>
        <w:jc w:val="center"/>
        <w:rPr>
          <w:rFonts w:cstheme="minorHAnsi"/>
          <w:sz w:val="20"/>
        </w:rPr>
      </w:pPr>
      <w:r w:rsidRPr="006D3FD3">
        <w:rPr>
          <w:rFonts w:cstheme="minorHAnsi"/>
          <w:sz w:val="20"/>
        </w:rPr>
        <w:t xml:space="preserve">miejscowość, data   </w:t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  <w:t>czytelny podpis</w:t>
      </w:r>
    </w:p>
    <w:sectPr w:rsidR="00A75FE1" w:rsidRPr="00A75FE1" w:rsidSect="00F24EE7">
      <w:headerReference w:type="default" r:id="rId9"/>
      <w:footerReference w:type="default" r:id="rId10"/>
      <w:pgSz w:w="11906" w:h="16838"/>
      <w:pgMar w:top="2127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EA15" w14:textId="77777777" w:rsidR="004B7AD8" w:rsidRDefault="004B7AD8" w:rsidP="007653B4">
      <w:pPr>
        <w:spacing w:after="0" w:line="240" w:lineRule="auto"/>
      </w:pPr>
      <w:r>
        <w:separator/>
      </w:r>
    </w:p>
  </w:endnote>
  <w:endnote w:type="continuationSeparator" w:id="0">
    <w:p w14:paraId="6A3C943A" w14:textId="77777777" w:rsidR="004B7AD8" w:rsidRDefault="004B7AD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1BE2" w14:textId="77777777" w:rsidR="000A24B1" w:rsidRDefault="00F446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B17194C" wp14:editId="40328241">
          <wp:simplePos x="0" y="0"/>
          <wp:positionH relativeFrom="column">
            <wp:posOffset>-700405</wp:posOffset>
          </wp:positionH>
          <wp:positionV relativeFrom="paragraph">
            <wp:posOffset>-1069975</wp:posOffset>
          </wp:positionV>
          <wp:extent cx="7218680" cy="1571625"/>
          <wp:effectExtent l="19050" t="0" r="1270" b="0"/>
          <wp:wrapNone/>
          <wp:docPr id="11" name="Obraz 0" descr="dół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 mo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8680" cy="157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3A09" w14:textId="77777777" w:rsidR="004B7AD8" w:rsidRDefault="004B7AD8" w:rsidP="007653B4">
      <w:pPr>
        <w:spacing w:after="0" w:line="240" w:lineRule="auto"/>
      </w:pPr>
      <w:r>
        <w:separator/>
      </w:r>
    </w:p>
  </w:footnote>
  <w:footnote w:type="continuationSeparator" w:id="0">
    <w:p w14:paraId="68982A91" w14:textId="77777777" w:rsidR="004B7AD8" w:rsidRDefault="004B7AD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3F85" w14:textId="77777777" w:rsidR="007653B4" w:rsidRPr="004D33AE" w:rsidRDefault="004D33AE" w:rsidP="004D3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DB3A3E7" wp14:editId="6FA3D45E">
          <wp:simplePos x="0" y="0"/>
          <wp:positionH relativeFrom="column">
            <wp:posOffset>-836930</wp:posOffset>
          </wp:positionH>
          <wp:positionV relativeFrom="paragraph">
            <wp:posOffset>-426720</wp:posOffset>
          </wp:positionV>
          <wp:extent cx="7402195" cy="122364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kMono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95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43"/>
    <w:multiLevelType w:val="hybridMultilevel"/>
    <w:tmpl w:val="08B4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45E8"/>
    <w:multiLevelType w:val="hybridMultilevel"/>
    <w:tmpl w:val="42205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E6899"/>
    <w:multiLevelType w:val="multilevel"/>
    <w:tmpl w:val="A8D6A79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C146E5F"/>
    <w:multiLevelType w:val="hybridMultilevel"/>
    <w:tmpl w:val="8C6A2388"/>
    <w:lvl w:ilvl="0" w:tplc="B8B69A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64B0F"/>
    <w:multiLevelType w:val="multilevel"/>
    <w:tmpl w:val="29589EB0"/>
    <w:lvl w:ilvl="0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163687"/>
    <w:multiLevelType w:val="multilevel"/>
    <w:tmpl w:val="D7DC9AD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206530294">
    <w:abstractNumId w:val="2"/>
  </w:num>
  <w:num w:numId="2" w16cid:durableId="1177040107">
    <w:abstractNumId w:val="4"/>
  </w:num>
  <w:num w:numId="3" w16cid:durableId="1688749949">
    <w:abstractNumId w:val="5"/>
  </w:num>
  <w:num w:numId="4" w16cid:durableId="1819105546">
    <w:abstractNumId w:val="2"/>
  </w:num>
  <w:num w:numId="5" w16cid:durableId="1316572294">
    <w:abstractNumId w:val="1"/>
  </w:num>
  <w:num w:numId="6" w16cid:durableId="1551573815">
    <w:abstractNumId w:val="0"/>
  </w:num>
  <w:num w:numId="7" w16cid:durableId="35547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F1"/>
    <w:rsid w:val="00082D1C"/>
    <w:rsid w:val="000A0A0A"/>
    <w:rsid w:val="000A24B1"/>
    <w:rsid w:val="000B4F36"/>
    <w:rsid w:val="001060F0"/>
    <w:rsid w:val="0012167A"/>
    <w:rsid w:val="00162A5F"/>
    <w:rsid w:val="00171345"/>
    <w:rsid w:val="00196525"/>
    <w:rsid w:val="001E37F1"/>
    <w:rsid w:val="00207747"/>
    <w:rsid w:val="00216656"/>
    <w:rsid w:val="002264DD"/>
    <w:rsid w:val="00237A40"/>
    <w:rsid w:val="002603AA"/>
    <w:rsid w:val="00264500"/>
    <w:rsid w:val="0027500B"/>
    <w:rsid w:val="002F341A"/>
    <w:rsid w:val="00311C49"/>
    <w:rsid w:val="003777FF"/>
    <w:rsid w:val="0040200A"/>
    <w:rsid w:val="004B7AD8"/>
    <w:rsid w:val="004D33AE"/>
    <w:rsid w:val="005571E0"/>
    <w:rsid w:val="00565A6C"/>
    <w:rsid w:val="0057608C"/>
    <w:rsid w:val="00580504"/>
    <w:rsid w:val="005E029A"/>
    <w:rsid w:val="005E7424"/>
    <w:rsid w:val="0061055F"/>
    <w:rsid w:val="00683C63"/>
    <w:rsid w:val="00684E1A"/>
    <w:rsid w:val="00686AE5"/>
    <w:rsid w:val="0069000E"/>
    <w:rsid w:val="006C70B2"/>
    <w:rsid w:val="006E0F77"/>
    <w:rsid w:val="00705B59"/>
    <w:rsid w:val="00742407"/>
    <w:rsid w:val="007653B4"/>
    <w:rsid w:val="00772300"/>
    <w:rsid w:val="007C2649"/>
    <w:rsid w:val="007C2EBE"/>
    <w:rsid w:val="008073A5"/>
    <w:rsid w:val="00834C5A"/>
    <w:rsid w:val="008B5D93"/>
    <w:rsid w:val="008B66E5"/>
    <w:rsid w:val="008C0E42"/>
    <w:rsid w:val="008E1D23"/>
    <w:rsid w:val="008F69D5"/>
    <w:rsid w:val="009537A9"/>
    <w:rsid w:val="009562D9"/>
    <w:rsid w:val="00971CEF"/>
    <w:rsid w:val="009A1318"/>
    <w:rsid w:val="009B4BDF"/>
    <w:rsid w:val="00A63B64"/>
    <w:rsid w:val="00A75FE1"/>
    <w:rsid w:val="00AA5AA3"/>
    <w:rsid w:val="00B07531"/>
    <w:rsid w:val="00B178F0"/>
    <w:rsid w:val="00B30C42"/>
    <w:rsid w:val="00B56F95"/>
    <w:rsid w:val="00B65592"/>
    <w:rsid w:val="00BC1C83"/>
    <w:rsid w:val="00C00234"/>
    <w:rsid w:val="00C01F3B"/>
    <w:rsid w:val="00C4227B"/>
    <w:rsid w:val="00C6086D"/>
    <w:rsid w:val="00C72AA9"/>
    <w:rsid w:val="00C944BC"/>
    <w:rsid w:val="00D6336F"/>
    <w:rsid w:val="00D65CEA"/>
    <w:rsid w:val="00D7230C"/>
    <w:rsid w:val="00DA036F"/>
    <w:rsid w:val="00DA506D"/>
    <w:rsid w:val="00DB02E7"/>
    <w:rsid w:val="00DD2514"/>
    <w:rsid w:val="00DD4A73"/>
    <w:rsid w:val="00DD733C"/>
    <w:rsid w:val="00E150A5"/>
    <w:rsid w:val="00E20974"/>
    <w:rsid w:val="00E539D4"/>
    <w:rsid w:val="00E87AD1"/>
    <w:rsid w:val="00EB5BB9"/>
    <w:rsid w:val="00ED0AE1"/>
    <w:rsid w:val="00F24EE7"/>
    <w:rsid w:val="00F44619"/>
    <w:rsid w:val="00F52D96"/>
    <w:rsid w:val="00FB7411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1F647"/>
  <w15:docId w15:val="{005B7690-F44F-4C0D-98B2-4FB4E22B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A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DA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09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20974"/>
    <w:pPr>
      <w:ind w:left="720"/>
      <w:textAlignment w:val="baseline"/>
    </w:pPr>
    <w:rPr>
      <w:rFonts w:eastAsia="Lucida Sans Unicode" w:cs="Times New Roman"/>
      <w:lang w:eastAsia="en-US" w:bidi="ar-SA"/>
    </w:rPr>
  </w:style>
  <w:style w:type="numbering" w:customStyle="1" w:styleId="WWNum1">
    <w:name w:val="WWNum1"/>
    <w:basedOn w:val="Bezlisty"/>
    <w:rsid w:val="00E2097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56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134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eichstaedt\AppData\Local\Packages\Microsoft.MicrosoftEdge_8wekyb3d8bbwe\TempState\Downloads\mieszkalnictwo%20mono%20(1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DFA0-05FE-4A2B-AB3A-F7B4C64F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mieszkalnictwo mono (1)</Template>
  <TotalTime>123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Eichstaedt</dc:creator>
  <cp:lastModifiedBy>Katarzyna Łukaszewicz</cp:lastModifiedBy>
  <cp:revision>24</cp:revision>
  <cp:lastPrinted>2023-07-12T10:12:00Z</cp:lastPrinted>
  <dcterms:created xsi:type="dcterms:W3CDTF">2023-05-29T11:03:00Z</dcterms:created>
  <dcterms:modified xsi:type="dcterms:W3CDTF">2023-07-28T09:02:00Z</dcterms:modified>
</cp:coreProperties>
</file>